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5CFE" w14:textId="77777777" w:rsidR="00F87AB1" w:rsidRPr="00F87AB1" w:rsidRDefault="00F87AB1" w:rsidP="00B7567E">
      <w:pPr>
        <w:jc w:val="both"/>
        <w:rPr>
          <w:lang w:val="en-US"/>
        </w:rPr>
      </w:pPr>
    </w:p>
    <w:p w14:paraId="5E38AEB0" w14:textId="39054A23" w:rsidR="00F87AB1" w:rsidRDefault="009F3C82" w:rsidP="00B7567E">
      <w:pPr>
        <w:pStyle w:val="Kop1"/>
        <w:jc w:val="both"/>
        <w:rPr>
          <w:lang w:val="en-US"/>
        </w:rPr>
      </w:pPr>
      <w:r>
        <w:rPr>
          <w:lang w:val="en-US"/>
        </w:rPr>
        <w:t xml:space="preserve">Press article </w:t>
      </w:r>
      <w:r w:rsidR="00366B05">
        <w:rPr>
          <w:lang w:val="en-US"/>
        </w:rPr>
        <w:t xml:space="preserve">long </w:t>
      </w:r>
    </w:p>
    <w:p w14:paraId="7B367C0D" w14:textId="74420810" w:rsidR="00371127" w:rsidRDefault="00371127" w:rsidP="00371127">
      <w:pPr>
        <w:rPr>
          <w:lang w:val="en-US"/>
        </w:rPr>
      </w:pPr>
    </w:p>
    <w:p w14:paraId="243C4C12" w14:textId="108DCED4" w:rsidR="00371127" w:rsidRPr="004E513C" w:rsidRDefault="00371127" w:rsidP="00E80CCB">
      <w:pPr>
        <w:pStyle w:val="Kop1"/>
        <w:rPr>
          <w:lang w:val="en-US"/>
        </w:rPr>
      </w:pPr>
      <w:r w:rsidRPr="004E513C">
        <w:rPr>
          <w:lang w:val="en-US"/>
        </w:rPr>
        <w:t>Benefits and challenges of digital applications on the farm</w:t>
      </w:r>
    </w:p>
    <w:p w14:paraId="2B446831" w14:textId="1A529E0F" w:rsidR="00371127" w:rsidRPr="00E80CCB" w:rsidRDefault="00371127" w:rsidP="00E80CCB">
      <w:pPr>
        <w:pStyle w:val="Kop2"/>
      </w:pPr>
      <w:r w:rsidRPr="00E80CCB">
        <w:t xml:space="preserve">Danish farmer </w:t>
      </w:r>
      <w:proofErr w:type="spellStart"/>
      <w:r w:rsidRPr="00E80CCB">
        <w:t>Knud</w:t>
      </w:r>
      <w:proofErr w:type="spellEnd"/>
      <w:r w:rsidRPr="00E80CCB">
        <w:t xml:space="preserve"> Bay-Smidt shares his experiences with digital tools </w:t>
      </w:r>
    </w:p>
    <w:p w14:paraId="75466925" w14:textId="293CA050" w:rsidR="007B44D6" w:rsidRDefault="007B44D6" w:rsidP="007B44D6">
      <w:pPr>
        <w:rPr>
          <w:lang w:val="en-US"/>
        </w:rPr>
      </w:pPr>
    </w:p>
    <w:p w14:paraId="7E3E7FCA" w14:textId="6D9CE717" w:rsidR="00371127" w:rsidRPr="00E80CCB" w:rsidRDefault="00056EA6" w:rsidP="007B44D6">
      <w:pPr>
        <w:rPr>
          <w:rFonts w:cs="Tahoma"/>
          <w:b/>
          <w:color w:val="484848"/>
        </w:rPr>
      </w:pPr>
      <w:r w:rsidRPr="00E80CCB">
        <w:rPr>
          <w:rFonts w:cs="Tahoma"/>
          <w:b/>
          <w:color w:val="484848"/>
        </w:rPr>
        <w:t xml:space="preserve">Danish farmer </w:t>
      </w:r>
      <w:proofErr w:type="spellStart"/>
      <w:r w:rsidR="007B44D6" w:rsidRPr="00E80CCB">
        <w:rPr>
          <w:rFonts w:cs="Tahoma"/>
          <w:b/>
          <w:color w:val="484848"/>
        </w:rPr>
        <w:t>Knud</w:t>
      </w:r>
      <w:proofErr w:type="spellEnd"/>
      <w:r w:rsidR="00634888" w:rsidRPr="00E80CCB">
        <w:rPr>
          <w:rFonts w:cs="Tahoma"/>
          <w:b/>
          <w:color w:val="484848"/>
        </w:rPr>
        <w:t xml:space="preserve"> Bay-Smidt</w:t>
      </w:r>
      <w:r w:rsidR="007B44D6" w:rsidRPr="00E80CCB">
        <w:rPr>
          <w:rFonts w:cs="Tahoma"/>
          <w:b/>
          <w:color w:val="484848"/>
        </w:rPr>
        <w:t xml:space="preserve"> started his own farm in 1987</w:t>
      </w:r>
      <w:r w:rsidR="00BE3136" w:rsidRPr="00E80CCB">
        <w:rPr>
          <w:rFonts w:cs="Tahoma"/>
          <w:b/>
          <w:color w:val="484848"/>
        </w:rPr>
        <w:t xml:space="preserve"> </w:t>
      </w:r>
      <w:r w:rsidR="00371127" w:rsidRPr="00E80CCB">
        <w:rPr>
          <w:rFonts w:cs="Tahoma"/>
          <w:b/>
          <w:color w:val="484848"/>
        </w:rPr>
        <w:t xml:space="preserve">cultivating </w:t>
      </w:r>
      <w:r w:rsidR="007B44D6" w:rsidRPr="00E80CCB">
        <w:rPr>
          <w:rFonts w:cs="Tahoma"/>
          <w:b/>
          <w:color w:val="484848"/>
        </w:rPr>
        <w:t xml:space="preserve">grains, oilseed and grass seed on </w:t>
      </w:r>
      <w:r w:rsidR="00A27DDA" w:rsidRPr="00E80CCB">
        <w:rPr>
          <w:rFonts w:cs="Tahoma"/>
          <w:b/>
          <w:color w:val="484848"/>
        </w:rPr>
        <w:t xml:space="preserve">his </w:t>
      </w:r>
      <w:r w:rsidR="00876754" w:rsidRPr="00E80CCB">
        <w:rPr>
          <w:rFonts w:cs="Tahoma"/>
          <w:b/>
          <w:color w:val="484848"/>
        </w:rPr>
        <w:t>3</w:t>
      </w:r>
      <w:r w:rsidR="007B44D6" w:rsidRPr="00E80CCB">
        <w:rPr>
          <w:rFonts w:cs="Tahoma"/>
          <w:b/>
          <w:color w:val="484848"/>
        </w:rPr>
        <w:t>00 hectares</w:t>
      </w:r>
      <w:r w:rsidR="00A27DDA" w:rsidRPr="00E80CCB">
        <w:rPr>
          <w:rFonts w:cs="Tahoma"/>
          <w:b/>
          <w:color w:val="484848"/>
        </w:rPr>
        <w:t xml:space="preserve"> of land</w:t>
      </w:r>
      <w:r w:rsidR="007B44D6" w:rsidRPr="00E80CCB">
        <w:rPr>
          <w:rFonts w:cs="Tahoma"/>
          <w:b/>
          <w:color w:val="484848"/>
        </w:rPr>
        <w:t>.</w:t>
      </w:r>
      <w:r w:rsidR="00F663B5" w:rsidRPr="00E80CCB">
        <w:rPr>
          <w:rFonts w:cs="Tahoma"/>
          <w:b/>
          <w:color w:val="484848"/>
        </w:rPr>
        <w:t xml:space="preserve"> </w:t>
      </w:r>
      <w:r w:rsidR="00EE26A1" w:rsidRPr="00E80CCB">
        <w:rPr>
          <w:rFonts w:cs="Tahoma"/>
          <w:b/>
          <w:color w:val="484848"/>
        </w:rPr>
        <w:t>At the moment, he is using</w:t>
      </w:r>
      <w:r w:rsidR="00371127" w:rsidRPr="00E80CCB">
        <w:rPr>
          <w:rFonts w:cs="Tahoma"/>
          <w:b/>
          <w:color w:val="484848"/>
        </w:rPr>
        <w:t xml:space="preserve"> several digital applications. What are the benefits, but also challenges that he is facing? </w:t>
      </w:r>
    </w:p>
    <w:p w14:paraId="68CBC160" w14:textId="77777777" w:rsidR="00371127" w:rsidRPr="00E80CCB" w:rsidRDefault="00371127" w:rsidP="007B44D6">
      <w:pPr>
        <w:rPr>
          <w:rFonts w:cs="Tahoma"/>
          <w:b/>
          <w:color w:val="484848"/>
        </w:rPr>
      </w:pPr>
    </w:p>
    <w:p w14:paraId="2D5A217A" w14:textId="2DC9A05B" w:rsidR="00B13CED" w:rsidRPr="00E80CCB" w:rsidRDefault="00634888" w:rsidP="00BE7A8B">
      <w:pPr>
        <w:rPr>
          <w:rFonts w:cs="Tahoma"/>
          <w:color w:val="3C3118" w:themeColor="background2"/>
        </w:rPr>
      </w:pPr>
      <w:proofErr w:type="spellStart"/>
      <w:r w:rsidRPr="00E80CCB">
        <w:rPr>
          <w:rFonts w:cs="Tahoma"/>
          <w:color w:val="3C3118" w:themeColor="background2"/>
        </w:rPr>
        <w:t>Knud</w:t>
      </w:r>
      <w:proofErr w:type="spellEnd"/>
      <w:r w:rsidR="00C83144" w:rsidRPr="00E80CCB">
        <w:rPr>
          <w:rFonts w:cs="Tahoma"/>
          <w:color w:val="3C3118" w:themeColor="background2"/>
        </w:rPr>
        <w:t xml:space="preserve">: “The Danish Ministry of Agriculture makes it very easy for farmers to get started with digital tools. </w:t>
      </w:r>
      <w:r w:rsidR="003E774F" w:rsidRPr="00E80CCB">
        <w:rPr>
          <w:rFonts w:cs="Tahoma"/>
          <w:color w:val="3C3118" w:themeColor="background2"/>
        </w:rPr>
        <w:t>For instance, t</w:t>
      </w:r>
      <w:r w:rsidR="00C83144" w:rsidRPr="00E80CCB">
        <w:rPr>
          <w:rFonts w:cs="Tahoma"/>
          <w:color w:val="3C3118" w:themeColor="background2"/>
        </w:rPr>
        <w:t xml:space="preserve">hey </w:t>
      </w:r>
      <w:r w:rsidR="00BE3136" w:rsidRPr="00E80CCB">
        <w:rPr>
          <w:rFonts w:cs="Tahoma"/>
          <w:color w:val="3C3118" w:themeColor="background2"/>
        </w:rPr>
        <w:t xml:space="preserve">give free access to </w:t>
      </w:r>
      <w:r w:rsidR="003E774F" w:rsidRPr="00E80CCB">
        <w:rPr>
          <w:rFonts w:cs="Tahoma"/>
          <w:color w:val="3C3118" w:themeColor="background2"/>
        </w:rPr>
        <w:t xml:space="preserve">a </w:t>
      </w:r>
      <w:r w:rsidR="00BE3136" w:rsidRPr="00E80CCB">
        <w:rPr>
          <w:rFonts w:cs="Tahoma"/>
          <w:color w:val="3C3118" w:themeColor="background2"/>
        </w:rPr>
        <w:t xml:space="preserve">programme </w:t>
      </w:r>
      <w:r w:rsidR="003E774F" w:rsidRPr="00E80CCB">
        <w:rPr>
          <w:rFonts w:cs="Tahoma"/>
          <w:color w:val="3C3118" w:themeColor="background2"/>
        </w:rPr>
        <w:t xml:space="preserve">called </w:t>
      </w:r>
      <w:r w:rsidR="00BE3136" w:rsidRPr="00E80CCB">
        <w:rPr>
          <w:rFonts w:cs="Tahoma"/>
          <w:color w:val="3C3118" w:themeColor="background2"/>
        </w:rPr>
        <w:t>Crop Sat</w:t>
      </w:r>
      <w:r w:rsidR="00823569" w:rsidRPr="00E80CCB">
        <w:rPr>
          <w:rFonts w:cs="Tahoma"/>
          <w:color w:val="3C3118" w:themeColor="background2"/>
        </w:rPr>
        <w:t xml:space="preserve"> </w:t>
      </w:r>
      <w:r w:rsidR="003E774F" w:rsidRPr="00E80CCB">
        <w:rPr>
          <w:rFonts w:cs="Tahoma"/>
          <w:color w:val="3C3118" w:themeColor="background2"/>
        </w:rPr>
        <w:t>as well as</w:t>
      </w:r>
      <w:r w:rsidR="00823569" w:rsidRPr="00E80CCB">
        <w:rPr>
          <w:rFonts w:cs="Tahoma"/>
          <w:color w:val="3C3118" w:themeColor="background2"/>
        </w:rPr>
        <w:t xml:space="preserve"> some training </w:t>
      </w:r>
      <w:r w:rsidR="003E774F" w:rsidRPr="00E80CCB">
        <w:rPr>
          <w:rFonts w:cs="Tahoma"/>
          <w:color w:val="3C3118" w:themeColor="background2"/>
        </w:rPr>
        <w:t>to use it</w:t>
      </w:r>
      <w:r w:rsidR="00823569" w:rsidRPr="00E80CCB">
        <w:rPr>
          <w:rFonts w:cs="Tahoma"/>
          <w:color w:val="3C3118" w:themeColor="background2"/>
        </w:rPr>
        <w:t>.</w:t>
      </w:r>
      <w:r w:rsidR="00B13CED" w:rsidRPr="00E80CCB">
        <w:rPr>
          <w:rFonts w:cs="Tahoma"/>
          <w:color w:val="3C3118" w:themeColor="background2"/>
        </w:rPr>
        <w:t xml:space="preserve"> </w:t>
      </w:r>
      <w:r w:rsidR="00823569" w:rsidRPr="00E80CCB">
        <w:rPr>
          <w:rFonts w:cs="Tahoma"/>
          <w:color w:val="3C3118" w:themeColor="background2"/>
        </w:rPr>
        <w:t>Crop Sat enable</w:t>
      </w:r>
      <w:r w:rsidR="00B13CED" w:rsidRPr="00E80CCB">
        <w:rPr>
          <w:rFonts w:cs="Tahoma"/>
          <w:color w:val="3C3118" w:themeColor="background2"/>
        </w:rPr>
        <w:t xml:space="preserve">s </w:t>
      </w:r>
      <w:r w:rsidR="00EE26A1" w:rsidRPr="00E80CCB">
        <w:rPr>
          <w:rFonts w:cs="Tahoma"/>
          <w:color w:val="3C3118" w:themeColor="background2"/>
        </w:rPr>
        <w:t>you</w:t>
      </w:r>
      <w:r w:rsidR="00BE3136" w:rsidRPr="00E80CCB">
        <w:rPr>
          <w:rFonts w:cs="Tahoma"/>
          <w:color w:val="3C3118" w:themeColor="background2"/>
        </w:rPr>
        <w:t xml:space="preserve"> </w:t>
      </w:r>
      <w:r w:rsidR="00823569" w:rsidRPr="00E80CCB">
        <w:rPr>
          <w:rFonts w:cs="Tahoma"/>
          <w:color w:val="3C3118" w:themeColor="background2"/>
        </w:rPr>
        <w:t xml:space="preserve">to </w:t>
      </w:r>
      <w:r w:rsidR="00BE3136" w:rsidRPr="00E80CCB">
        <w:rPr>
          <w:rFonts w:cs="Tahoma"/>
          <w:color w:val="3C3118" w:themeColor="background2"/>
        </w:rPr>
        <w:t xml:space="preserve">download a satellite map of </w:t>
      </w:r>
      <w:r w:rsidR="00EE26A1" w:rsidRPr="00E80CCB">
        <w:rPr>
          <w:rFonts w:cs="Tahoma"/>
          <w:color w:val="3C3118" w:themeColor="background2"/>
        </w:rPr>
        <w:t>your</w:t>
      </w:r>
      <w:r w:rsidR="00BE3136" w:rsidRPr="00E80CCB">
        <w:rPr>
          <w:rFonts w:cs="Tahoma"/>
          <w:color w:val="3C3118" w:themeColor="background2"/>
        </w:rPr>
        <w:t xml:space="preserve"> fields,</w:t>
      </w:r>
      <w:r w:rsidR="00850227">
        <w:rPr>
          <w:rFonts w:cs="Tahoma"/>
          <w:color w:val="3C3118" w:themeColor="background2"/>
        </w:rPr>
        <w:t xml:space="preserve"> you can</w:t>
      </w:r>
      <w:r w:rsidR="00BE3136" w:rsidRPr="00E80CCB">
        <w:rPr>
          <w:rFonts w:cs="Tahoma"/>
          <w:color w:val="3C3118" w:themeColor="background2"/>
        </w:rPr>
        <w:t xml:space="preserve"> insert the desired amount of nitrogen</w:t>
      </w:r>
      <w:r w:rsidR="00B13CED" w:rsidRPr="00E80CCB">
        <w:rPr>
          <w:rFonts w:cs="Tahoma"/>
          <w:color w:val="3C3118" w:themeColor="background2"/>
        </w:rPr>
        <w:t xml:space="preserve"> for example,</w:t>
      </w:r>
      <w:r w:rsidR="00BE3136" w:rsidRPr="00E80CCB">
        <w:rPr>
          <w:rFonts w:cs="Tahoma"/>
          <w:color w:val="3C3118" w:themeColor="background2"/>
        </w:rPr>
        <w:t xml:space="preserve"> and</w:t>
      </w:r>
      <w:r w:rsidR="00B13CED" w:rsidRPr="00E80CCB">
        <w:rPr>
          <w:rFonts w:cs="Tahoma"/>
          <w:color w:val="3C3118" w:themeColor="background2"/>
        </w:rPr>
        <w:t xml:space="preserve"> </w:t>
      </w:r>
      <w:r w:rsidR="00BE3136" w:rsidRPr="00E80CCB">
        <w:rPr>
          <w:rFonts w:cs="Tahoma"/>
          <w:color w:val="3C3118" w:themeColor="background2"/>
        </w:rPr>
        <w:t>it giv</w:t>
      </w:r>
      <w:r w:rsidR="00EE26A1" w:rsidRPr="00E80CCB">
        <w:rPr>
          <w:rFonts w:cs="Tahoma"/>
          <w:color w:val="3C3118" w:themeColor="background2"/>
        </w:rPr>
        <w:t>es you</w:t>
      </w:r>
      <w:r w:rsidR="00BE3136" w:rsidRPr="00E80CCB">
        <w:rPr>
          <w:rFonts w:cs="Tahoma"/>
          <w:color w:val="3C3118" w:themeColor="background2"/>
        </w:rPr>
        <w:t xml:space="preserve"> the right amount of fertili</w:t>
      </w:r>
      <w:r w:rsidR="003E774F" w:rsidRPr="00E80CCB">
        <w:rPr>
          <w:rFonts w:cs="Tahoma"/>
          <w:color w:val="3C3118" w:themeColor="background2"/>
        </w:rPr>
        <w:t>s</w:t>
      </w:r>
      <w:r w:rsidR="00BE3136" w:rsidRPr="00E80CCB">
        <w:rPr>
          <w:rFonts w:cs="Tahoma"/>
          <w:color w:val="3C3118" w:themeColor="background2"/>
        </w:rPr>
        <w:t xml:space="preserve">er. </w:t>
      </w:r>
      <w:r w:rsidR="00C5698F" w:rsidRPr="00E80CCB">
        <w:rPr>
          <w:rFonts w:cs="Tahoma"/>
          <w:color w:val="3C3118" w:themeColor="background2"/>
        </w:rPr>
        <w:t xml:space="preserve">Another application that I’m using is </w:t>
      </w:r>
      <w:proofErr w:type="spellStart"/>
      <w:r w:rsidR="00C5698F" w:rsidRPr="00E80CCB">
        <w:rPr>
          <w:rFonts w:cs="Tahoma"/>
          <w:color w:val="3C3118" w:themeColor="background2"/>
        </w:rPr>
        <w:t>FarmTrack</w:t>
      </w:r>
      <w:proofErr w:type="spellEnd"/>
      <w:r w:rsidR="00C5698F" w:rsidRPr="00E80CCB">
        <w:rPr>
          <w:rFonts w:cs="Tahoma"/>
          <w:color w:val="3C3118" w:themeColor="background2"/>
        </w:rPr>
        <w:t>. This is a simple GPS tracking device that is fitted to tractors and farm vehicles to track their movements. It helps to check if the correct amount of fertili</w:t>
      </w:r>
      <w:r w:rsidR="003E774F" w:rsidRPr="00E80CCB">
        <w:rPr>
          <w:rFonts w:cs="Tahoma"/>
          <w:color w:val="3C3118" w:themeColor="background2"/>
        </w:rPr>
        <w:t>s</w:t>
      </w:r>
      <w:r w:rsidR="00C5698F" w:rsidRPr="00E80CCB">
        <w:rPr>
          <w:rFonts w:cs="Tahoma"/>
          <w:color w:val="3C3118" w:themeColor="background2"/>
        </w:rPr>
        <w:t>er is being applied</w:t>
      </w:r>
      <w:r w:rsidR="00EE26A1" w:rsidRPr="00E80CCB">
        <w:rPr>
          <w:rFonts w:cs="Tahoma"/>
          <w:color w:val="3C3118" w:themeColor="background2"/>
        </w:rPr>
        <w:t xml:space="preserve"> </w:t>
      </w:r>
      <w:r w:rsidR="00A27DDA" w:rsidRPr="00E80CCB">
        <w:rPr>
          <w:rFonts w:cs="Tahoma"/>
          <w:color w:val="3C3118" w:themeColor="background2"/>
        </w:rPr>
        <w:t>on</w:t>
      </w:r>
      <w:r w:rsidR="00EE26A1" w:rsidRPr="00E80CCB">
        <w:rPr>
          <w:rFonts w:cs="Tahoma"/>
          <w:color w:val="3C3118" w:themeColor="background2"/>
        </w:rPr>
        <w:t xml:space="preserve"> the field</w:t>
      </w:r>
      <w:r w:rsidR="00C5698F" w:rsidRPr="00E80CCB">
        <w:rPr>
          <w:rFonts w:cs="Tahoma"/>
          <w:color w:val="3C3118" w:themeColor="background2"/>
        </w:rPr>
        <w:t xml:space="preserve"> and a</w:t>
      </w:r>
      <w:r w:rsidR="003E774F" w:rsidRPr="00E80CCB">
        <w:rPr>
          <w:rFonts w:cs="Tahoma"/>
          <w:color w:val="3C3118" w:themeColor="background2"/>
        </w:rPr>
        <w:t>t</w:t>
      </w:r>
      <w:r w:rsidR="00C5698F" w:rsidRPr="00E80CCB">
        <w:rPr>
          <w:rFonts w:cs="Tahoma"/>
          <w:color w:val="3C3118" w:themeColor="background2"/>
        </w:rPr>
        <w:t xml:space="preserve"> the right speed. </w:t>
      </w:r>
      <w:r w:rsidR="005A17E4" w:rsidRPr="00E80CCB">
        <w:rPr>
          <w:rFonts w:cs="Tahoma"/>
          <w:color w:val="3C3118" w:themeColor="background2"/>
        </w:rPr>
        <w:t>The app can also be used as a notebook</w:t>
      </w:r>
      <w:r w:rsidR="00B13CED" w:rsidRPr="00E80CCB">
        <w:rPr>
          <w:rFonts w:cs="Tahoma"/>
          <w:color w:val="3C3118" w:themeColor="background2"/>
        </w:rPr>
        <w:t>, so I</w:t>
      </w:r>
      <w:r w:rsidR="00B60473" w:rsidRPr="00E80CCB">
        <w:rPr>
          <w:rFonts w:cs="Tahoma"/>
          <w:color w:val="3C3118" w:themeColor="background2"/>
        </w:rPr>
        <w:t xml:space="preserve"> also</w:t>
      </w:r>
      <w:r w:rsidR="00B13CED" w:rsidRPr="00E80CCB">
        <w:rPr>
          <w:rFonts w:cs="Tahoma"/>
          <w:color w:val="3C3118" w:themeColor="background2"/>
        </w:rPr>
        <w:t xml:space="preserve"> use it to mark the places </w:t>
      </w:r>
      <w:r w:rsidR="00D8270E" w:rsidRPr="00E80CCB">
        <w:rPr>
          <w:rFonts w:cs="Tahoma"/>
          <w:color w:val="3C3118" w:themeColor="background2"/>
        </w:rPr>
        <w:t xml:space="preserve">in my field </w:t>
      </w:r>
      <w:r w:rsidR="00B13CED" w:rsidRPr="00E80CCB">
        <w:rPr>
          <w:rFonts w:cs="Tahoma"/>
          <w:color w:val="3C3118" w:themeColor="background2"/>
        </w:rPr>
        <w:t>where I found</w:t>
      </w:r>
      <w:r w:rsidR="00B60473" w:rsidRPr="00E80CCB">
        <w:rPr>
          <w:rFonts w:cs="Tahoma"/>
          <w:color w:val="3C3118" w:themeColor="background2"/>
        </w:rPr>
        <w:t xml:space="preserve"> </w:t>
      </w:r>
      <w:r w:rsidR="00B13CED" w:rsidRPr="00E80CCB">
        <w:rPr>
          <w:rFonts w:cs="Tahoma"/>
          <w:color w:val="3C3118" w:themeColor="background2"/>
        </w:rPr>
        <w:t>weed</w:t>
      </w:r>
      <w:r w:rsidR="003E774F" w:rsidRPr="00E80CCB">
        <w:rPr>
          <w:rFonts w:cs="Tahoma"/>
          <w:color w:val="3C3118" w:themeColor="background2"/>
        </w:rPr>
        <w:t>s</w:t>
      </w:r>
      <w:r w:rsidR="00850227" w:rsidRPr="00850227">
        <w:rPr>
          <w:rFonts w:cs="Tahoma"/>
          <w:color w:val="3C3118" w:themeColor="background2"/>
        </w:rPr>
        <w:t xml:space="preserve"> </w:t>
      </w:r>
      <w:r w:rsidR="00850227" w:rsidRPr="00E80CCB">
        <w:rPr>
          <w:rFonts w:cs="Tahoma"/>
          <w:color w:val="3C3118" w:themeColor="background2"/>
        </w:rPr>
        <w:t>for instance</w:t>
      </w:r>
      <w:r w:rsidR="00B13CED" w:rsidRPr="00E80CCB">
        <w:rPr>
          <w:rFonts w:cs="Tahoma"/>
          <w:color w:val="3C3118" w:themeColor="background2"/>
        </w:rPr>
        <w:t>.</w:t>
      </w:r>
      <w:r w:rsidR="00D8270E" w:rsidRPr="00E80CCB">
        <w:rPr>
          <w:rFonts w:cs="Tahoma"/>
          <w:color w:val="3C3118" w:themeColor="background2"/>
        </w:rPr>
        <w:t>”</w:t>
      </w:r>
      <w:r w:rsidR="00B13CED" w:rsidRPr="00E80CCB">
        <w:rPr>
          <w:rFonts w:cs="Tahoma"/>
          <w:color w:val="3C3118" w:themeColor="background2"/>
        </w:rPr>
        <w:t xml:space="preserve"> </w:t>
      </w:r>
    </w:p>
    <w:p w14:paraId="176D34DA" w14:textId="77777777" w:rsidR="00EE26A1" w:rsidRPr="00E80CCB" w:rsidRDefault="00EE26A1" w:rsidP="00371127">
      <w:pPr>
        <w:autoSpaceDE w:val="0"/>
        <w:autoSpaceDN w:val="0"/>
        <w:adjustRightInd w:val="0"/>
        <w:rPr>
          <w:rFonts w:cs="Tahoma"/>
          <w:color w:val="3C3118" w:themeColor="background2"/>
        </w:rPr>
      </w:pPr>
    </w:p>
    <w:p w14:paraId="66E7B35B" w14:textId="0F6303B7" w:rsidR="00EE26A1" w:rsidRPr="00E80CCB" w:rsidRDefault="00EE26A1" w:rsidP="00EE26A1">
      <w:pPr>
        <w:autoSpaceDE w:val="0"/>
        <w:autoSpaceDN w:val="0"/>
        <w:adjustRightInd w:val="0"/>
        <w:rPr>
          <w:rFonts w:cs="Tahoma"/>
          <w:color w:val="3C3118" w:themeColor="background2"/>
        </w:rPr>
      </w:pPr>
      <w:r w:rsidRPr="00E80CCB">
        <w:rPr>
          <w:rFonts w:cs="Tahoma"/>
          <w:color w:val="3C3118" w:themeColor="background2"/>
        </w:rPr>
        <w:t xml:space="preserve">According to </w:t>
      </w:r>
      <w:proofErr w:type="spellStart"/>
      <w:r w:rsidRPr="00E80CCB">
        <w:rPr>
          <w:rFonts w:cs="Tahoma"/>
          <w:color w:val="3C3118" w:themeColor="background2"/>
        </w:rPr>
        <w:t>Knud</w:t>
      </w:r>
      <w:proofErr w:type="spellEnd"/>
      <w:r w:rsidRPr="00E80CCB">
        <w:rPr>
          <w:rFonts w:cs="Tahoma"/>
          <w:color w:val="3C3118" w:themeColor="background2"/>
        </w:rPr>
        <w:t>, there are many benefits when it comes to using digital applications. “</w:t>
      </w:r>
      <w:r w:rsidR="00B04D64">
        <w:rPr>
          <w:rFonts w:cs="Tahoma"/>
          <w:color w:val="3C3118" w:themeColor="background2"/>
        </w:rPr>
        <w:t>They</w:t>
      </w:r>
      <w:r w:rsidRPr="00E80CCB">
        <w:rPr>
          <w:rFonts w:cs="Tahoma"/>
          <w:color w:val="3C3118" w:themeColor="background2"/>
        </w:rPr>
        <w:t xml:space="preserve"> give you more detailed knowledge about your soil, its nutrition content and yield potential. If you apply fertili</w:t>
      </w:r>
      <w:r w:rsidR="003E774F" w:rsidRPr="00E80CCB">
        <w:rPr>
          <w:rFonts w:cs="Tahoma"/>
          <w:color w:val="3C3118" w:themeColor="background2"/>
        </w:rPr>
        <w:t>s</w:t>
      </w:r>
      <w:r w:rsidRPr="00E80CCB">
        <w:rPr>
          <w:rFonts w:cs="Tahoma"/>
          <w:color w:val="3C3118" w:themeColor="background2"/>
        </w:rPr>
        <w:t>er very precise</w:t>
      </w:r>
      <w:r w:rsidR="003E774F" w:rsidRPr="00E80CCB">
        <w:rPr>
          <w:rFonts w:cs="Tahoma"/>
          <w:color w:val="3C3118" w:themeColor="background2"/>
        </w:rPr>
        <w:t>ly</w:t>
      </w:r>
      <w:r w:rsidRPr="00E80CCB">
        <w:rPr>
          <w:rFonts w:cs="Tahoma"/>
          <w:color w:val="3C3118" w:themeColor="background2"/>
        </w:rPr>
        <w:t xml:space="preserve">, </w:t>
      </w:r>
      <w:r w:rsidR="005A17E4" w:rsidRPr="00E80CCB">
        <w:rPr>
          <w:rFonts w:cs="Tahoma"/>
          <w:color w:val="3C3118" w:themeColor="background2"/>
        </w:rPr>
        <w:t xml:space="preserve">it </w:t>
      </w:r>
      <w:r w:rsidR="003E774F" w:rsidRPr="00E80CCB">
        <w:rPr>
          <w:rFonts w:cs="Tahoma"/>
          <w:color w:val="3C3118" w:themeColor="background2"/>
        </w:rPr>
        <w:t xml:space="preserve">can </w:t>
      </w:r>
      <w:r w:rsidRPr="00E80CCB">
        <w:rPr>
          <w:rFonts w:cs="Tahoma"/>
          <w:color w:val="3C3118" w:themeColor="background2"/>
        </w:rPr>
        <w:t xml:space="preserve">prevent overlap </w:t>
      </w:r>
      <w:r w:rsidR="003E774F" w:rsidRPr="00E80CCB">
        <w:rPr>
          <w:rFonts w:cs="Tahoma"/>
          <w:color w:val="3C3118" w:themeColor="background2"/>
        </w:rPr>
        <w:t xml:space="preserve">which </w:t>
      </w:r>
      <w:r w:rsidRPr="00E80CCB">
        <w:rPr>
          <w:rFonts w:cs="Tahoma"/>
          <w:color w:val="3C3118" w:themeColor="background2"/>
        </w:rPr>
        <w:t>minimi</w:t>
      </w:r>
      <w:r w:rsidR="003E774F" w:rsidRPr="00E80CCB">
        <w:rPr>
          <w:rFonts w:cs="Tahoma"/>
          <w:color w:val="3C3118" w:themeColor="background2"/>
        </w:rPr>
        <w:t>s</w:t>
      </w:r>
      <w:r w:rsidRPr="00E80CCB">
        <w:rPr>
          <w:rFonts w:cs="Tahoma"/>
          <w:color w:val="3C3118" w:themeColor="background2"/>
        </w:rPr>
        <w:t>es the risk of lodging.”</w:t>
      </w:r>
    </w:p>
    <w:p w14:paraId="61D89DAC" w14:textId="77777777" w:rsidR="00EE26A1" w:rsidRPr="00E80CCB" w:rsidRDefault="00EE26A1" w:rsidP="00EE26A1">
      <w:pPr>
        <w:autoSpaceDE w:val="0"/>
        <w:autoSpaceDN w:val="0"/>
        <w:adjustRightInd w:val="0"/>
        <w:rPr>
          <w:rFonts w:cs="Tahoma"/>
          <w:color w:val="3C3118" w:themeColor="background2"/>
        </w:rPr>
      </w:pPr>
    </w:p>
    <w:p w14:paraId="38D9A129" w14:textId="70E1D869" w:rsidR="003A4C74" w:rsidRPr="00E80CCB" w:rsidRDefault="003A4C74" w:rsidP="007B44D6">
      <w:pPr>
        <w:rPr>
          <w:rFonts w:cs="Tahoma"/>
          <w:color w:val="3C3118" w:themeColor="background2"/>
        </w:rPr>
      </w:pPr>
      <w:r w:rsidRPr="00E80CCB">
        <w:rPr>
          <w:rFonts w:cs="Tahoma"/>
          <w:color w:val="3C3118" w:themeColor="background2"/>
        </w:rPr>
        <w:t>But using digital applications</w:t>
      </w:r>
      <w:r w:rsidR="00B13CED" w:rsidRPr="00E80CCB">
        <w:rPr>
          <w:rFonts w:cs="Tahoma"/>
          <w:color w:val="3C3118" w:themeColor="background2"/>
        </w:rPr>
        <w:t xml:space="preserve"> is also challenging</w:t>
      </w:r>
      <w:r w:rsidRPr="00E80CCB">
        <w:rPr>
          <w:rFonts w:cs="Tahoma"/>
          <w:color w:val="3C3118" w:themeColor="background2"/>
        </w:rPr>
        <w:t>.</w:t>
      </w:r>
      <w:r w:rsidR="00B13CED" w:rsidRPr="00E80CCB">
        <w:rPr>
          <w:rFonts w:cs="Tahoma"/>
          <w:color w:val="3C3118" w:themeColor="background2"/>
        </w:rPr>
        <w:t xml:space="preserve"> </w:t>
      </w:r>
      <w:proofErr w:type="spellStart"/>
      <w:r w:rsidR="00B13CED" w:rsidRPr="00E80CCB">
        <w:rPr>
          <w:rFonts w:cs="Tahoma"/>
          <w:color w:val="3C3118" w:themeColor="background2"/>
        </w:rPr>
        <w:t>Knud</w:t>
      </w:r>
      <w:proofErr w:type="spellEnd"/>
      <w:r w:rsidR="00B13CED" w:rsidRPr="00E80CCB">
        <w:rPr>
          <w:rFonts w:cs="Tahoma"/>
          <w:color w:val="3C3118" w:themeColor="background2"/>
        </w:rPr>
        <w:t>:</w:t>
      </w:r>
      <w:r w:rsidR="003E774F" w:rsidRPr="00E80CCB">
        <w:rPr>
          <w:rFonts w:cs="Tahoma"/>
          <w:color w:val="3C3118" w:themeColor="background2"/>
        </w:rPr>
        <w:t xml:space="preserve"> </w:t>
      </w:r>
      <w:r w:rsidRPr="00E80CCB">
        <w:rPr>
          <w:rFonts w:cs="Tahoma"/>
          <w:color w:val="3C3118" w:themeColor="background2"/>
        </w:rPr>
        <w:t xml:space="preserve">“The main challenge is that I have to use different digital tools. I only seed in April and September, </w:t>
      </w:r>
      <w:r w:rsidR="00B04D64">
        <w:rPr>
          <w:rFonts w:cs="Tahoma"/>
          <w:color w:val="3C3118" w:themeColor="background2"/>
        </w:rPr>
        <w:t>therefore</w:t>
      </w:r>
      <w:r w:rsidR="00B04D64" w:rsidRPr="00E80CCB">
        <w:rPr>
          <w:rFonts w:cs="Tahoma"/>
          <w:color w:val="3C3118" w:themeColor="background2"/>
        </w:rPr>
        <w:t xml:space="preserve"> </w:t>
      </w:r>
      <w:r w:rsidRPr="00E80CCB">
        <w:rPr>
          <w:rFonts w:cs="Tahoma"/>
          <w:color w:val="3C3118" w:themeColor="background2"/>
        </w:rPr>
        <w:t xml:space="preserve">the tool I’m using for this </w:t>
      </w:r>
      <w:r w:rsidR="00B04D64">
        <w:rPr>
          <w:rFonts w:cs="Tahoma"/>
          <w:color w:val="3C3118" w:themeColor="background2"/>
        </w:rPr>
        <w:t>is</w:t>
      </w:r>
      <w:r w:rsidR="00B04D64" w:rsidRPr="00E80CCB">
        <w:rPr>
          <w:rFonts w:cs="Tahoma"/>
          <w:color w:val="3C3118" w:themeColor="background2"/>
        </w:rPr>
        <w:t xml:space="preserve"> </w:t>
      </w:r>
      <w:r w:rsidRPr="00E80CCB">
        <w:rPr>
          <w:rFonts w:cs="Tahoma"/>
          <w:color w:val="3C3118" w:themeColor="background2"/>
        </w:rPr>
        <w:t>only be used twice a year</w:t>
      </w:r>
      <w:r w:rsidR="00EE26A1" w:rsidRPr="00E80CCB">
        <w:rPr>
          <w:rFonts w:cs="Tahoma"/>
          <w:color w:val="3C3118" w:themeColor="background2"/>
        </w:rPr>
        <w:t xml:space="preserve">, </w:t>
      </w:r>
      <w:r w:rsidR="00292FB2" w:rsidRPr="00E80CCB">
        <w:rPr>
          <w:rFonts w:cs="Tahoma"/>
          <w:color w:val="3C3118" w:themeColor="background2"/>
        </w:rPr>
        <w:t>so it’s difficult to get familiar and fully master it</w:t>
      </w:r>
      <w:r w:rsidR="00A27DDA" w:rsidRPr="00E80CCB">
        <w:rPr>
          <w:rFonts w:cs="Tahoma"/>
          <w:color w:val="3C3118" w:themeColor="background2"/>
        </w:rPr>
        <w:t xml:space="preserve">. </w:t>
      </w:r>
      <w:r w:rsidR="00371127" w:rsidRPr="00E80CCB">
        <w:rPr>
          <w:rFonts w:cs="Tahoma"/>
          <w:color w:val="3C3118" w:themeColor="background2"/>
        </w:rPr>
        <w:t>Together with this also comes the challenge of how to pick the technology that suits your needs</w:t>
      </w:r>
      <w:r w:rsidR="00EE26A1" w:rsidRPr="00E80CCB">
        <w:rPr>
          <w:rFonts w:cs="Tahoma"/>
          <w:color w:val="3C3118" w:themeColor="background2"/>
        </w:rPr>
        <w:t xml:space="preserve">, because there are many opportunities. </w:t>
      </w:r>
      <w:r w:rsidRPr="00E80CCB">
        <w:rPr>
          <w:rFonts w:cs="Tahoma"/>
          <w:color w:val="3C3118" w:themeColor="background2"/>
        </w:rPr>
        <w:t xml:space="preserve">Another thing I’m struggling with is the language that software developers use. They use a lot of words that we as farmers don’t use, which </w:t>
      </w:r>
      <w:r w:rsidR="003E774F" w:rsidRPr="00E80CCB">
        <w:rPr>
          <w:rFonts w:cs="Tahoma"/>
          <w:color w:val="3C3118" w:themeColor="background2"/>
        </w:rPr>
        <w:t xml:space="preserve">sometimes </w:t>
      </w:r>
      <w:r w:rsidRPr="00E80CCB">
        <w:rPr>
          <w:rFonts w:cs="Tahoma"/>
          <w:color w:val="3C3118" w:themeColor="background2"/>
        </w:rPr>
        <w:t xml:space="preserve">makes it difficult to understand. </w:t>
      </w:r>
    </w:p>
    <w:p w14:paraId="7199BE46" w14:textId="322573E4" w:rsidR="00BE3136" w:rsidRPr="00E80CCB" w:rsidRDefault="00BE3136" w:rsidP="007B44D6">
      <w:pPr>
        <w:rPr>
          <w:rFonts w:cs="Tahoma"/>
          <w:color w:val="3C3118" w:themeColor="background2"/>
        </w:rPr>
      </w:pPr>
    </w:p>
    <w:p w14:paraId="2C06CB3C" w14:textId="3F52A0D9" w:rsidR="004E513C" w:rsidRPr="00E80CCB" w:rsidRDefault="00EE26A1" w:rsidP="004E513C">
      <w:pPr>
        <w:rPr>
          <w:rFonts w:cs="Tahoma"/>
          <w:color w:val="3C3118" w:themeColor="background2"/>
        </w:rPr>
      </w:pPr>
      <w:r w:rsidRPr="00E80CCB">
        <w:rPr>
          <w:rFonts w:cs="Tahoma"/>
          <w:color w:val="3C3118" w:themeColor="background2"/>
        </w:rPr>
        <w:t>“</w:t>
      </w:r>
      <w:r w:rsidR="001D6E74" w:rsidRPr="00E80CCB">
        <w:rPr>
          <w:rFonts w:cs="Tahoma"/>
          <w:color w:val="3C3118" w:themeColor="background2"/>
        </w:rPr>
        <w:t>In my view, the best way to get started is to ask other farmer</w:t>
      </w:r>
      <w:r w:rsidR="00292FB2" w:rsidRPr="00E80CCB">
        <w:rPr>
          <w:rFonts w:cs="Tahoma"/>
          <w:color w:val="3C3118" w:themeColor="background2"/>
        </w:rPr>
        <w:t>s</w:t>
      </w:r>
      <w:r w:rsidR="001D6E74" w:rsidRPr="00E80CCB">
        <w:rPr>
          <w:rFonts w:cs="Tahoma"/>
          <w:color w:val="3C3118" w:themeColor="background2"/>
        </w:rPr>
        <w:t xml:space="preserve"> </w:t>
      </w:r>
      <w:r w:rsidR="00B13CED" w:rsidRPr="00E80CCB">
        <w:rPr>
          <w:rFonts w:cs="Tahoma"/>
          <w:color w:val="3C3118" w:themeColor="background2"/>
        </w:rPr>
        <w:t xml:space="preserve">about </w:t>
      </w:r>
      <w:r w:rsidR="00D8270E" w:rsidRPr="00E80CCB">
        <w:rPr>
          <w:rFonts w:cs="Tahoma"/>
          <w:color w:val="3C3118" w:themeColor="background2"/>
        </w:rPr>
        <w:t xml:space="preserve">the </w:t>
      </w:r>
      <w:r w:rsidR="00B13CED" w:rsidRPr="00E80CCB">
        <w:rPr>
          <w:rFonts w:cs="Tahoma"/>
          <w:color w:val="3C3118" w:themeColor="background2"/>
        </w:rPr>
        <w:t>digital tools they are using</w:t>
      </w:r>
      <w:r w:rsidRPr="00E80CCB">
        <w:rPr>
          <w:rFonts w:cs="Tahoma"/>
          <w:color w:val="3C3118" w:themeColor="background2"/>
        </w:rPr>
        <w:t xml:space="preserve">. </w:t>
      </w:r>
      <w:r w:rsidR="003B0B3C" w:rsidRPr="00E80CCB">
        <w:rPr>
          <w:rFonts w:cs="Tahoma"/>
          <w:color w:val="3C3118" w:themeColor="background2"/>
        </w:rPr>
        <w:t>Internet forums are very useful for thi</w:t>
      </w:r>
      <w:r w:rsidR="00BE7A8B" w:rsidRPr="00E80CCB">
        <w:rPr>
          <w:rFonts w:cs="Tahoma"/>
          <w:color w:val="3C3118" w:themeColor="background2"/>
        </w:rPr>
        <w:t xml:space="preserve">s too. </w:t>
      </w:r>
      <w:r w:rsidR="00B13CED" w:rsidRPr="00E80CCB">
        <w:rPr>
          <w:rFonts w:cs="Tahoma"/>
          <w:color w:val="3C3118" w:themeColor="background2"/>
        </w:rPr>
        <w:t xml:space="preserve">Right now in times of the Covid-19 epidemic, digital technologies are also proving to be </w:t>
      </w:r>
      <w:r w:rsidR="00740E7A" w:rsidRPr="00E80CCB">
        <w:rPr>
          <w:rFonts w:cs="Tahoma"/>
          <w:color w:val="3C3118" w:themeColor="background2"/>
        </w:rPr>
        <w:t>essential.</w:t>
      </w:r>
      <w:r w:rsidR="00B13CED" w:rsidRPr="00E80CCB">
        <w:rPr>
          <w:rFonts w:cs="Tahoma"/>
          <w:color w:val="3C3118" w:themeColor="background2"/>
        </w:rPr>
        <w:t xml:space="preserve"> My agricultural adviser isn’t able to visit my farm, so instead I have sent him photos of my crops. </w:t>
      </w:r>
      <w:r w:rsidR="001D6E74" w:rsidRPr="00E80CCB">
        <w:rPr>
          <w:rFonts w:cs="Tahoma"/>
          <w:color w:val="3C3118" w:themeColor="background2"/>
        </w:rPr>
        <w:t>I also joined a webinar about software that helps to create prescription maps.</w:t>
      </w:r>
      <w:r w:rsidR="004E513C" w:rsidRPr="00E80CCB">
        <w:rPr>
          <w:rFonts w:cs="Tahoma"/>
          <w:color w:val="3C3118" w:themeColor="background2"/>
        </w:rPr>
        <w:t>”</w:t>
      </w:r>
    </w:p>
    <w:p w14:paraId="37FC765D" w14:textId="77777777" w:rsidR="004E513C" w:rsidRPr="00E80CCB" w:rsidRDefault="004E513C" w:rsidP="004E513C">
      <w:pPr>
        <w:rPr>
          <w:rFonts w:cs="Tahoma"/>
          <w:color w:val="3C3118" w:themeColor="background2"/>
        </w:rPr>
      </w:pPr>
    </w:p>
    <w:p w14:paraId="280C91A5" w14:textId="23382969" w:rsidR="00EE26A1" w:rsidRPr="00E80CCB" w:rsidRDefault="004E513C" w:rsidP="004E513C">
      <w:pPr>
        <w:rPr>
          <w:rFonts w:eastAsia="Times New Roman" w:cs="Tahoma"/>
          <w:color w:val="3C3118" w:themeColor="background2"/>
          <w:sz w:val="23"/>
          <w:szCs w:val="23"/>
          <w:lang w:val="en-US" w:eastAsia="nl-NL"/>
        </w:rPr>
      </w:pPr>
      <w:r w:rsidRPr="00E80CCB">
        <w:rPr>
          <w:rFonts w:cs="Tahoma"/>
          <w:color w:val="3C3118" w:themeColor="background2"/>
        </w:rPr>
        <w:t>“Al</w:t>
      </w:r>
      <w:r w:rsidR="00371127" w:rsidRPr="00E80CCB">
        <w:rPr>
          <w:rFonts w:cs="Tahoma"/>
          <w:color w:val="3C3118" w:themeColor="background2"/>
        </w:rPr>
        <w:t>ways keep in mind, in the beginning it’s not easy</w:t>
      </w:r>
      <w:r w:rsidR="00EE26A1" w:rsidRPr="00E80CCB">
        <w:rPr>
          <w:rFonts w:cs="Tahoma"/>
          <w:color w:val="3C3118" w:themeColor="background2"/>
        </w:rPr>
        <w:t xml:space="preserve"> to </w:t>
      </w:r>
      <w:r w:rsidR="00A27DDA" w:rsidRPr="00E80CCB">
        <w:rPr>
          <w:rFonts w:cs="Tahoma"/>
          <w:color w:val="3C3118" w:themeColor="background2"/>
        </w:rPr>
        <w:t>work with</w:t>
      </w:r>
      <w:r w:rsidR="00EE26A1" w:rsidRPr="00E80CCB">
        <w:rPr>
          <w:rFonts w:cs="Tahoma"/>
          <w:color w:val="3C3118" w:themeColor="background2"/>
        </w:rPr>
        <w:t xml:space="preserve"> digital tools</w:t>
      </w:r>
      <w:r w:rsidR="00B13CED" w:rsidRPr="00E80CCB">
        <w:rPr>
          <w:rFonts w:cs="Tahoma"/>
          <w:color w:val="3C3118" w:themeColor="background2"/>
        </w:rPr>
        <w:t>. Y</w:t>
      </w:r>
      <w:r w:rsidR="00371127" w:rsidRPr="00E80CCB">
        <w:rPr>
          <w:rFonts w:cs="Tahoma"/>
          <w:color w:val="3C3118" w:themeColor="background2"/>
        </w:rPr>
        <w:t>ou learn by doing.</w:t>
      </w:r>
      <w:r w:rsidR="00EE26A1" w:rsidRPr="00E80CCB">
        <w:rPr>
          <w:rFonts w:cs="Tahoma"/>
          <w:color w:val="3C3118" w:themeColor="background2"/>
        </w:rPr>
        <w:t xml:space="preserve"> </w:t>
      </w:r>
      <w:r w:rsidR="00823569" w:rsidRPr="00E80CCB">
        <w:rPr>
          <w:rFonts w:cs="Tahoma"/>
          <w:color w:val="3C3118" w:themeColor="background2"/>
          <w:lang w:val="en-US"/>
        </w:rPr>
        <w:t xml:space="preserve">The capability to get the full benefits of the precision technology is an ongoing process and we have just entered it. </w:t>
      </w:r>
      <w:r w:rsidR="00B04D64">
        <w:rPr>
          <w:rFonts w:cs="Tahoma"/>
          <w:color w:val="3C3118" w:themeColor="background2"/>
          <w:lang w:val="en-US"/>
        </w:rPr>
        <w:t>Luckily</w:t>
      </w:r>
      <w:r w:rsidR="00292FB2" w:rsidRPr="00E80CCB">
        <w:rPr>
          <w:rFonts w:cs="Tahoma"/>
          <w:color w:val="3C3118" w:themeColor="background2"/>
          <w:lang w:val="en-US"/>
        </w:rPr>
        <w:t>, t</w:t>
      </w:r>
      <w:r w:rsidR="00823569" w:rsidRPr="00E80CCB">
        <w:rPr>
          <w:rFonts w:cs="Tahoma"/>
          <w:color w:val="3C3118" w:themeColor="background2"/>
          <w:lang w:val="en-US"/>
        </w:rPr>
        <w:t>he suppliers of</w:t>
      </w:r>
      <w:r w:rsidR="00823569" w:rsidRPr="00E80CCB">
        <w:rPr>
          <w:rFonts w:eastAsia="Times New Roman" w:cs="Tahoma"/>
          <w:color w:val="3C3118" w:themeColor="background2"/>
          <w:sz w:val="23"/>
          <w:szCs w:val="23"/>
          <w:lang w:val="en-US" w:eastAsia="nl-NL"/>
        </w:rPr>
        <w:t xml:space="preserve"> </w:t>
      </w:r>
      <w:r w:rsidR="00823569" w:rsidRPr="00E80CCB">
        <w:rPr>
          <w:rFonts w:cs="Tahoma"/>
          <w:color w:val="3C3118" w:themeColor="background2"/>
          <w:lang w:val="en-US"/>
        </w:rPr>
        <w:t xml:space="preserve">most digital tools offer some hours of training through a free training course, which makes it easier to get started. </w:t>
      </w:r>
      <w:r w:rsidR="00B13CED" w:rsidRPr="00E80CCB">
        <w:rPr>
          <w:rFonts w:cs="Tahoma"/>
          <w:color w:val="3C3118" w:themeColor="background2"/>
          <w:lang w:val="en-US"/>
        </w:rPr>
        <w:t>And</w:t>
      </w:r>
      <w:r w:rsidR="00823569" w:rsidRPr="00E80CCB">
        <w:rPr>
          <w:rFonts w:cs="Tahoma"/>
          <w:color w:val="3C3118" w:themeColor="background2"/>
          <w:lang w:val="en-US"/>
        </w:rPr>
        <w:t xml:space="preserve">, </w:t>
      </w:r>
      <w:r w:rsidR="00823569" w:rsidRPr="00E80CCB">
        <w:rPr>
          <w:rFonts w:cs="Tahoma"/>
          <w:color w:val="3C3118" w:themeColor="background2"/>
        </w:rPr>
        <w:t>i</w:t>
      </w:r>
      <w:r w:rsidR="00EE26A1" w:rsidRPr="00E80CCB">
        <w:rPr>
          <w:rFonts w:cs="Tahoma"/>
          <w:color w:val="3C3118" w:themeColor="background2"/>
        </w:rPr>
        <w:t>f you are not convinced yet, look a</w:t>
      </w:r>
      <w:r w:rsidR="00106723" w:rsidRPr="00E80CCB">
        <w:rPr>
          <w:rFonts w:cs="Tahoma"/>
          <w:color w:val="3C3118" w:themeColor="background2"/>
        </w:rPr>
        <w:t>t</w:t>
      </w:r>
      <w:r w:rsidR="00EE26A1" w:rsidRPr="00E80CCB">
        <w:rPr>
          <w:rFonts w:cs="Tahoma"/>
          <w:color w:val="3C3118" w:themeColor="background2"/>
        </w:rPr>
        <w:t xml:space="preserve"> the digital success of </w:t>
      </w:r>
      <w:r w:rsidR="00B60473" w:rsidRPr="00E80CCB">
        <w:rPr>
          <w:rFonts w:cs="Tahoma"/>
          <w:color w:val="3C3118" w:themeColor="background2"/>
        </w:rPr>
        <w:t>the</w:t>
      </w:r>
      <w:r w:rsidR="00EE26A1" w:rsidRPr="00E80CCB">
        <w:rPr>
          <w:rFonts w:cs="Tahoma"/>
          <w:color w:val="3C3118" w:themeColor="background2"/>
        </w:rPr>
        <w:t xml:space="preserve"> neighbour</w:t>
      </w:r>
      <w:r w:rsidR="00B13CED" w:rsidRPr="00E80CCB">
        <w:rPr>
          <w:rFonts w:cs="Tahoma"/>
          <w:color w:val="3C3118" w:themeColor="background2"/>
        </w:rPr>
        <w:t>ing</w:t>
      </w:r>
      <w:r w:rsidR="00EE26A1" w:rsidRPr="00E80CCB">
        <w:rPr>
          <w:rFonts w:cs="Tahoma"/>
          <w:color w:val="3C3118" w:themeColor="background2"/>
        </w:rPr>
        <w:t xml:space="preserve"> farm</w:t>
      </w:r>
      <w:r w:rsidRPr="00E80CCB">
        <w:rPr>
          <w:rFonts w:cs="Tahoma"/>
          <w:color w:val="3C3118" w:themeColor="background2"/>
        </w:rPr>
        <w:t>s.”</w:t>
      </w:r>
    </w:p>
    <w:p w14:paraId="71942116" w14:textId="3005781B" w:rsidR="00E80CCB" w:rsidRDefault="00E80CCB">
      <w:pPr>
        <w:spacing w:after="-1"/>
        <w:rPr>
          <w:rFonts w:asciiTheme="majorHAnsi" w:hAnsiTheme="majorHAnsi" w:cs="SohoGothicPro-Light"/>
          <w:color w:val="282827"/>
        </w:rPr>
      </w:pPr>
      <w:r>
        <w:rPr>
          <w:rFonts w:asciiTheme="majorHAnsi" w:hAnsiTheme="majorHAnsi" w:cs="SohoGothicPro-Light"/>
          <w:color w:val="282827"/>
        </w:rPr>
        <w:br w:type="page"/>
      </w:r>
    </w:p>
    <w:p w14:paraId="56D6B70A" w14:textId="678AC2C3" w:rsidR="00366B05" w:rsidRDefault="004E513C" w:rsidP="004E513C">
      <w:pPr>
        <w:pStyle w:val="Kop1"/>
        <w:rPr>
          <w:lang w:val="en-US"/>
        </w:rPr>
      </w:pPr>
      <w:r>
        <w:rPr>
          <w:lang w:val="en-US"/>
        </w:rPr>
        <w:lastRenderedPageBreak/>
        <w:t>P</w:t>
      </w:r>
      <w:r w:rsidR="00366B05">
        <w:rPr>
          <w:lang w:val="en-US"/>
        </w:rPr>
        <w:t xml:space="preserve">ress article short </w:t>
      </w:r>
    </w:p>
    <w:p w14:paraId="363E9EBE" w14:textId="77777777" w:rsidR="004E513C" w:rsidRPr="004E513C" w:rsidRDefault="004E513C" w:rsidP="00E80CCB">
      <w:pPr>
        <w:pStyle w:val="Kop1"/>
        <w:rPr>
          <w:lang w:val="en-US"/>
        </w:rPr>
      </w:pPr>
      <w:r w:rsidRPr="004E513C">
        <w:rPr>
          <w:lang w:val="en-US"/>
        </w:rPr>
        <w:t>Benefits and challenges of digital applications on the farm</w:t>
      </w:r>
    </w:p>
    <w:p w14:paraId="1B5CAAA1" w14:textId="77777777" w:rsidR="004E513C" w:rsidRPr="00E80CCB" w:rsidRDefault="004E513C" w:rsidP="00E80CCB">
      <w:pPr>
        <w:pStyle w:val="Kop2"/>
      </w:pPr>
      <w:r w:rsidRPr="00E80CCB">
        <w:t xml:space="preserve">Danish farmer </w:t>
      </w:r>
      <w:proofErr w:type="spellStart"/>
      <w:r w:rsidRPr="00E80CCB">
        <w:t>Knud</w:t>
      </w:r>
      <w:proofErr w:type="spellEnd"/>
      <w:r w:rsidRPr="00E80CCB">
        <w:t xml:space="preserve"> Bay-Smidt shares his experiences with digital tools </w:t>
      </w:r>
    </w:p>
    <w:p w14:paraId="515EA076" w14:textId="77777777" w:rsidR="004E513C" w:rsidRPr="004E513C" w:rsidRDefault="004E513C" w:rsidP="004E513C">
      <w:pPr>
        <w:rPr>
          <w:lang w:val="en-US"/>
        </w:rPr>
      </w:pPr>
    </w:p>
    <w:p w14:paraId="39DD8726" w14:textId="3CB5F861" w:rsidR="00E770E7" w:rsidRPr="00E80CCB" w:rsidRDefault="00E770E7" w:rsidP="00E770E7">
      <w:pPr>
        <w:rPr>
          <w:rFonts w:cs="Tahoma"/>
          <w:b/>
          <w:color w:val="484848"/>
        </w:rPr>
      </w:pPr>
      <w:r w:rsidRPr="00E80CCB">
        <w:rPr>
          <w:rFonts w:cs="Tahoma"/>
          <w:b/>
          <w:color w:val="484848"/>
        </w:rPr>
        <w:t xml:space="preserve">Danish farmer </w:t>
      </w:r>
      <w:proofErr w:type="spellStart"/>
      <w:r w:rsidRPr="00E80CCB">
        <w:rPr>
          <w:rFonts w:cs="Tahoma"/>
          <w:b/>
          <w:color w:val="484848"/>
        </w:rPr>
        <w:t>Knud</w:t>
      </w:r>
      <w:proofErr w:type="spellEnd"/>
      <w:r w:rsidRPr="00E80CCB">
        <w:rPr>
          <w:rFonts w:cs="Tahoma"/>
          <w:b/>
          <w:color w:val="484848"/>
        </w:rPr>
        <w:t xml:space="preserve"> Bay-Smidt started his own farm in 1987 cultivating grains, oilseed and grass seed on his 300 hectares of land. At the moment, he is using several digital applications. What are the benefits, but also challenges that he is facing? </w:t>
      </w:r>
    </w:p>
    <w:p w14:paraId="02969C7E" w14:textId="77777777" w:rsidR="00E770E7" w:rsidRPr="00E80CCB" w:rsidRDefault="00E770E7" w:rsidP="00E770E7">
      <w:pPr>
        <w:rPr>
          <w:rFonts w:cs="Tahoma"/>
          <w:b/>
          <w:color w:val="484848"/>
        </w:rPr>
      </w:pPr>
    </w:p>
    <w:p w14:paraId="66FE3F86" w14:textId="02590165" w:rsidR="00E770E7" w:rsidRPr="00E80CCB" w:rsidRDefault="00E770E7" w:rsidP="00E770E7">
      <w:pPr>
        <w:rPr>
          <w:rFonts w:cs="Tahoma"/>
          <w:color w:val="3C3118" w:themeColor="background2"/>
        </w:rPr>
      </w:pPr>
      <w:proofErr w:type="spellStart"/>
      <w:r w:rsidRPr="00E80CCB">
        <w:rPr>
          <w:rFonts w:cs="Tahoma"/>
          <w:color w:val="3C3118" w:themeColor="background2"/>
        </w:rPr>
        <w:t>Knud</w:t>
      </w:r>
      <w:proofErr w:type="spellEnd"/>
      <w:r w:rsidRPr="00E80CCB">
        <w:rPr>
          <w:rFonts w:cs="Tahoma"/>
          <w:color w:val="3C3118" w:themeColor="background2"/>
        </w:rPr>
        <w:t xml:space="preserve">: “The Danish Ministry of Agriculture makes it very easy for farmers to get started with digital tools. </w:t>
      </w:r>
      <w:r w:rsidR="00740E7A" w:rsidRPr="00E80CCB">
        <w:rPr>
          <w:rFonts w:cs="Tahoma"/>
          <w:color w:val="3C3118" w:themeColor="background2"/>
        </w:rPr>
        <w:t>For instance, they give free access to a programme called Crop Sat as well as some training to use it. Crop Sat enables you to download a satellite map of your fields, insert the desired amount of nitrogen for example, and it gives you the right amount of fertiliser</w:t>
      </w:r>
      <w:r w:rsidRPr="00E80CCB">
        <w:rPr>
          <w:rFonts w:cs="Tahoma"/>
          <w:color w:val="3C3118" w:themeColor="background2"/>
        </w:rPr>
        <w:t>.</w:t>
      </w:r>
      <w:r w:rsidR="00D8270E" w:rsidRPr="00E80CCB">
        <w:rPr>
          <w:rFonts w:cs="Tahoma"/>
          <w:color w:val="3C3118" w:themeColor="background2"/>
        </w:rPr>
        <w:t>”</w:t>
      </w:r>
    </w:p>
    <w:p w14:paraId="42D7E8E6" w14:textId="77777777" w:rsidR="00E770E7" w:rsidRPr="00E80CCB" w:rsidRDefault="00E770E7" w:rsidP="00E770E7">
      <w:pPr>
        <w:autoSpaceDE w:val="0"/>
        <w:autoSpaceDN w:val="0"/>
        <w:adjustRightInd w:val="0"/>
        <w:rPr>
          <w:rFonts w:cs="Tahoma"/>
          <w:color w:val="3C3118" w:themeColor="background2"/>
        </w:rPr>
      </w:pPr>
    </w:p>
    <w:p w14:paraId="700E9BA4" w14:textId="4D4775A0" w:rsidR="00E770E7" w:rsidRPr="00E80CCB" w:rsidRDefault="00E770E7" w:rsidP="00E770E7">
      <w:pPr>
        <w:autoSpaceDE w:val="0"/>
        <w:autoSpaceDN w:val="0"/>
        <w:adjustRightInd w:val="0"/>
        <w:rPr>
          <w:rFonts w:cs="Tahoma"/>
          <w:color w:val="3C3118" w:themeColor="background2"/>
        </w:rPr>
      </w:pPr>
      <w:r w:rsidRPr="00E80CCB">
        <w:rPr>
          <w:rFonts w:cs="Tahoma"/>
          <w:color w:val="3C3118" w:themeColor="background2"/>
        </w:rPr>
        <w:t xml:space="preserve">According to </w:t>
      </w:r>
      <w:proofErr w:type="spellStart"/>
      <w:r w:rsidRPr="00E80CCB">
        <w:rPr>
          <w:rFonts w:cs="Tahoma"/>
          <w:color w:val="3C3118" w:themeColor="background2"/>
        </w:rPr>
        <w:t>Knud</w:t>
      </w:r>
      <w:proofErr w:type="spellEnd"/>
      <w:r w:rsidRPr="00E80CCB">
        <w:rPr>
          <w:rFonts w:cs="Tahoma"/>
          <w:color w:val="3C3118" w:themeColor="background2"/>
        </w:rPr>
        <w:t>, there are many benefits when it comes to using digital applications “</w:t>
      </w:r>
      <w:r w:rsidR="00B04D64">
        <w:rPr>
          <w:rFonts w:cs="Tahoma"/>
          <w:color w:val="3C3118" w:themeColor="background2"/>
        </w:rPr>
        <w:t>They</w:t>
      </w:r>
      <w:r w:rsidR="00740E7A" w:rsidRPr="00E80CCB">
        <w:rPr>
          <w:rFonts w:cs="Tahoma"/>
          <w:color w:val="3C3118" w:themeColor="background2"/>
        </w:rPr>
        <w:t xml:space="preserve"> give you more detailed knowledge about your soil, its nutrition content and yield potential. If you apply fertiliser very precisely, it can prevent overlap which minimises the risk of lodging</w:t>
      </w:r>
      <w:r w:rsidRPr="00E80CCB">
        <w:rPr>
          <w:rFonts w:cs="Tahoma"/>
          <w:color w:val="3C3118" w:themeColor="background2"/>
        </w:rPr>
        <w:t>.”</w:t>
      </w:r>
    </w:p>
    <w:p w14:paraId="7B75C57B" w14:textId="77777777" w:rsidR="00E770E7" w:rsidRPr="00E80CCB" w:rsidRDefault="00E770E7" w:rsidP="00E770E7">
      <w:pPr>
        <w:autoSpaceDE w:val="0"/>
        <w:autoSpaceDN w:val="0"/>
        <w:adjustRightInd w:val="0"/>
        <w:rPr>
          <w:rFonts w:cs="Tahoma"/>
          <w:color w:val="3C3118" w:themeColor="background2"/>
        </w:rPr>
      </w:pPr>
    </w:p>
    <w:p w14:paraId="7025F6E4" w14:textId="2F581117" w:rsidR="00E770E7" w:rsidRPr="00E80CCB" w:rsidRDefault="00E770E7" w:rsidP="00E770E7">
      <w:pPr>
        <w:rPr>
          <w:rFonts w:cs="Tahoma"/>
          <w:color w:val="3C3118" w:themeColor="background2"/>
        </w:rPr>
      </w:pPr>
      <w:r w:rsidRPr="00E80CCB">
        <w:rPr>
          <w:rFonts w:cs="Tahoma"/>
          <w:color w:val="3C3118" w:themeColor="background2"/>
        </w:rPr>
        <w:t>But using digital applications can also be challenging. “</w:t>
      </w:r>
      <w:r w:rsidR="00740E7A" w:rsidRPr="00E80CCB">
        <w:rPr>
          <w:rFonts w:cs="Tahoma"/>
          <w:color w:val="3C3118" w:themeColor="background2"/>
        </w:rPr>
        <w:t>The</w:t>
      </w:r>
      <w:r w:rsidRPr="00E80CCB">
        <w:rPr>
          <w:rFonts w:cs="Tahoma"/>
          <w:color w:val="3C3118" w:themeColor="background2"/>
        </w:rPr>
        <w:t xml:space="preserve"> main challenge is that I have to use different tools for different activities. I only seed in April and September, </w:t>
      </w:r>
      <w:r w:rsidR="00B04D64">
        <w:rPr>
          <w:rFonts w:cs="Tahoma"/>
          <w:color w:val="3C3118" w:themeColor="background2"/>
        </w:rPr>
        <w:t>therefore</w:t>
      </w:r>
      <w:r w:rsidR="00B04D64" w:rsidRPr="00E80CCB">
        <w:rPr>
          <w:rFonts w:cs="Tahoma"/>
          <w:color w:val="3C3118" w:themeColor="background2"/>
        </w:rPr>
        <w:t xml:space="preserve"> </w:t>
      </w:r>
      <w:r w:rsidRPr="00E80CCB">
        <w:rPr>
          <w:rFonts w:cs="Tahoma"/>
          <w:color w:val="3C3118" w:themeColor="background2"/>
        </w:rPr>
        <w:t>the tool I’m using for this</w:t>
      </w:r>
      <w:r w:rsidR="00B04D64">
        <w:rPr>
          <w:rFonts w:cs="Tahoma"/>
          <w:color w:val="3C3118" w:themeColor="background2"/>
        </w:rPr>
        <w:t xml:space="preserve"> is</w:t>
      </w:r>
      <w:r w:rsidRPr="00E80CCB">
        <w:rPr>
          <w:rFonts w:cs="Tahoma"/>
          <w:color w:val="3C3118" w:themeColor="background2"/>
        </w:rPr>
        <w:t xml:space="preserve"> only used twice a year</w:t>
      </w:r>
      <w:r w:rsidR="004E513C" w:rsidRPr="00E80CCB">
        <w:rPr>
          <w:rFonts w:cs="Tahoma"/>
          <w:color w:val="3C3118" w:themeColor="background2"/>
        </w:rPr>
        <w:t>.”</w:t>
      </w:r>
    </w:p>
    <w:p w14:paraId="7B7D88BA" w14:textId="77777777" w:rsidR="00E770E7" w:rsidRPr="00E80CCB" w:rsidRDefault="00E770E7" w:rsidP="00E770E7">
      <w:pPr>
        <w:rPr>
          <w:rFonts w:cs="Tahoma"/>
          <w:color w:val="3C3118" w:themeColor="background2"/>
        </w:rPr>
      </w:pPr>
    </w:p>
    <w:p w14:paraId="42650E2C" w14:textId="04C4210E" w:rsidR="00E770E7" w:rsidRPr="00E80CCB" w:rsidRDefault="00E770E7" w:rsidP="00E770E7">
      <w:pPr>
        <w:autoSpaceDE w:val="0"/>
        <w:autoSpaceDN w:val="0"/>
        <w:adjustRightInd w:val="0"/>
        <w:rPr>
          <w:rFonts w:cs="Tahoma"/>
          <w:color w:val="3C3118" w:themeColor="background2"/>
        </w:rPr>
      </w:pPr>
      <w:r w:rsidRPr="00D83F6E">
        <w:rPr>
          <w:rFonts w:cs="Tahoma"/>
          <w:color w:val="3C3118" w:themeColor="background2"/>
        </w:rPr>
        <w:t>“In</w:t>
      </w:r>
      <w:r w:rsidRPr="00E80CCB">
        <w:rPr>
          <w:rFonts w:cs="Tahoma"/>
          <w:color w:val="3C3118" w:themeColor="background2"/>
        </w:rPr>
        <w:t xml:space="preserve"> </w:t>
      </w:r>
      <w:r w:rsidR="00D83F6E">
        <w:rPr>
          <w:rFonts w:cs="Tahoma"/>
          <w:color w:val="3C3118" w:themeColor="background2"/>
        </w:rPr>
        <w:t xml:space="preserve">my </w:t>
      </w:r>
      <w:r w:rsidRPr="00E80CCB">
        <w:rPr>
          <w:rFonts w:cs="Tahoma"/>
          <w:color w:val="3C3118" w:themeColor="background2"/>
        </w:rPr>
        <w:t>view, the best way to get started is to ask</w:t>
      </w:r>
      <w:r w:rsidR="00740E7A" w:rsidRPr="00E80CCB">
        <w:rPr>
          <w:rFonts w:cs="Tahoma"/>
          <w:color w:val="3C3118" w:themeColor="background2"/>
        </w:rPr>
        <w:t xml:space="preserve"> </w:t>
      </w:r>
      <w:r w:rsidRPr="00E80CCB">
        <w:rPr>
          <w:rFonts w:cs="Tahoma"/>
          <w:color w:val="3C3118" w:themeColor="background2"/>
        </w:rPr>
        <w:t xml:space="preserve">other farmers about </w:t>
      </w:r>
      <w:r w:rsidR="00740E7A" w:rsidRPr="00E80CCB">
        <w:rPr>
          <w:rFonts w:cs="Tahoma"/>
          <w:color w:val="3C3118" w:themeColor="background2"/>
        </w:rPr>
        <w:t xml:space="preserve">the </w:t>
      </w:r>
      <w:r w:rsidRPr="00E80CCB">
        <w:rPr>
          <w:rFonts w:cs="Tahoma"/>
          <w:color w:val="3C3118" w:themeColor="background2"/>
        </w:rPr>
        <w:t xml:space="preserve">digital tools they are using. Internet forums are very useful for this too. And you learn by doing. </w:t>
      </w:r>
      <w:r w:rsidR="00B04D64">
        <w:rPr>
          <w:rFonts w:cs="Tahoma"/>
          <w:color w:val="3C3118" w:themeColor="background2"/>
        </w:rPr>
        <w:t>Luckily</w:t>
      </w:r>
      <w:r w:rsidR="00740E7A" w:rsidRPr="00E80CCB">
        <w:rPr>
          <w:rFonts w:cs="Tahoma"/>
          <w:color w:val="3C3118" w:themeColor="background2"/>
        </w:rPr>
        <w:t xml:space="preserve">, </w:t>
      </w:r>
      <w:r w:rsidR="00740E7A" w:rsidRPr="00E80CCB">
        <w:rPr>
          <w:rFonts w:cs="Tahoma"/>
          <w:color w:val="3C3118" w:themeColor="background2"/>
          <w:lang w:val="en-US"/>
        </w:rPr>
        <w:t>the suppliers of</w:t>
      </w:r>
      <w:r w:rsidR="00740E7A" w:rsidRPr="00E80CCB">
        <w:rPr>
          <w:rFonts w:eastAsia="Times New Roman" w:cs="Tahoma"/>
          <w:color w:val="3C3118" w:themeColor="background2"/>
          <w:sz w:val="23"/>
          <w:szCs w:val="23"/>
          <w:lang w:val="en-US" w:eastAsia="nl-NL"/>
        </w:rPr>
        <w:t xml:space="preserve"> </w:t>
      </w:r>
      <w:r w:rsidR="00740E7A" w:rsidRPr="00E80CCB">
        <w:rPr>
          <w:rFonts w:cs="Tahoma"/>
          <w:color w:val="3C3118" w:themeColor="background2"/>
          <w:lang w:val="en-US"/>
        </w:rPr>
        <w:t>most digital tools offer some hours of training through a free training course.</w:t>
      </w:r>
      <w:r w:rsidRPr="00E80CCB">
        <w:rPr>
          <w:rFonts w:cs="Tahoma"/>
          <w:color w:val="3C3118" w:themeColor="background2"/>
        </w:rPr>
        <w:t xml:space="preserve"> If you are not convinced yet, look at the digital success of neighbouring farms.”</w:t>
      </w:r>
    </w:p>
    <w:p w14:paraId="33C925CA" w14:textId="46BB880E" w:rsidR="00931468" w:rsidRDefault="00931468" w:rsidP="00E770E7">
      <w:pPr>
        <w:autoSpaceDE w:val="0"/>
        <w:autoSpaceDN w:val="0"/>
        <w:adjustRightInd w:val="0"/>
        <w:rPr>
          <w:rFonts w:asciiTheme="minorHAnsi" w:hAnsiTheme="minorHAnsi" w:cs="SohoGothicPro-Light"/>
          <w:color w:val="282827"/>
        </w:rPr>
      </w:pPr>
    </w:p>
    <w:p w14:paraId="0142B7BF" w14:textId="778FD61A" w:rsidR="00905F3C" w:rsidRDefault="00905F3C" w:rsidP="00905F3C"/>
    <w:p w14:paraId="51437F1D" w14:textId="69B6A860" w:rsidR="009F3C82" w:rsidRDefault="009F3C82" w:rsidP="00B7567E">
      <w:pPr>
        <w:pStyle w:val="Kop1"/>
        <w:jc w:val="both"/>
        <w:rPr>
          <w:lang w:val="en-US"/>
        </w:rPr>
      </w:pPr>
      <w:r>
        <w:rPr>
          <w:lang w:val="en-US"/>
        </w:rPr>
        <w:t>Background information</w:t>
      </w:r>
    </w:p>
    <w:p w14:paraId="33161EC1" w14:textId="055F7524" w:rsidR="00AA399F" w:rsidRDefault="00AA399F" w:rsidP="00AA399F">
      <w:pPr>
        <w:rPr>
          <w:rFonts w:cs="Tahoma"/>
          <w:lang w:val="en-US"/>
        </w:rPr>
      </w:pPr>
      <w:proofErr w:type="spellStart"/>
      <w:r>
        <w:rPr>
          <w:rFonts w:cs="Tahoma"/>
          <w:lang w:val="en-US"/>
        </w:rPr>
        <w:t>Knud</w:t>
      </w:r>
      <w:proofErr w:type="spellEnd"/>
      <w:r>
        <w:rPr>
          <w:rFonts w:cs="Tahoma"/>
          <w:lang w:val="en-US"/>
        </w:rPr>
        <w:t xml:space="preserve"> Bay Smidt presented his case during the </w:t>
      </w:r>
      <w:hyperlink r:id="rId11" w:history="1">
        <w:r w:rsidRPr="00AA399F">
          <w:rPr>
            <w:rStyle w:val="Hyperlink"/>
            <w:rFonts w:cs="Tahoma"/>
            <w:lang w:val="en-US"/>
          </w:rPr>
          <w:t>EIP-AGRI seminar on new skills for digital farming</w:t>
        </w:r>
      </w:hyperlink>
      <w:r>
        <w:rPr>
          <w:rFonts w:cs="Tahoma"/>
          <w:lang w:val="en-US"/>
        </w:rPr>
        <w:t xml:space="preserve"> – </w:t>
      </w:r>
      <w:r w:rsidR="00D83F6E">
        <w:rPr>
          <w:rFonts w:cs="Tahoma"/>
          <w:lang w:val="en-US"/>
        </w:rPr>
        <w:br/>
      </w:r>
      <w:r>
        <w:rPr>
          <w:rFonts w:cs="Tahoma"/>
          <w:lang w:val="en-US"/>
        </w:rPr>
        <w:t xml:space="preserve">5-6 February 2020 in Madrid, Spain. This case was one of the </w:t>
      </w:r>
      <w:hyperlink r:id="rId12" w:history="1">
        <w:r w:rsidRPr="00AA399F">
          <w:rPr>
            <w:rStyle w:val="Hyperlink"/>
            <w:rFonts w:cs="Tahoma"/>
            <w:lang w:val="en-US"/>
          </w:rPr>
          <w:t>13 poster presentations</w:t>
        </w:r>
      </w:hyperlink>
      <w:r>
        <w:rPr>
          <w:rFonts w:cs="Tahoma"/>
          <w:lang w:val="en-US"/>
        </w:rPr>
        <w:t xml:space="preserve">. </w:t>
      </w:r>
    </w:p>
    <w:p w14:paraId="1F664FF5" w14:textId="77777777" w:rsidR="00AA399F" w:rsidRPr="00AA399F" w:rsidRDefault="00AA399F" w:rsidP="00AA399F">
      <w:pPr>
        <w:rPr>
          <w:lang w:val="en-US"/>
        </w:rPr>
      </w:pPr>
    </w:p>
    <w:p w14:paraId="3E2157C6" w14:textId="261A8C8C" w:rsidR="00F23383" w:rsidRDefault="00F23383" w:rsidP="00F23383">
      <w:pPr>
        <w:pStyle w:val="Kop2"/>
        <w:rPr>
          <w:lang w:val="en-US"/>
        </w:rPr>
      </w:pPr>
      <w:r>
        <w:rPr>
          <w:lang w:val="en-US"/>
        </w:rPr>
        <w:t>Project information</w:t>
      </w:r>
    </w:p>
    <w:p w14:paraId="4BEEBA84" w14:textId="77777777" w:rsidR="00AA399F" w:rsidRDefault="00AA399F" w:rsidP="00F23383">
      <w:pPr>
        <w:rPr>
          <w:rFonts w:cs="Tahoma"/>
          <w:lang w:val="en-US"/>
        </w:rPr>
      </w:pPr>
    </w:p>
    <w:p w14:paraId="27BFF6C1" w14:textId="30D4895E" w:rsidR="00F23383" w:rsidRPr="00AA399F" w:rsidRDefault="00F23383" w:rsidP="00F23383">
      <w:pPr>
        <w:rPr>
          <w:rFonts w:cs="Tahoma"/>
          <w:b/>
          <w:bCs/>
          <w:lang w:val="en-US"/>
        </w:rPr>
      </w:pPr>
      <w:r w:rsidRPr="00AA399F">
        <w:rPr>
          <w:rFonts w:cs="Tahoma"/>
          <w:b/>
          <w:bCs/>
          <w:lang w:val="en-US"/>
        </w:rPr>
        <w:t>Contact person</w:t>
      </w:r>
    </w:p>
    <w:p w14:paraId="638E8B15" w14:textId="7740B2A5" w:rsidR="00F23383" w:rsidRPr="00F23383" w:rsidRDefault="00F23383" w:rsidP="00F23383">
      <w:pPr>
        <w:rPr>
          <w:rFonts w:cs="Tahoma"/>
          <w:color w:val="000000"/>
          <w:bdr w:val="none" w:sz="0" w:space="0" w:color="auto" w:frame="1"/>
          <w:lang w:val="en-US"/>
        </w:rPr>
      </w:pPr>
      <w:proofErr w:type="spellStart"/>
      <w:r w:rsidRPr="00F23383">
        <w:rPr>
          <w:rFonts w:cs="Tahoma"/>
          <w:lang w:val="en-US"/>
        </w:rPr>
        <w:t>Knud</w:t>
      </w:r>
      <w:proofErr w:type="spellEnd"/>
      <w:r w:rsidRPr="00F23383">
        <w:rPr>
          <w:rFonts w:cs="Tahoma"/>
          <w:lang w:val="en-US"/>
        </w:rPr>
        <w:t xml:space="preserve"> Bay-Smidt - </w:t>
      </w:r>
      <w:hyperlink r:id="rId13" w:history="1">
        <w:r w:rsidRPr="00F23383">
          <w:rPr>
            <w:rStyle w:val="Hyperlink"/>
            <w:rFonts w:cs="Tahoma"/>
            <w:bdr w:val="none" w:sz="0" w:space="0" w:color="auto" w:frame="1"/>
            <w:lang w:val="en-US"/>
          </w:rPr>
          <w:t>kbs@skylinemail.dk</w:t>
        </w:r>
      </w:hyperlink>
      <w:r w:rsidRPr="00F23383">
        <w:rPr>
          <w:rFonts w:cs="Tahoma"/>
          <w:color w:val="000000"/>
          <w:bdr w:val="none" w:sz="0" w:space="0" w:color="auto" w:frame="1"/>
          <w:lang w:val="en-US"/>
        </w:rPr>
        <w:t> </w:t>
      </w:r>
    </w:p>
    <w:p w14:paraId="233A4D1A" w14:textId="307CF748" w:rsidR="00F23383" w:rsidRPr="00F23383" w:rsidRDefault="00F23383" w:rsidP="00F23383">
      <w:pPr>
        <w:rPr>
          <w:rFonts w:cs="Tahoma"/>
          <w:color w:val="657786"/>
          <w:bdr w:val="none" w:sz="0" w:space="0" w:color="auto" w:frame="1"/>
          <w:shd w:val="clear" w:color="auto" w:fill="FFFFFF"/>
          <w:lang w:val="en-US"/>
        </w:rPr>
      </w:pPr>
      <w:r w:rsidRPr="00F23383">
        <w:rPr>
          <w:rFonts w:cs="Tahoma"/>
          <w:color w:val="000000"/>
          <w:bdr w:val="none" w:sz="0" w:space="0" w:color="auto" w:frame="1"/>
          <w:lang w:val="en-US"/>
        </w:rPr>
        <w:t xml:space="preserve">Twitter account: </w:t>
      </w:r>
      <w:hyperlink r:id="rId14" w:history="1">
        <w:r w:rsidRPr="00F23383">
          <w:rPr>
            <w:rStyle w:val="Hyperlink"/>
            <w:rFonts w:cs="Tahoma"/>
            <w:bdr w:val="none" w:sz="0" w:space="0" w:color="auto" w:frame="1"/>
            <w:shd w:val="clear" w:color="auto" w:fill="FFFFFF"/>
            <w:lang w:val="en-US"/>
          </w:rPr>
          <w:t>@</w:t>
        </w:r>
        <w:proofErr w:type="spellStart"/>
        <w:r w:rsidRPr="00F23383">
          <w:rPr>
            <w:rStyle w:val="Hyperlink"/>
            <w:rFonts w:cs="Tahoma"/>
            <w:bdr w:val="none" w:sz="0" w:space="0" w:color="auto" w:frame="1"/>
            <w:shd w:val="clear" w:color="auto" w:fill="FFFFFF"/>
            <w:lang w:val="en-US"/>
          </w:rPr>
          <w:t>BayKbs</w:t>
        </w:r>
        <w:proofErr w:type="spellEnd"/>
      </w:hyperlink>
    </w:p>
    <w:p w14:paraId="45275388" w14:textId="10BC6219" w:rsidR="00F23383" w:rsidRDefault="00F23383" w:rsidP="00F23383">
      <w:pPr>
        <w:rPr>
          <w:rFonts w:cs="Tahoma"/>
          <w:color w:val="657786"/>
          <w:bdr w:val="none" w:sz="0" w:space="0" w:color="auto" w:frame="1"/>
          <w:shd w:val="clear" w:color="auto" w:fill="FFFFFF"/>
          <w:lang w:val="en-US"/>
        </w:rPr>
      </w:pPr>
    </w:p>
    <w:p w14:paraId="260C1CD2" w14:textId="223E960C" w:rsidR="00F23383" w:rsidRPr="00F23383" w:rsidRDefault="00F23383" w:rsidP="00D134DC">
      <w:pPr>
        <w:pStyle w:val="Lijstalinea"/>
        <w:numPr>
          <w:ilvl w:val="0"/>
          <w:numId w:val="2"/>
        </w:numPr>
        <w:rPr>
          <w:rFonts w:cs="Tahoma"/>
          <w:lang w:val="en-US"/>
        </w:rPr>
      </w:pPr>
      <w:r w:rsidRPr="00F23383">
        <w:rPr>
          <w:rFonts w:cs="Tahoma"/>
          <w:lang w:val="en-US"/>
        </w:rPr>
        <w:t>Crop Sa</w:t>
      </w:r>
      <w:r>
        <w:rPr>
          <w:rFonts w:cs="Tahoma"/>
          <w:lang w:val="en-US"/>
        </w:rPr>
        <w:t>t</w:t>
      </w:r>
      <w:r w:rsidRPr="00F23383">
        <w:rPr>
          <w:rFonts w:cs="Tahoma"/>
          <w:lang w:val="en-US"/>
        </w:rPr>
        <w:t xml:space="preserve"> website:</w:t>
      </w:r>
      <w:r w:rsidRPr="00F23383">
        <w:rPr>
          <w:lang w:val="en-US"/>
        </w:rPr>
        <w:t xml:space="preserve"> </w:t>
      </w:r>
      <w:hyperlink r:id="rId15" w:history="1">
        <w:r w:rsidRPr="00F23383">
          <w:rPr>
            <w:rStyle w:val="Hyperlink"/>
            <w:lang w:val="en-US"/>
          </w:rPr>
          <w:t>https://cropsat.com/</w:t>
        </w:r>
      </w:hyperlink>
    </w:p>
    <w:p w14:paraId="659ABFF4" w14:textId="6044C546" w:rsidR="00F23383" w:rsidRDefault="004371A5" w:rsidP="00D134DC">
      <w:pPr>
        <w:pStyle w:val="Lijstalinea"/>
        <w:numPr>
          <w:ilvl w:val="0"/>
          <w:numId w:val="2"/>
        </w:numPr>
        <w:rPr>
          <w:rFonts w:cs="Tahoma"/>
          <w:lang w:val="en-US"/>
        </w:rPr>
      </w:pPr>
      <w:hyperlink r:id="rId16" w:anchor="page=6" w:history="1">
        <w:r w:rsidR="00F23383" w:rsidRPr="00F23383">
          <w:rPr>
            <w:rStyle w:val="Hyperlink"/>
            <w:rFonts w:cs="Tahoma"/>
            <w:lang w:val="en-US"/>
          </w:rPr>
          <w:t>Project poster</w:t>
        </w:r>
      </w:hyperlink>
      <w:r w:rsidR="00F23383" w:rsidRPr="00F23383">
        <w:rPr>
          <w:rFonts w:cs="Tahoma"/>
          <w:lang w:val="en-US"/>
        </w:rPr>
        <w:t xml:space="preserve"> as shown during</w:t>
      </w:r>
      <w:r w:rsidR="00F23383">
        <w:rPr>
          <w:rFonts w:cs="Tahoma"/>
          <w:lang w:val="en-US"/>
        </w:rPr>
        <w:t xml:space="preserve"> the EIP-AGRI seminar on new skills for digital farming</w:t>
      </w:r>
    </w:p>
    <w:p w14:paraId="4950E5A5" w14:textId="26C5E756" w:rsidR="00F23383" w:rsidRPr="00F23383" w:rsidRDefault="004371A5" w:rsidP="00D134DC">
      <w:pPr>
        <w:pStyle w:val="Lijstalinea"/>
        <w:numPr>
          <w:ilvl w:val="0"/>
          <w:numId w:val="2"/>
        </w:numPr>
        <w:rPr>
          <w:rFonts w:cs="Tahoma"/>
          <w:lang w:val="en-US"/>
        </w:rPr>
      </w:pPr>
      <w:hyperlink r:id="rId17" w:history="1">
        <w:r w:rsidR="00AA399F">
          <w:rPr>
            <w:rStyle w:val="Hyperlink"/>
            <w:rFonts w:cs="Tahoma"/>
            <w:lang w:val="en-US"/>
          </w:rPr>
          <w:t>Testimonial v</w:t>
        </w:r>
        <w:r w:rsidR="00F23383" w:rsidRPr="00AA399F">
          <w:rPr>
            <w:rStyle w:val="Hyperlink"/>
            <w:rFonts w:cs="Tahoma"/>
            <w:lang w:val="en-US"/>
          </w:rPr>
          <w:t>ideo</w:t>
        </w:r>
      </w:hyperlink>
      <w:r w:rsidR="00F23383">
        <w:rPr>
          <w:rFonts w:cs="Tahoma"/>
          <w:lang w:val="en-US"/>
        </w:rPr>
        <w:t xml:space="preserve">: digital skills on the farm: </w:t>
      </w:r>
      <w:proofErr w:type="spellStart"/>
      <w:r w:rsidR="00F23383">
        <w:rPr>
          <w:rFonts w:cs="Tahoma"/>
          <w:lang w:val="en-US"/>
        </w:rPr>
        <w:t>Knud</w:t>
      </w:r>
      <w:proofErr w:type="spellEnd"/>
      <w:r w:rsidR="00F23383">
        <w:rPr>
          <w:rFonts w:cs="Tahoma"/>
          <w:lang w:val="en-US"/>
        </w:rPr>
        <w:t xml:space="preserve"> Bay Smidt - Denmark</w:t>
      </w:r>
    </w:p>
    <w:p w14:paraId="75C436D6" w14:textId="77777777" w:rsidR="00DF0D37" w:rsidRDefault="00DF0D37" w:rsidP="00DF0D37">
      <w:pPr>
        <w:pStyle w:val="Kop2"/>
        <w:jc w:val="both"/>
      </w:pPr>
    </w:p>
    <w:p w14:paraId="063CFBD2" w14:textId="21B9F3A1" w:rsidR="00DF0D37" w:rsidRDefault="00DF0D37" w:rsidP="00DF0D37">
      <w:pPr>
        <w:pStyle w:val="Kop2"/>
        <w:jc w:val="both"/>
      </w:pPr>
      <w:r>
        <w:t>EIP-AGRI contact</w:t>
      </w:r>
    </w:p>
    <w:p w14:paraId="6C956255" w14:textId="77777777" w:rsidR="00DF0D37" w:rsidRDefault="00DF0D37" w:rsidP="00DF0D37">
      <w:pPr>
        <w:jc w:val="both"/>
      </w:pPr>
      <w:r>
        <w:t>Ina Van Hoye</w:t>
      </w:r>
    </w:p>
    <w:p w14:paraId="39EA35D0" w14:textId="77777777" w:rsidR="00DF0D37" w:rsidRDefault="00DF0D37" w:rsidP="00DF0D37">
      <w:pPr>
        <w:jc w:val="both"/>
      </w:pPr>
      <w:r>
        <w:t>Communication officer</w:t>
      </w:r>
    </w:p>
    <w:p w14:paraId="691F4BCB" w14:textId="77777777" w:rsidR="00DF0D37" w:rsidRDefault="00DF0D37" w:rsidP="00DF0D37">
      <w:pPr>
        <w:jc w:val="both"/>
      </w:pPr>
      <w:r>
        <w:t>EIP-AGRI Service Point</w:t>
      </w:r>
    </w:p>
    <w:p w14:paraId="70ABA5C7" w14:textId="77777777" w:rsidR="00DF0D37" w:rsidRPr="00D83778" w:rsidRDefault="004371A5" w:rsidP="00DF0D37">
      <w:pPr>
        <w:jc w:val="both"/>
        <w:rPr>
          <w:b/>
        </w:rPr>
      </w:pPr>
      <w:hyperlink r:id="rId18" w:history="1">
        <w:r w:rsidR="00DF0D37" w:rsidRPr="00D4680E">
          <w:rPr>
            <w:rStyle w:val="Hyperlink"/>
          </w:rPr>
          <w:t>ina.vanhoye@eip-agri.eu</w:t>
        </w:r>
      </w:hyperlink>
      <w:r w:rsidR="00DF0D37" w:rsidRPr="00D83778">
        <w:rPr>
          <w:b/>
        </w:rPr>
        <w:t xml:space="preserve"> </w:t>
      </w:r>
    </w:p>
    <w:p w14:paraId="0403A6E0" w14:textId="77777777" w:rsidR="00DF0D37" w:rsidRDefault="00DF0D37" w:rsidP="00DF0D37">
      <w:pPr>
        <w:rPr>
          <w:lang w:val="en-IE"/>
        </w:rPr>
      </w:pPr>
      <w:r>
        <w:t>+32 486 90 77 43</w:t>
      </w:r>
    </w:p>
    <w:p w14:paraId="4F441852" w14:textId="77777777" w:rsidR="00366B05" w:rsidRDefault="00366B05" w:rsidP="00366B05">
      <w:pPr>
        <w:pStyle w:val="Kop2"/>
        <w:jc w:val="both"/>
      </w:pPr>
      <w:r>
        <w:lastRenderedPageBreak/>
        <w:t>Pictures</w:t>
      </w:r>
    </w:p>
    <w:p w14:paraId="3EC14A14" w14:textId="0378974C" w:rsidR="00AA399F" w:rsidRDefault="00AA399F" w:rsidP="00AA399F">
      <w:r w:rsidRPr="00FE5792">
        <w:t>Click on the picture</w:t>
      </w:r>
      <w:r>
        <w:t>s</w:t>
      </w:r>
      <w:r w:rsidRPr="00FE5792">
        <w:t xml:space="preserve"> to download the high resolution version</w:t>
      </w:r>
      <w:r>
        <w:t xml:space="preserve">. The pictures are free for use. Please mention the copyright: </w:t>
      </w:r>
      <w:proofErr w:type="spellStart"/>
      <w:r>
        <w:t>Knud</w:t>
      </w:r>
      <w:proofErr w:type="spellEnd"/>
      <w:r>
        <w:t xml:space="preserve"> Bay-Smidt</w:t>
      </w:r>
    </w:p>
    <w:p w14:paraId="4450F349" w14:textId="77777777" w:rsidR="00DF0D37" w:rsidRDefault="00DF0D37" w:rsidP="00AA399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AA399F" w14:paraId="35C87B62" w14:textId="77777777" w:rsidTr="009F6D19">
        <w:tc>
          <w:tcPr>
            <w:tcW w:w="4886" w:type="dxa"/>
          </w:tcPr>
          <w:p w14:paraId="1843B09E" w14:textId="271E456F" w:rsidR="00AA399F" w:rsidRDefault="00AA399F" w:rsidP="009F6D19">
            <w:r>
              <w:rPr>
                <w:noProof/>
                <w:lang w:eastAsia="en-GB"/>
              </w:rPr>
              <w:drawing>
                <wp:inline distT="0" distB="0" distL="0" distR="0" wp14:anchorId="4F5A6CCB" wp14:editId="2E8E5496">
                  <wp:extent cx="2880000" cy="2160147"/>
                  <wp:effectExtent l="0" t="0" r="0" b="0"/>
                  <wp:docPr id="15" name="Afbeelding 15" descr="Afbeelding met elektronica, monitor, binnen, scherm&#10;&#10;Automatisch gegenereerde beschrijv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elektronica, monitor, binnen, scherm&#10;&#10;Automatisch gegenereerde beschrijving">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0" cy="2160147"/>
                          </a:xfrm>
                          <a:prstGeom prst="rect">
                            <a:avLst/>
                          </a:prstGeom>
                        </pic:spPr>
                      </pic:pic>
                    </a:graphicData>
                  </a:graphic>
                </wp:inline>
              </w:drawing>
            </w:r>
          </w:p>
        </w:tc>
        <w:tc>
          <w:tcPr>
            <w:tcW w:w="4886" w:type="dxa"/>
          </w:tcPr>
          <w:p w14:paraId="77DB5E95" w14:textId="43C8AE3B" w:rsidR="00AA399F" w:rsidRDefault="00AA399F" w:rsidP="009F6D19">
            <w:r>
              <w:rPr>
                <w:noProof/>
                <w:lang w:eastAsia="en-GB"/>
              </w:rPr>
              <w:drawing>
                <wp:inline distT="0" distB="0" distL="0" distR="0" wp14:anchorId="04D0DB10" wp14:editId="4E2E9E43">
                  <wp:extent cx="2880000" cy="2160147"/>
                  <wp:effectExtent l="0" t="0" r="0" b="0"/>
                  <wp:docPr id="14" name="Afbeelding 14" descr="Afbeelding met gras, venster, computer, klein&#10;&#10;Automatisch gegenereerde beschrijv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gras, venster, computer, klein&#10;&#10;Automatisch gegenereerde beschrijving">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000" cy="2160147"/>
                          </a:xfrm>
                          <a:prstGeom prst="rect">
                            <a:avLst/>
                          </a:prstGeom>
                        </pic:spPr>
                      </pic:pic>
                    </a:graphicData>
                  </a:graphic>
                </wp:inline>
              </w:drawing>
            </w:r>
          </w:p>
        </w:tc>
      </w:tr>
      <w:tr w:rsidR="00AA399F" w14:paraId="4AEB5E5E" w14:textId="77777777" w:rsidTr="006D2B19">
        <w:tc>
          <w:tcPr>
            <w:tcW w:w="9772" w:type="dxa"/>
            <w:gridSpan w:val="2"/>
          </w:tcPr>
          <w:p w14:paraId="3F84ECCA" w14:textId="77777777" w:rsidR="00DF0D37" w:rsidRDefault="00DF0D37" w:rsidP="00AA399F">
            <w:pPr>
              <w:pStyle w:val="Bijschrift"/>
            </w:pPr>
          </w:p>
          <w:p w14:paraId="4B011D17" w14:textId="1BDE703F" w:rsidR="00AA399F" w:rsidRPr="00E80CCB" w:rsidRDefault="00AA399F" w:rsidP="00AA399F">
            <w:pPr>
              <w:pStyle w:val="Bijschrift"/>
            </w:pPr>
            <w:proofErr w:type="spellStart"/>
            <w:r>
              <w:t>Knud</w:t>
            </w:r>
            <w:proofErr w:type="spellEnd"/>
            <w:r>
              <w:t xml:space="preserve"> Bay-Smidt: “T</w:t>
            </w:r>
            <w:r w:rsidRPr="00E80CCB">
              <w:t>here are many benefits when it comes to using digital applications. “It gives you more detailed knowledge about your soil, its nutrition content and yield potential. If you apply fertiliser very precisely, it can prevent overlap which minimises the risk of lodging.”</w:t>
            </w:r>
          </w:p>
          <w:p w14:paraId="4AD0E4EE" w14:textId="04C5DD97" w:rsidR="00AA399F" w:rsidRDefault="00AA399F" w:rsidP="00AA399F">
            <w:pPr>
              <w:pStyle w:val="Bijschrift"/>
              <w:rPr>
                <w:noProof/>
              </w:rPr>
            </w:pPr>
          </w:p>
        </w:tc>
      </w:tr>
    </w:tbl>
    <w:p w14:paraId="14AF680A" w14:textId="28370A9F" w:rsidR="00B229EE" w:rsidRDefault="00B229EE" w:rsidP="00366B05">
      <w:pPr>
        <w:jc w:val="both"/>
        <w:rPr>
          <w:rFonts w:ascii="Segoe UI" w:hAnsi="Segoe UI" w:cs="Segoe UI"/>
          <w:b/>
          <w:color w:val="61A984" w:themeColor="accent1"/>
        </w:rPr>
      </w:pPr>
    </w:p>
    <w:p w14:paraId="54F0A4A3" w14:textId="4F860D67" w:rsidR="006F5D12" w:rsidRDefault="006F5D12" w:rsidP="006F5D12">
      <w:pPr>
        <w:pStyle w:val="Kop2"/>
        <w:rPr>
          <w:lang w:val="en"/>
        </w:rPr>
      </w:pPr>
      <w:r>
        <w:rPr>
          <w:lang w:val="en"/>
        </w:rPr>
        <w:t xml:space="preserve">More </w:t>
      </w:r>
      <w:r w:rsidR="00DF0D37">
        <w:rPr>
          <w:lang w:val="en"/>
        </w:rPr>
        <w:t xml:space="preserve">EIP-AGRI </w:t>
      </w:r>
      <w:r>
        <w:rPr>
          <w:lang w:val="en"/>
        </w:rPr>
        <w:t xml:space="preserve">information on </w:t>
      </w:r>
      <w:proofErr w:type="spellStart"/>
      <w:r w:rsidR="00171EAB">
        <w:rPr>
          <w:lang w:val="en"/>
        </w:rPr>
        <w:t>digit</w:t>
      </w:r>
      <w:r w:rsidR="00B60473">
        <w:rPr>
          <w:lang w:val="en"/>
        </w:rPr>
        <w:t>ali</w:t>
      </w:r>
      <w:r w:rsidR="00171EAB">
        <w:rPr>
          <w:lang w:val="en"/>
        </w:rPr>
        <w:t>sation</w:t>
      </w:r>
      <w:proofErr w:type="spellEnd"/>
    </w:p>
    <w:p w14:paraId="64BD1763" w14:textId="5B55D63F" w:rsidR="00DF0D37" w:rsidRDefault="00DF0D37" w:rsidP="00DF0D37">
      <w:pPr>
        <w:rPr>
          <w:lang w:val="en"/>
        </w:rPr>
      </w:pPr>
      <w:r>
        <w:rPr>
          <w:lang w:val="en"/>
        </w:rPr>
        <w:t xml:space="preserve">The EIP-AGRI has done many different activities related to </w:t>
      </w:r>
      <w:proofErr w:type="spellStart"/>
      <w:r>
        <w:rPr>
          <w:lang w:val="en"/>
        </w:rPr>
        <w:t>digitalisation</w:t>
      </w:r>
      <w:proofErr w:type="spellEnd"/>
    </w:p>
    <w:p w14:paraId="0709171E" w14:textId="22579B2A" w:rsidR="00DF0D37" w:rsidRPr="001328C4" w:rsidRDefault="00DF0D37" w:rsidP="00DF0D37">
      <w:pPr>
        <w:rPr>
          <w:rStyle w:val="Hyperlink"/>
          <w:lang w:val="en"/>
        </w:rPr>
      </w:pPr>
      <w:r w:rsidRPr="001328C4">
        <w:fldChar w:fldCharType="begin"/>
      </w:r>
      <w:r w:rsidRPr="001328C4">
        <w:instrText xml:space="preserve"> HYPERLINK "https://ec.europa.eu/eip/agriculture/en/content/mainstreaming-precision-farming" </w:instrText>
      </w:r>
      <w:r w:rsidRPr="001328C4">
        <w:fldChar w:fldCharType="separate"/>
      </w:r>
    </w:p>
    <w:p w14:paraId="6D62CE24" w14:textId="23D31CA7" w:rsidR="00DF0D37" w:rsidRPr="001328C4" w:rsidRDefault="00DF0D37" w:rsidP="00D134DC">
      <w:pPr>
        <w:pStyle w:val="Lijstalinea"/>
        <w:numPr>
          <w:ilvl w:val="0"/>
          <w:numId w:val="3"/>
        </w:numPr>
        <w:jc w:val="both"/>
        <w:rPr>
          <w:lang w:val="en-US"/>
        </w:rPr>
      </w:pPr>
      <w:r w:rsidRPr="001328C4">
        <w:rPr>
          <w:rStyle w:val="Hyperlink"/>
        </w:rPr>
        <w:t>EIP-AGRI Focus Group on Mainstreaming Precision Farming</w:t>
      </w:r>
      <w:r w:rsidRPr="001328C4">
        <w:fldChar w:fldCharType="end"/>
      </w:r>
    </w:p>
    <w:p w14:paraId="30EFE6EB" w14:textId="0688EE44" w:rsidR="00DF0D37" w:rsidRPr="00D83F6E" w:rsidRDefault="004371A5" w:rsidP="00D134DC">
      <w:pPr>
        <w:pStyle w:val="Lijstalinea"/>
        <w:numPr>
          <w:ilvl w:val="0"/>
          <w:numId w:val="3"/>
        </w:numPr>
        <w:jc w:val="both"/>
        <w:rPr>
          <w:rStyle w:val="Hyperlink"/>
          <w:color w:val="auto"/>
          <w:u w:val="none"/>
          <w:lang w:val="en-US"/>
        </w:rPr>
      </w:pPr>
      <w:hyperlink r:id="rId23" w:history="1">
        <w:r w:rsidR="00DF0D37" w:rsidRPr="001328C4">
          <w:rPr>
            <w:rStyle w:val="Hyperlink"/>
            <w:lang w:val="en-US"/>
          </w:rPr>
          <w:t>EIP-AGRI workshop on data sharing</w:t>
        </w:r>
      </w:hyperlink>
    </w:p>
    <w:p w14:paraId="4E296C63" w14:textId="3FE7C23B" w:rsidR="00D83F6E" w:rsidRPr="00D83F6E" w:rsidRDefault="004371A5" w:rsidP="00D134DC">
      <w:pPr>
        <w:pStyle w:val="Lijstalinea"/>
        <w:numPr>
          <w:ilvl w:val="0"/>
          <w:numId w:val="3"/>
        </w:numPr>
        <w:jc w:val="both"/>
        <w:rPr>
          <w:rStyle w:val="Hyperlink"/>
          <w:color w:val="auto"/>
          <w:u w:val="none"/>
          <w:lang w:val="en-US"/>
        </w:rPr>
      </w:pPr>
      <w:hyperlink r:id="rId24" w:history="1">
        <w:r w:rsidR="00D83F6E" w:rsidRPr="00D83F6E">
          <w:rPr>
            <w:rStyle w:val="Hyperlink"/>
            <w:lang w:val="en-US"/>
          </w:rPr>
          <w:t>EIP-AGRI Seminar "Digital Innovation Hubs: mainstreaming digital agriculture"</w:t>
        </w:r>
      </w:hyperlink>
    </w:p>
    <w:p w14:paraId="53F6B001" w14:textId="4BF80FF4" w:rsidR="00D83F6E" w:rsidRPr="001328C4" w:rsidRDefault="004371A5" w:rsidP="00D134DC">
      <w:pPr>
        <w:pStyle w:val="Lijstalinea"/>
        <w:numPr>
          <w:ilvl w:val="0"/>
          <w:numId w:val="3"/>
        </w:numPr>
        <w:jc w:val="both"/>
        <w:rPr>
          <w:b/>
          <w:lang w:val="en-US"/>
        </w:rPr>
      </w:pPr>
      <w:hyperlink r:id="rId25" w:history="1">
        <w:r w:rsidR="00D83F6E" w:rsidRPr="00D83F6E">
          <w:rPr>
            <w:rStyle w:val="Hyperlink"/>
            <w:lang w:val="en-US"/>
          </w:rPr>
          <w:t xml:space="preserve">EIP-AGRI seminar: Multi-level strategies for </w:t>
        </w:r>
        <w:proofErr w:type="spellStart"/>
        <w:r w:rsidR="00D83F6E" w:rsidRPr="00D83F6E">
          <w:rPr>
            <w:rStyle w:val="Hyperlink"/>
            <w:lang w:val="en-US"/>
          </w:rPr>
          <w:t>digitising</w:t>
        </w:r>
        <w:proofErr w:type="spellEnd"/>
        <w:r w:rsidR="00D83F6E" w:rsidRPr="00D83F6E">
          <w:rPr>
            <w:rStyle w:val="Hyperlink"/>
            <w:lang w:val="en-US"/>
          </w:rPr>
          <w:t xml:space="preserve"> agriculture and rural areas</w:t>
        </w:r>
      </w:hyperlink>
    </w:p>
    <w:p w14:paraId="6CBA75F9" w14:textId="05ABF558" w:rsidR="00DF0D37" w:rsidRPr="001328C4" w:rsidRDefault="004371A5" w:rsidP="00D134DC">
      <w:pPr>
        <w:pStyle w:val="Lijstalinea"/>
        <w:numPr>
          <w:ilvl w:val="0"/>
          <w:numId w:val="3"/>
        </w:numPr>
        <w:jc w:val="both"/>
        <w:rPr>
          <w:b/>
          <w:lang w:val="en-US"/>
        </w:rPr>
      </w:pPr>
      <w:hyperlink r:id="rId26" w:history="1">
        <w:r w:rsidR="00DF0D37" w:rsidRPr="001328C4">
          <w:rPr>
            <w:rStyle w:val="Hyperlink"/>
            <w:lang w:val="en-US"/>
          </w:rPr>
          <w:t>EIP-AGRI seminar ‘New skills for digital farming’</w:t>
        </w:r>
      </w:hyperlink>
      <w:r w:rsidR="00DF0D37" w:rsidRPr="001328C4">
        <w:rPr>
          <w:lang w:val="en-US"/>
        </w:rPr>
        <w:t xml:space="preserve"> </w:t>
      </w:r>
    </w:p>
    <w:p w14:paraId="74FEEFF5" w14:textId="6ACEBEA7" w:rsidR="00DF0D37" w:rsidRDefault="00DF0D37" w:rsidP="00DF0D37">
      <w:pPr>
        <w:jc w:val="both"/>
        <w:rPr>
          <w:highlight w:val="yellow"/>
          <w:lang w:val="en-US"/>
        </w:rPr>
      </w:pPr>
    </w:p>
    <w:p w14:paraId="1874F652" w14:textId="60BF9B9E" w:rsidR="00DF0D37" w:rsidRDefault="00DF0D37" w:rsidP="00DF0D37">
      <w:pPr>
        <w:jc w:val="both"/>
        <w:rPr>
          <w:b/>
          <w:bCs/>
          <w:lang w:val="en-US"/>
        </w:rPr>
      </w:pPr>
      <w:r w:rsidRPr="001328C4">
        <w:rPr>
          <w:b/>
          <w:bCs/>
          <w:lang w:val="en-US"/>
        </w:rPr>
        <w:t>EIP-AGRI publications</w:t>
      </w:r>
    </w:p>
    <w:p w14:paraId="31C1E992" w14:textId="77777777" w:rsidR="001328C4" w:rsidRPr="001328C4" w:rsidRDefault="001328C4" w:rsidP="00DF0D37">
      <w:pPr>
        <w:jc w:val="both"/>
        <w:rPr>
          <w:b/>
          <w:bCs/>
          <w:lang w:val="en-US"/>
        </w:rPr>
      </w:pPr>
    </w:p>
    <w:p w14:paraId="55A4BB55" w14:textId="61196519" w:rsidR="00DF0D37" w:rsidRPr="001328C4" w:rsidRDefault="004371A5" w:rsidP="00D134DC">
      <w:pPr>
        <w:pStyle w:val="Lijstalinea"/>
        <w:numPr>
          <w:ilvl w:val="0"/>
          <w:numId w:val="3"/>
        </w:numPr>
        <w:jc w:val="both"/>
        <w:rPr>
          <w:lang w:val="en-US"/>
        </w:rPr>
      </w:pPr>
      <w:hyperlink r:id="rId27" w:history="1">
        <w:r w:rsidR="00DF0D37" w:rsidRPr="001328C4">
          <w:rPr>
            <w:rStyle w:val="Hyperlink"/>
            <w:lang w:val="en-US"/>
          </w:rPr>
          <w:t>EIP-AGRI Brochure Digital evolution in agriculture</w:t>
        </w:r>
      </w:hyperlink>
      <w:r w:rsidR="00DF0D37" w:rsidRPr="001328C4">
        <w:rPr>
          <w:b/>
          <w:lang w:val="en-US"/>
        </w:rPr>
        <w:t xml:space="preserve"> </w:t>
      </w:r>
      <w:r w:rsidR="00DF0D37" w:rsidRPr="001328C4">
        <w:rPr>
          <w:lang w:val="en-US"/>
        </w:rPr>
        <w:t>– available in English, French, German, Hungarian, Latvian, Romanian, Slovenian</w:t>
      </w:r>
    </w:p>
    <w:p w14:paraId="4B91C572" w14:textId="4F70B317" w:rsidR="00DF0D37" w:rsidRPr="00DF0D37" w:rsidRDefault="004371A5" w:rsidP="00D134DC">
      <w:pPr>
        <w:pStyle w:val="Lijstalinea"/>
        <w:numPr>
          <w:ilvl w:val="0"/>
          <w:numId w:val="3"/>
        </w:numPr>
        <w:jc w:val="both"/>
        <w:rPr>
          <w:b/>
          <w:lang w:val="en-US"/>
        </w:rPr>
      </w:pPr>
      <w:hyperlink r:id="rId28" w:history="1">
        <w:r w:rsidR="00DF0D37" w:rsidRPr="00906785">
          <w:rPr>
            <w:rStyle w:val="Hyperlink"/>
            <w:lang w:val="en-US"/>
          </w:rPr>
          <w:t xml:space="preserve">EIP-AGRI factsheet Digital </w:t>
        </w:r>
        <w:r w:rsidR="00DF0D37">
          <w:rPr>
            <w:rStyle w:val="Hyperlink"/>
            <w:lang w:val="en-US"/>
          </w:rPr>
          <w:t>(r)</w:t>
        </w:r>
        <w:r w:rsidR="00DF0D37" w:rsidRPr="00906785">
          <w:rPr>
            <w:rStyle w:val="Hyperlink"/>
            <w:lang w:val="en-US"/>
          </w:rPr>
          <w:t>evolution</w:t>
        </w:r>
      </w:hyperlink>
      <w:r w:rsidR="00DF0D37">
        <w:rPr>
          <w:lang w:val="en-US"/>
        </w:rPr>
        <w:t xml:space="preserve">, with EIP-AGRI scope and links to previous EIP-AGRI events, inspirational ideas, funding opportunities,… related to </w:t>
      </w:r>
      <w:proofErr w:type="spellStart"/>
      <w:r w:rsidR="00DF0D37">
        <w:rPr>
          <w:lang w:val="en-US"/>
        </w:rPr>
        <w:t>digitilisation</w:t>
      </w:r>
      <w:proofErr w:type="spellEnd"/>
      <w:r w:rsidR="00DF0D37">
        <w:rPr>
          <w:lang w:val="en-US"/>
        </w:rPr>
        <w:t xml:space="preserve"> </w:t>
      </w:r>
    </w:p>
    <w:p w14:paraId="414ED0DE" w14:textId="4363A50C" w:rsidR="00DF0D37" w:rsidRPr="00952553" w:rsidRDefault="00DF0D37" w:rsidP="00D134DC">
      <w:pPr>
        <w:pStyle w:val="Lijstalinea"/>
        <w:numPr>
          <w:ilvl w:val="0"/>
          <w:numId w:val="3"/>
        </w:numPr>
        <w:jc w:val="both"/>
        <w:rPr>
          <w:b/>
          <w:lang w:val="en-US"/>
        </w:rPr>
      </w:pPr>
      <w:r>
        <w:t xml:space="preserve">The </w:t>
      </w:r>
      <w:hyperlink r:id="rId29" w:history="1">
        <w:proofErr w:type="spellStart"/>
        <w:r w:rsidRPr="00806CDC">
          <w:rPr>
            <w:rStyle w:val="Hyperlink"/>
          </w:rPr>
          <w:t>Agrinnovation</w:t>
        </w:r>
        <w:proofErr w:type="spellEnd"/>
        <w:r w:rsidRPr="00806CDC">
          <w:rPr>
            <w:rStyle w:val="Hyperlink"/>
          </w:rPr>
          <w:t xml:space="preserve"> magazine 201</w:t>
        </w:r>
        <w:r>
          <w:rPr>
            <w:rStyle w:val="Hyperlink"/>
          </w:rPr>
          <w:t>8</w:t>
        </w:r>
      </w:hyperlink>
      <w:r>
        <w:t xml:space="preserve"> focused on digitalisation (</w:t>
      </w:r>
      <w:r w:rsidRPr="001328C4">
        <w:t>available in English and Greek)</w:t>
      </w:r>
    </w:p>
    <w:p w14:paraId="11A9364A" w14:textId="31025BFF" w:rsidR="00952553" w:rsidRPr="00DF0D37" w:rsidRDefault="00952553" w:rsidP="00D134DC">
      <w:pPr>
        <w:pStyle w:val="Lijstalinea"/>
        <w:numPr>
          <w:ilvl w:val="0"/>
          <w:numId w:val="3"/>
        </w:numPr>
        <w:jc w:val="both"/>
        <w:rPr>
          <w:b/>
          <w:lang w:val="en-US"/>
        </w:rPr>
      </w:pPr>
      <w:r>
        <w:t xml:space="preserve">In February the EIP-AGRI Service Point launched a digitalisation thematic campaign, including a </w:t>
      </w:r>
      <w:hyperlink r:id="rId30" w:history="1">
        <w:r w:rsidRPr="00952553">
          <w:rPr>
            <w:rStyle w:val="Hyperlink"/>
          </w:rPr>
          <w:t>social media campaig</w:t>
        </w:r>
        <w:r>
          <w:rPr>
            <w:rStyle w:val="Hyperlink"/>
          </w:rPr>
          <w:t>n #</w:t>
        </w:r>
        <w:proofErr w:type="spellStart"/>
        <w:r>
          <w:rPr>
            <w:rStyle w:val="Hyperlink"/>
          </w:rPr>
          <w:t>EIPagriDigi</w:t>
        </w:r>
        <w:proofErr w:type="spellEnd"/>
      </w:hyperlink>
      <w:r>
        <w:t xml:space="preserve"> to highlight their EIP-AGRI activities and the </w:t>
      </w:r>
      <w:hyperlink r:id="rId31" w:history="1">
        <w:r w:rsidRPr="00952553">
          <w:rPr>
            <w:rStyle w:val="Hyperlink"/>
          </w:rPr>
          <w:t>February 2020 EIP-AGRI newsletter</w:t>
        </w:r>
      </w:hyperlink>
      <w:r>
        <w:t xml:space="preserve"> focussing on digitalisation (also </w:t>
      </w:r>
      <w:hyperlink r:id="rId32" w:history="1">
        <w:r w:rsidRPr="00952553">
          <w:rPr>
            <w:rStyle w:val="Hyperlink"/>
          </w:rPr>
          <w:t>available</w:t>
        </w:r>
      </w:hyperlink>
      <w:r>
        <w:t xml:space="preserve"> in French, Estonian, Romanian, Slovakian</w:t>
      </w:r>
      <w:r w:rsidR="00D83F6E">
        <w:t>)</w:t>
      </w:r>
    </w:p>
    <w:p w14:paraId="1EA52A27" w14:textId="77777777" w:rsidR="00DF0D37" w:rsidRPr="00952553" w:rsidRDefault="00DF0D37" w:rsidP="0041101F">
      <w:pPr>
        <w:jc w:val="both"/>
        <w:rPr>
          <w:b/>
          <w:lang w:val="en-US"/>
        </w:rPr>
      </w:pPr>
    </w:p>
    <w:p w14:paraId="4B2ED4E5" w14:textId="77777777" w:rsidR="00DF0D37" w:rsidRDefault="00DF0D37" w:rsidP="00DF0D37">
      <w:pPr>
        <w:jc w:val="both"/>
        <w:rPr>
          <w:b/>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1A984" w:themeFill="accent1"/>
        <w:tblLook w:val="04A0" w:firstRow="1" w:lastRow="0" w:firstColumn="1" w:lastColumn="0" w:noHBand="0" w:noVBand="1"/>
      </w:tblPr>
      <w:tblGrid>
        <w:gridCol w:w="9772"/>
      </w:tblGrid>
      <w:tr w:rsidR="00B67201" w:rsidRPr="00B67201" w14:paraId="1474196D" w14:textId="77777777" w:rsidTr="00B67201">
        <w:tc>
          <w:tcPr>
            <w:tcW w:w="9772" w:type="dxa"/>
            <w:shd w:val="clear" w:color="auto" w:fill="61A984" w:themeFill="accent1"/>
          </w:tcPr>
          <w:p w14:paraId="5EAA33D3" w14:textId="77777777" w:rsidR="00DF0D37" w:rsidRPr="00B67201" w:rsidRDefault="00DF0D37" w:rsidP="009F6D19">
            <w:pPr>
              <w:jc w:val="both"/>
              <w:rPr>
                <w:b/>
                <w:bCs/>
              </w:rPr>
            </w:pPr>
          </w:p>
          <w:p w14:paraId="555D00CC" w14:textId="30973C4F" w:rsidR="00B67201" w:rsidRPr="00B67201" w:rsidRDefault="00B67201" w:rsidP="001328C4">
            <w:pPr>
              <w:rPr>
                <w:b/>
                <w:bCs/>
                <w:lang w:val="en-US"/>
              </w:rPr>
            </w:pPr>
            <w:r w:rsidRPr="00B67201">
              <w:rPr>
                <w:b/>
                <w:bCs/>
                <w:lang w:val="en-US"/>
              </w:rPr>
              <w:t>Be inspired by digital technologies and innovative projects for the farming and forestry community at the</w:t>
            </w:r>
            <w:r w:rsidRPr="00B67201">
              <w:rPr>
                <w:lang w:val="en-US"/>
              </w:rPr>
              <w:t xml:space="preserve"> </w:t>
            </w:r>
            <w:hyperlink r:id="rId33" w:history="1">
              <w:r w:rsidRPr="00B67201">
                <w:rPr>
                  <w:rStyle w:val="Hyperlink"/>
                  <w:color w:val="FFFFFF" w:themeColor="background1"/>
                  <w:lang w:val="en-US"/>
                </w:rPr>
                <w:t>‘digital agriculture’ section at the EIP-AGRI website</w:t>
              </w:r>
            </w:hyperlink>
            <w:r w:rsidRPr="00B67201">
              <w:rPr>
                <w:lang w:val="en-US"/>
              </w:rPr>
              <w:t xml:space="preserve"> </w:t>
            </w:r>
            <w:r w:rsidRPr="00B67201">
              <w:rPr>
                <w:b/>
                <w:bCs/>
                <w:lang w:val="en-US"/>
              </w:rPr>
              <w:t>and find out how to improve your digital knowledge and skills.</w:t>
            </w:r>
          </w:p>
          <w:p w14:paraId="2F66C3D9" w14:textId="77777777" w:rsidR="00DF0D37" w:rsidRPr="00B67201" w:rsidRDefault="00DF0D37" w:rsidP="009F6D19">
            <w:pPr>
              <w:jc w:val="both"/>
              <w:rPr>
                <w:b/>
                <w:lang w:val="en-US"/>
              </w:rPr>
            </w:pPr>
          </w:p>
        </w:tc>
      </w:tr>
    </w:tbl>
    <w:p w14:paraId="450029E9" w14:textId="0185E72F" w:rsidR="001328C4" w:rsidRDefault="001328C4" w:rsidP="00DF0D37">
      <w:pPr>
        <w:jc w:val="both"/>
        <w:rPr>
          <w:b/>
          <w:lang w:val="en-US"/>
        </w:rPr>
      </w:pPr>
    </w:p>
    <w:p w14:paraId="0902AE93" w14:textId="77777777" w:rsidR="001328C4" w:rsidRDefault="001328C4">
      <w:pPr>
        <w:spacing w:after="-1"/>
        <w:rPr>
          <w:b/>
          <w:lang w:val="en-US"/>
        </w:rPr>
      </w:pPr>
      <w:r>
        <w:rPr>
          <w:b/>
          <w:lang w:val="en-US"/>
        </w:rPr>
        <w:br w:type="page"/>
      </w:r>
    </w:p>
    <w:p w14:paraId="3D7B6332" w14:textId="17C0A592" w:rsidR="00B67201" w:rsidRDefault="00B67201" w:rsidP="00B67201">
      <w:pPr>
        <w:pStyle w:val="Kop2"/>
      </w:pPr>
      <w:r w:rsidRPr="00AB7D55">
        <w:lastRenderedPageBreak/>
        <w:t>Horizon 2020 multi-actor projects working on</w:t>
      </w:r>
      <w:r>
        <w:t xml:space="preserve"> digitalisation</w:t>
      </w:r>
    </w:p>
    <w:p w14:paraId="3EF62C91" w14:textId="77777777" w:rsidR="00B67201" w:rsidRDefault="00B67201" w:rsidP="00B67201">
      <w:pPr>
        <w:jc w:val="both"/>
        <w:rPr>
          <w:b/>
          <w:lang w:val="en-US"/>
        </w:rPr>
      </w:pPr>
    </w:p>
    <w:p w14:paraId="05188BB9" w14:textId="77777777" w:rsidR="00B67201" w:rsidRPr="000F1843" w:rsidRDefault="00B67201" w:rsidP="00D134DC">
      <w:pPr>
        <w:numPr>
          <w:ilvl w:val="0"/>
          <w:numId w:val="4"/>
        </w:numPr>
        <w:shd w:val="clear" w:color="auto" w:fill="FFFFFF"/>
        <w:tabs>
          <w:tab w:val="clear" w:pos="720"/>
          <w:tab w:val="num" w:pos="1080"/>
        </w:tabs>
        <w:ind w:left="360"/>
        <w:rPr>
          <w:rFonts w:cs="Tahoma"/>
          <w:color w:val="333333"/>
          <w:lang w:val="en-US"/>
        </w:rPr>
      </w:pPr>
      <w:r w:rsidRPr="00B57A40">
        <w:rPr>
          <w:rStyle w:val="Zwaar"/>
          <w:rFonts w:ascii="Tahoma" w:hAnsi="Tahoma" w:cs="Tahoma"/>
          <w:b/>
          <w:color w:val="333333"/>
          <w:sz w:val="20"/>
        </w:rPr>
        <w:t>4D4F</w:t>
      </w:r>
      <w:r w:rsidRPr="000F1843">
        <w:rPr>
          <w:rFonts w:cs="Tahoma"/>
          <w:color w:val="333333"/>
        </w:rPr>
        <w:t> - Data Driven Dairy Decisions 4 Farmers: </w:t>
      </w:r>
      <w:hyperlink r:id="rId34" w:tgtFrame="_blank" w:history="1">
        <w:r w:rsidRPr="000F1843">
          <w:rPr>
            <w:rStyle w:val="Hyperlink"/>
            <w:rFonts w:cs="Tahoma"/>
            <w:color w:val="61A984"/>
          </w:rPr>
          <w:t>website</w:t>
        </w:r>
      </w:hyperlink>
      <w:r w:rsidRPr="000F1843">
        <w:rPr>
          <w:rFonts w:cs="Tahoma"/>
          <w:color w:val="333333"/>
        </w:rPr>
        <w:t> - </w:t>
      </w:r>
      <w:hyperlink r:id="rId35" w:tgtFrame="_blank" w:history="1">
        <w:r w:rsidRPr="000F1843">
          <w:rPr>
            <w:rStyle w:val="Hyperlink"/>
            <w:rFonts w:cs="Tahoma"/>
            <w:color w:val="61A984"/>
          </w:rPr>
          <w:t>CORDIS</w:t>
        </w:r>
      </w:hyperlink>
      <w:r w:rsidRPr="000F1843">
        <w:rPr>
          <w:rFonts w:cs="Tahoma"/>
          <w:color w:val="333333"/>
        </w:rPr>
        <w:t> (Thematic network- 03/2016-02/2019)</w:t>
      </w:r>
    </w:p>
    <w:p w14:paraId="19B4F1E8" w14:textId="77777777" w:rsidR="00B67201" w:rsidRPr="000F1843" w:rsidRDefault="00B67201" w:rsidP="00D134DC">
      <w:pPr>
        <w:numPr>
          <w:ilvl w:val="0"/>
          <w:numId w:val="5"/>
        </w:numPr>
        <w:shd w:val="clear" w:color="auto" w:fill="FFFFFF"/>
        <w:tabs>
          <w:tab w:val="clear" w:pos="720"/>
          <w:tab w:val="num" w:pos="1080"/>
        </w:tabs>
        <w:ind w:left="360"/>
        <w:rPr>
          <w:rFonts w:cs="Tahoma"/>
          <w:color w:val="333333"/>
        </w:rPr>
      </w:pPr>
      <w:r w:rsidRPr="00B57A40">
        <w:rPr>
          <w:rStyle w:val="Zwaar"/>
          <w:rFonts w:ascii="Tahoma" w:hAnsi="Tahoma" w:cs="Tahoma"/>
          <w:b/>
          <w:color w:val="333333"/>
          <w:sz w:val="20"/>
        </w:rPr>
        <w:t>SMART-AKIS</w:t>
      </w:r>
      <w:r w:rsidRPr="000F1843">
        <w:rPr>
          <w:rFonts w:cs="Tahoma"/>
          <w:color w:val="333333"/>
        </w:rPr>
        <w:t> - European Agricultural Knowledge and Innovation Systems (AKIS) towards innovation-driven research in Smart Farming Technology: </w:t>
      </w:r>
      <w:hyperlink r:id="rId36" w:tgtFrame="_blank" w:history="1">
        <w:r w:rsidRPr="000F1843">
          <w:rPr>
            <w:rStyle w:val="Hyperlink"/>
            <w:rFonts w:cs="Tahoma"/>
            <w:color w:val="61A984"/>
          </w:rPr>
          <w:t>website</w:t>
        </w:r>
      </w:hyperlink>
      <w:r w:rsidRPr="000F1843">
        <w:rPr>
          <w:rFonts w:cs="Tahoma"/>
          <w:color w:val="333333"/>
        </w:rPr>
        <w:t> - </w:t>
      </w:r>
      <w:hyperlink r:id="rId37" w:tgtFrame="_blank" w:history="1">
        <w:r w:rsidRPr="000F1843">
          <w:rPr>
            <w:rStyle w:val="Hyperlink"/>
            <w:rFonts w:cs="Tahoma"/>
            <w:color w:val="61A984"/>
          </w:rPr>
          <w:t>CORDIS</w:t>
        </w:r>
      </w:hyperlink>
      <w:r w:rsidRPr="000F1843">
        <w:rPr>
          <w:rFonts w:cs="Tahoma"/>
          <w:color w:val="333333"/>
        </w:rPr>
        <w:t> (Thematic network – 03/2016-08/2018)</w:t>
      </w:r>
    </w:p>
    <w:p w14:paraId="4DB0FF83" w14:textId="77777777" w:rsidR="00B67201" w:rsidRPr="000F1843" w:rsidRDefault="00B67201" w:rsidP="00D134DC">
      <w:pPr>
        <w:numPr>
          <w:ilvl w:val="0"/>
          <w:numId w:val="6"/>
        </w:numPr>
        <w:shd w:val="clear" w:color="auto" w:fill="FFFFFF"/>
        <w:tabs>
          <w:tab w:val="clear" w:pos="720"/>
          <w:tab w:val="num" w:pos="1080"/>
        </w:tabs>
        <w:ind w:left="360"/>
        <w:rPr>
          <w:rFonts w:cs="Tahoma"/>
          <w:color w:val="333333"/>
        </w:rPr>
      </w:pPr>
      <w:r w:rsidRPr="00B57A40">
        <w:rPr>
          <w:rStyle w:val="Zwaar"/>
          <w:rFonts w:ascii="Tahoma" w:hAnsi="Tahoma" w:cs="Tahoma"/>
          <w:b/>
          <w:color w:val="333333"/>
          <w:sz w:val="20"/>
        </w:rPr>
        <w:t>IoF2020</w:t>
      </w:r>
      <w:r w:rsidRPr="000F1843">
        <w:rPr>
          <w:rFonts w:cs="Tahoma"/>
          <w:color w:val="333333"/>
        </w:rPr>
        <w:t> - Internet of Food and Farm 2020: </w:t>
      </w:r>
      <w:hyperlink r:id="rId38" w:tgtFrame="_blank" w:history="1">
        <w:r w:rsidRPr="000F1843">
          <w:rPr>
            <w:rStyle w:val="Hyperlink"/>
            <w:rFonts w:cs="Tahoma"/>
            <w:color w:val="61A984"/>
          </w:rPr>
          <w:t>website</w:t>
        </w:r>
      </w:hyperlink>
      <w:r w:rsidRPr="000F1843">
        <w:rPr>
          <w:rFonts w:cs="Tahoma"/>
          <w:color w:val="333333"/>
        </w:rPr>
        <w:t> - </w:t>
      </w:r>
      <w:hyperlink r:id="rId39" w:tgtFrame="_blank" w:history="1">
        <w:r w:rsidRPr="000F1843">
          <w:rPr>
            <w:rStyle w:val="Hyperlink"/>
            <w:rFonts w:cs="Tahoma"/>
            <w:color w:val="61A984"/>
          </w:rPr>
          <w:t>CORDIS</w:t>
        </w:r>
      </w:hyperlink>
      <w:r w:rsidRPr="000F1843">
        <w:rPr>
          <w:rFonts w:cs="Tahoma"/>
          <w:color w:val="333333"/>
        </w:rPr>
        <w:t> (</w:t>
      </w:r>
      <w:r>
        <w:rPr>
          <w:rFonts w:cs="Tahoma"/>
          <w:color w:val="333333"/>
        </w:rPr>
        <w:t xml:space="preserve">Multi-actor project </w:t>
      </w:r>
      <w:r w:rsidRPr="000F1843">
        <w:rPr>
          <w:rFonts w:cs="Tahoma"/>
          <w:color w:val="333333"/>
        </w:rPr>
        <w:t>01/2017-12/2020)</w:t>
      </w:r>
    </w:p>
    <w:p w14:paraId="3BA58215" w14:textId="77777777" w:rsidR="001B7720" w:rsidRDefault="00B67201" w:rsidP="00D134DC">
      <w:pPr>
        <w:numPr>
          <w:ilvl w:val="0"/>
          <w:numId w:val="7"/>
        </w:numPr>
        <w:shd w:val="clear" w:color="auto" w:fill="FFFFFF"/>
        <w:tabs>
          <w:tab w:val="clear" w:pos="720"/>
          <w:tab w:val="num" w:pos="1080"/>
        </w:tabs>
        <w:ind w:left="360"/>
        <w:rPr>
          <w:rFonts w:cs="Tahoma"/>
          <w:color w:val="333333"/>
        </w:rPr>
      </w:pPr>
      <w:proofErr w:type="spellStart"/>
      <w:r w:rsidRPr="00B57A40">
        <w:rPr>
          <w:rStyle w:val="Zwaar"/>
          <w:rFonts w:ascii="Tahoma" w:hAnsi="Tahoma" w:cs="Tahoma"/>
          <w:b/>
          <w:color w:val="333333"/>
          <w:sz w:val="20"/>
        </w:rPr>
        <w:t>SmartAgriHubs</w:t>
      </w:r>
      <w:proofErr w:type="spellEnd"/>
      <w:r w:rsidRPr="000F1843">
        <w:rPr>
          <w:rStyle w:val="Zwaar"/>
          <w:rFonts w:ascii="Tahoma" w:hAnsi="Tahoma" w:cs="Tahoma"/>
          <w:color w:val="333333"/>
          <w:sz w:val="20"/>
        </w:rPr>
        <w:t> </w:t>
      </w:r>
      <w:r w:rsidRPr="000F1843">
        <w:rPr>
          <w:rFonts w:cs="Tahoma"/>
          <w:color w:val="333333"/>
        </w:rPr>
        <w:t>- Connecting the dots to unleash the innovation potential for digital transformation of the European agri-food sector: </w:t>
      </w:r>
      <w:hyperlink r:id="rId40" w:tgtFrame="_blank" w:history="1">
        <w:r w:rsidRPr="000F1843">
          <w:rPr>
            <w:rStyle w:val="Hyperlink"/>
            <w:rFonts w:cs="Tahoma"/>
            <w:color w:val="61A984"/>
          </w:rPr>
          <w:t>CORDIS</w:t>
        </w:r>
      </w:hyperlink>
      <w:r w:rsidRPr="000F1843">
        <w:rPr>
          <w:rFonts w:cs="Tahoma"/>
          <w:color w:val="333333"/>
        </w:rPr>
        <w:t>  (</w:t>
      </w:r>
      <w:r>
        <w:rPr>
          <w:rFonts w:cs="Tahoma"/>
          <w:color w:val="333333"/>
        </w:rPr>
        <w:t xml:space="preserve">Multi-actor project </w:t>
      </w:r>
      <w:r w:rsidRPr="000F1843">
        <w:rPr>
          <w:rFonts w:cs="Tahoma"/>
          <w:color w:val="333333"/>
        </w:rPr>
        <w:t>11/2018-10/2022)</w:t>
      </w:r>
    </w:p>
    <w:p w14:paraId="280D09A3" w14:textId="5D0C4AFC" w:rsidR="001B7720" w:rsidRPr="001B7720" w:rsidRDefault="001B7720" w:rsidP="00D134DC">
      <w:pPr>
        <w:numPr>
          <w:ilvl w:val="0"/>
          <w:numId w:val="7"/>
        </w:numPr>
        <w:shd w:val="clear" w:color="auto" w:fill="FFFFFF"/>
        <w:tabs>
          <w:tab w:val="clear" w:pos="720"/>
          <w:tab w:val="num" w:pos="1080"/>
        </w:tabs>
        <w:ind w:left="360"/>
        <w:rPr>
          <w:rFonts w:cs="Tahoma"/>
          <w:color w:val="333333"/>
        </w:rPr>
      </w:pPr>
      <w:r w:rsidRPr="001B7720">
        <w:rPr>
          <w:rFonts w:cs="Tahoma"/>
          <w:b/>
          <w:bCs/>
          <w:color w:val="333333"/>
          <w:lang w:val="en"/>
        </w:rPr>
        <w:t>DESIRA </w:t>
      </w:r>
      <w:r w:rsidRPr="001B7720">
        <w:rPr>
          <w:rFonts w:cs="Tahoma"/>
          <w:color w:val="333333"/>
          <w:lang w:val="en"/>
        </w:rPr>
        <w:t xml:space="preserve">- </w:t>
      </w:r>
      <w:proofErr w:type="spellStart"/>
      <w:r w:rsidRPr="001B7720">
        <w:rPr>
          <w:rFonts w:cs="Tahoma"/>
          <w:color w:val="333333"/>
          <w:lang w:val="en"/>
        </w:rPr>
        <w:t>Digitisation</w:t>
      </w:r>
      <w:proofErr w:type="spellEnd"/>
      <w:r w:rsidRPr="001B7720">
        <w:rPr>
          <w:rFonts w:cs="Tahoma"/>
          <w:color w:val="333333"/>
          <w:lang w:val="en"/>
        </w:rPr>
        <w:t>: Economic and Social Impacts in Rural Areas: </w:t>
      </w:r>
      <w:hyperlink r:id="rId41" w:tgtFrame="_blank" w:history="1">
        <w:r w:rsidRPr="001B7720">
          <w:rPr>
            <w:rStyle w:val="Hyperlink"/>
            <w:rFonts w:cs="Tahoma"/>
            <w:color w:val="61A984"/>
            <w:lang w:val="en"/>
          </w:rPr>
          <w:t>website</w:t>
        </w:r>
      </w:hyperlink>
      <w:r w:rsidRPr="001B7720">
        <w:rPr>
          <w:rFonts w:cs="Tahoma"/>
          <w:color w:val="333333"/>
          <w:lang w:val="en"/>
        </w:rPr>
        <w:t> - </w:t>
      </w:r>
      <w:hyperlink r:id="rId42" w:tgtFrame="_blank" w:history="1">
        <w:r w:rsidRPr="001B7720">
          <w:rPr>
            <w:rStyle w:val="Hyperlink"/>
            <w:rFonts w:cs="Tahoma"/>
            <w:color w:val="61A984"/>
            <w:lang w:val="en"/>
          </w:rPr>
          <w:t>CORDIS</w:t>
        </w:r>
      </w:hyperlink>
      <w:r w:rsidRPr="001B7720">
        <w:rPr>
          <w:rFonts w:cs="Tahoma"/>
          <w:color w:val="333333"/>
          <w:lang w:val="en"/>
        </w:rPr>
        <w:t> (06/2019-05/2023)</w:t>
      </w:r>
    </w:p>
    <w:p w14:paraId="7E7EB11F" w14:textId="77777777" w:rsidR="001B7720" w:rsidRPr="000F1843" w:rsidRDefault="001B7720" w:rsidP="001B7720">
      <w:pPr>
        <w:shd w:val="clear" w:color="auto" w:fill="FFFFFF"/>
        <w:rPr>
          <w:rFonts w:cs="Tahoma"/>
          <w:color w:val="333333"/>
        </w:rPr>
      </w:pPr>
    </w:p>
    <w:p w14:paraId="6BC236A5" w14:textId="46EFEF3B" w:rsidR="00B67201" w:rsidRPr="001328C4" w:rsidRDefault="00B67201" w:rsidP="00B67201">
      <w:pPr>
        <w:rPr>
          <w:rFonts w:cs="Tahoma"/>
          <w:bCs/>
          <w:color w:val="333333"/>
        </w:rPr>
      </w:pPr>
      <w:r w:rsidRPr="00424CF2">
        <w:rPr>
          <w:rStyle w:val="Zwaar"/>
          <w:rFonts w:ascii="Tahoma" w:hAnsi="Tahoma" w:cs="Tahoma"/>
          <w:color w:val="333333"/>
          <w:sz w:val="20"/>
        </w:rPr>
        <w:t xml:space="preserve">Find out more </w:t>
      </w:r>
      <w:r>
        <w:rPr>
          <w:rStyle w:val="Zwaar"/>
          <w:rFonts w:ascii="Tahoma" w:hAnsi="Tahoma" w:cs="Tahoma"/>
          <w:color w:val="333333"/>
          <w:sz w:val="20"/>
        </w:rPr>
        <w:t xml:space="preserve">about these projects </w:t>
      </w:r>
      <w:r w:rsidRPr="00424CF2">
        <w:rPr>
          <w:rStyle w:val="Zwaar"/>
          <w:rFonts w:ascii="Tahoma" w:hAnsi="Tahoma" w:cs="Tahoma"/>
          <w:color w:val="333333"/>
          <w:sz w:val="20"/>
        </w:rPr>
        <w:t xml:space="preserve">at the </w:t>
      </w:r>
      <w:hyperlink r:id="rId43" w:history="1">
        <w:r w:rsidRPr="00424CF2">
          <w:rPr>
            <w:rStyle w:val="Hyperlink"/>
            <w:rFonts w:cs="Tahoma"/>
          </w:rPr>
          <w:t>multi-actor projects webpage</w:t>
        </w:r>
      </w:hyperlink>
      <w:r w:rsidRPr="00424CF2">
        <w:rPr>
          <w:rStyle w:val="Zwaar"/>
          <w:rFonts w:ascii="Tahoma" w:hAnsi="Tahoma" w:cs="Tahoma"/>
          <w:color w:val="333333"/>
          <w:sz w:val="20"/>
        </w:rPr>
        <w:t xml:space="preserve"> at the EIP-AGRI website &gt; </w:t>
      </w:r>
      <w:r w:rsidR="001B7720">
        <w:rPr>
          <w:rStyle w:val="Zwaar"/>
          <w:rFonts w:ascii="Tahoma" w:hAnsi="Tahoma" w:cs="Tahoma"/>
          <w:color w:val="333333"/>
          <w:sz w:val="20"/>
        </w:rPr>
        <w:t>Digital revolution</w:t>
      </w:r>
    </w:p>
    <w:p w14:paraId="14B74BB5" w14:textId="77777777" w:rsidR="00B67201" w:rsidRPr="00424CF2" w:rsidRDefault="004371A5" w:rsidP="00B67201">
      <w:pPr>
        <w:shd w:val="clear" w:color="auto" w:fill="FFFFFF"/>
        <w:spacing w:before="100" w:beforeAutospacing="1" w:after="100" w:afterAutospacing="1"/>
        <w:ind w:right="423"/>
        <w:jc w:val="both"/>
        <w:rPr>
          <w:sz w:val="16"/>
          <w:szCs w:val="16"/>
        </w:rPr>
      </w:pPr>
      <w:hyperlink r:id="rId44" w:history="1">
        <w:r w:rsidR="00B67201" w:rsidRPr="00424CF2">
          <w:rPr>
            <w:rStyle w:val="Hyperlink"/>
            <w:sz w:val="16"/>
            <w:szCs w:val="16"/>
          </w:rPr>
          <w:t>Multi-actor projects</w:t>
        </w:r>
      </w:hyperlink>
      <w:r w:rsidR="00B67201" w:rsidRPr="00424CF2">
        <w:rPr>
          <w:sz w:val="16"/>
          <w:szCs w:val="16"/>
        </w:rPr>
        <w:t xml:space="preserve"> are projects in which end users and multipliers of research results such as farmers and farmers’ groups, advisers, enterprises and others, are closely cooperating throughout the whole research project period. </w:t>
      </w:r>
    </w:p>
    <w:p w14:paraId="70D148F1" w14:textId="77777777" w:rsidR="00B67201" w:rsidRPr="00AB7D55" w:rsidRDefault="004371A5" w:rsidP="00B67201">
      <w:pPr>
        <w:ind w:right="423"/>
        <w:jc w:val="both"/>
        <w:rPr>
          <w:rFonts w:cs="Tahoma"/>
          <w:b/>
          <w:color w:val="61A984" w:themeColor="accent1"/>
          <w:sz w:val="16"/>
          <w:szCs w:val="16"/>
          <w:lang w:val="en-US"/>
        </w:rPr>
      </w:pPr>
      <w:hyperlink r:id="rId45" w:history="1">
        <w:r w:rsidR="00B67201" w:rsidRPr="00AB7D55">
          <w:rPr>
            <w:rStyle w:val="Hyperlink"/>
            <w:sz w:val="16"/>
            <w:szCs w:val="16"/>
          </w:rPr>
          <w:t>Thematic networks</w:t>
        </w:r>
      </w:hyperlink>
      <w:r w:rsidR="00B67201" w:rsidRPr="00AB7D55">
        <w:rPr>
          <w:sz w:val="16"/>
          <w:szCs w:val="16"/>
        </w:rPr>
        <w:t xml:space="preserve"> are multi-actor projects which collect existing knowledge and best practices on a given theme to make it available in easily understandable formats for end-users such as farmers, foresters, advisers etc.</w:t>
      </w:r>
    </w:p>
    <w:p w14:paraId="3E08CD1A" w14:textId="72B12A32" w:rsidR="00B67201" w:rsidRPr="00B67201" w:rsidRDefault="00B67201" w:rsidP="00B67201">
      <w:pPr>
        <w:rPr>
          <w:lang w:val="en-US"/>
        </w:rPr>
      </w:pPr>
    </w:p>
    <w:p w14:paraId="11ACB282" w14:textId="725A5EAE" w:rsidR="00B67201" w:rsidRPr="00B67201" w:rsidRDefault="001B7720" w:rsidP="001B7720">
      <w:pPr>
        <w:pStyle w:val="Kop2"/>
      </w:pPr>
      <w:r>
        <w:t xml:space="preserve">Operational Groups working on </w:t>
      </w:r>
      <w:proofErr w:type="spellStart"/>
      <w:r>
        <w:t>digitilisation</w:t>
      </w:r>
      <w:proofErr w:type="spellEnd"/>
    </w:p>
    <w:p w14:paraId="4D5A839B" w14:textId="5AD2EC58" w:rsidR="001B7720" w:rsidRDefault="004371A5" w:rsidP="001B7720">
      <w:hyperlink r:id="rId46" w:history="1">
        <w:r w:rsidR="001B7720">
          <w:rPr>
            <w:rStyle w:val="Hyperlink"/>
          </w:rPr>
          <w:t>249</w:t>
        </w:r>
        <w:r w:rsidR="001B7720" w:rsidRPr="007D09DF">
          <w:rPr>
            <w:rStyle w:val="Hyperlink"/>
          </w:rPr>
          <w:t xml:space="preserve"> Operational Groups working on </w:t>
        </w:r>
        <w:r w:rsidR="001B7720">
          <w:rPr>
            <w:rStyle w:val="Hyperlink"/>
          </w:rPr>
          <w:t>digitalisation</w:t>
        </w:r>
      </w:hyperlink>
      <w:r w:rsidR="001B7720">
        <w:t xml:space="preserve"> are available in the EIP-AGRI Operational Groups database (update 20 April 2020)</w:t>
      </w:r>
    </w:p>
    <w:p w14:paraId="68C1D085" w14:textId="15B44E59" w:rsidR="001B7720" w:rsidRDefault="004371A5" w:rsidP="00D134DC">
      <w:pPr>
        <w:pStyle w:val="Lijstalinea"/>
        <w:numPr>
          <w:ilvl w:val="0"/>
          <w:numId w:val="8"/>
        </w:numPr>
      </w:pPr>
      <w:hyperlink r:id="rId47" w:history="1">
        <w:r w:rsidR="001B7720" w:rsidRPr="001B7720">
          <w:rPr>
            <w:rStyle w:val="Hyperlink"/>
          </w:rPr>
          <w:t>Austria</w:t>
        </w:r>
      </w:hyperlink>
      <w:r w:rsidR="001B7720">
        <w:t>: 4</w:t>
      </w:r>
    </w:p>
    <w:p w14:paraId="6740BFBA" w14:textId="69432C2F" w:rsidR="001B7720" w:rsidRDefault="004371A5" w:rsidP="00D134DC">
      <w:pPr>
        <w:pStyle w:val="Lijstalinea"/>
        <w:numPr>
          <w:ilvl w:val="0"/>
          <w:numId w:val="8"/>
        </w:numPr>
      </w:pPr>
      <w:hyperlink r:id="rId48" w:history="1">
        <w:r w:rsidR="001B7720" w:rsidRPr="001B7720">
          <w:rPr>
            <w:rStyle w:val="Hyperlink"/>
          </w:rPr>
          <w:t>Belgium</w:t>
        </w:r>
      </w:hyperlink>
      <w:r w:rsidR="001B7720">
        <w:t>: 3</w:t>
      </w:r>
    </w:p>
    <w:p w14:paraId="5102EC60" w14:textId="585D4639" w:rsidR="001B7720" w:rsidRDefault="004371A5" w:rsidP="00D134DC">
      <w:pPr>
        <w:pStyle w:val="Lijstalinea"/>
        <w:numPr>
          <w:ilvl w:val="0"/>
          <w:numId w:val="8"/>
        </w:numPr>
      </w:pPr>
      <w:hyperlink r:id="rId49" w:history="1">
        <w:r w:rsidR="001B7720" w:rsidRPr="001B7720">
          <w:rPr>
            <w:rStyle w:val="Hyperlink"/>
          </w:rPr>
          <w:t>Finland</w:t>
        </w:r>
      </w:hyperlink>
      <w:r w:rsidR="001B7720">
        <w:t>: 6</w:t>
      </w:r>
    </w:p>
    <w:p w14:paraId="0D5BE20F" w14:textId="4550015A" w:rsidR="001B7720" w:rsidRDefault="004371A5" w:rsidP="00D134DC">
      <w:pPr>
        <w:pStyle w:val="Lijstalinea"/>
        <w:numPr>
          <w:ilvl w:val="0"/>
          <w:numId w:val="8"/>
        </w:numPr>
      </w:pPr>
      <w:hyperlink r:id="rId50" w:history="1">
        <w:r w:rsidR="001B7720" w:rsidRPr="001B7720">
          <w:rPr>
            <w:rStyle w:val="Hyperlink"/>
          </w:rPr>
          <w:t>France</w:t>
        </w:r>
      </w:hyperlink>
      <w:r w:rsidR="001B7720">
        <w:t>: 6</w:t>
      </w:r>
    </w:p>
    <w:p w14:paraId="45B86642" w14:textId="33677E61" w:rsidR="001B7720" w:rsidRDefault="004371A5" w:rsidP="00D134DC">
      <w:pPr>
        <w:pStyle w:val="Lijstalinea"/>
        <w:numPr>
          <w:ilvl w:val="0"/>
          <w:numId w:val="8"/>
        </w:numPr>
      </w:pPr>
      <w:hyperlink r:id="rId51" w:history="1">
        <w:r w:rsidR="001B7720" w:rsidRPr="001B7720">
          <w:rPr>
            <w:rStyle w:val="Hyperlink"/>
          </w:rPr>
          <w:t>Germany</w:t>
        </w:r>
      </w:hyperlink>
      <w:r w:rsidR="001B7720">
        <w:t>: 49</w:t>
      </w:r>
    </w:p>
    <w:p w14:paraId="24681C7E" w14:textId="61E38E62" w:rsidR="001B7720" w:rsidRDefault="004371A5" w:rsidP="00D134DC">
      <w:pPr>
        <w:pStyle w:val="Lijstalinea"/>
        <w:numPr>
          <w:ilvl w:val="0"/>
          <w:numId w:val="8"/>
        </w:numPr>
      </w:pPr>
      <w:hyperlink r:id="rId52" w:history="1">
        <w:r w:rsidR="001B7720" w:rsidRPr="001B7720">
          <w:rPr>
            <w:rStyle w:val="Hyperlink"/>
          </w:rPr>
          <w:t>Italy</w:t>
        </w:r>
      </w:hyperlink>
      <w:r w:rsidR="001B7720">
        <w:t>: 62</w:t>
      </w:r>
    </w:p>
    <w:p w14:paraId="71DA21D6" w14:textId="1B5A4F59" w:rsidR="0067429A" w:rsidRDefault="004371A5" w:rsidP="00D134DC">
      <w:pPr>
        <w:pStyle w:val="Lijstalinea"/>
        <w:numPr>
          <w:ilvl w:val="0"/>
          <w:numId w:val="8"/>
        </w:numPr>
      </w:pPr>
      <w:hyperlink r:id="rId53" w:history="1">
        <w:r w:rsidR="0067429A" w:rsidRPr="0067429A">
          <w:rPr>
            <w:rStyle w:val="Hyperlink"/>
          </w:rPr>
          <w:t>Latvia</w:t>
        </w:r>
      </w:hyperlink>
      <w:r w:rsidR="0067429A">
        <w:t>: 9</w:t>
      </w:r>
    </w:p>
    <w:p w14:paraId="72A2C6D8" w14:textId="7C170F58" w:rsidR="0067429A" w:rsidRDefault="004371A5" w:rsidP="00D134DC">
      <w:pPr>
        <w:pStyle w:val="Lijstalinea"/>
        <w:numPr>
          <w:ilvl w:val="0"/>
          <w:numId w:val="8"/>
        </w:numPr>
      </w:pPr>
      <w:hyperlink r:id="rId54" w:history="1">
        <w:r w:rsidR="0067429A" w:rsidRPr="0067429A">
          <w:rPr>
            <w:rStyle w:val="Hyperlink"/>
          </w:rPr>
          <w:t>Lithuania</w:t>
        </w:r>
      </w:hyperlink>
      <w:r w:rsidR="0067429A">
        <w:t>: 2</w:t>
      </w:r>
    </w:p>
    <w:p w14:paraId="41AAF45A" w14:textId="2ABCB0EC" w:rsidR="0067429A" w:rsidRDefault="004371A5" w:rsidP="00D134DC">
      <w:pPr>
        <w:pStyle w:val="Lijstalinea"/>
        <w:numPr>
          <w:ilvl w:val="0"/>
          <w:numId w:val="8"/>
        </w:numPr>
      </w:pPr>
      <w:hyperlink r:id="rId55" w:history="1">
        <w:r w:rsidR="0067429A" w:rsidRPr="0067429A">
          <w:rPr>
            <w:rStyle w:val="Hyperlink"/>
          </w:rPr>
          <w:t>Netherlands</w:t>
        </w:r>
      </w:hyperlink>
      <w:r w:rsidR="0067429A">
        <w:t>: 34</w:t>
      </w:r>
    </w:p>
    <w:p w14:paraId="23DC288D" w14:textId="56BECDFC" w:rsidR="0067429A" w:rsidRDefault="004371A5" w:rsidP="00D134DC">
      <w:pPr>
        <w:pStyle w:val="Lijstalinea"/>
        <w:numPr>
          <w:ilvl w:val="0"/>
          <w:numId w:val="8"/>
        </w:numPr>
      </w:pPr>
      <w:hyperlink r:id="rId56" w:history="1">
        <w:r w:rsidR="0067429A" w:rsidRPr="0067429A">
          <w:rPr>
            <w:rStyle w:val="Hyperlink"/>
          </w:rPr>
          <w:t>Portugal</w:t>
        </w:r>
      </w:hyperlink>
      <w:r w:rsidR="0067429A">
        <w:t>: 8</w:t>
      </w:r>
    </w:p>
    <w:p w14:paraId="00292BC0" w14:textId="1D7B25F2" w:rsidR="0067429A" w:rsidRDefault="004371A5" w:rsidP="00D134DC">
      <w:pPr>
        <w:pStyle w:val="Lijstalinea"/>
        <w:numPr>
          <w:ilvl w:val="0"/>
          <w:numId w:val="8"/>
        </w:numPr>
      </w:pPr>
      <w:hyperlink r:id="rId57" w:history="1">
        <w:r w:rsidR="0067429A" w:rsidRPr="0067429A">
          <w:rPr>
            <w:rStyle w:val="Hyperlink"/>
          </w:rPr>
          <w:t>Slovenia</w:t>
        </w:r>
      </w:hyperlink>
      <w:r w:rsidR="0067429A">
        <w:t>: 4</w:t>
      </w:r>
    </w:p>
    <w:p w14:paraId="186B822B" w14:textId="11BD6273" w:rsidR="0067429A" w:rsidRDefault="004371A5" w:rsidP="00D134DC">
      <w:pPr>
        <w:pStyle w:val="Lijstalinea"/>
        <w:numPr>
          <w:ilvl w:val="0"/>
          <w:numId w:val="8"/>
        </w:numPr>
      </w:pPr>
      <w:hyperlink r:id="rId58" w:history="1">
        <w:r w:rsidR="0067429A" w:rsidRPr="0067429A">
          <w:rPr>
            <w:rStyle w:val="Hyperlink"/>
          </w:rPr>
          <w:t>Spain</w:t>
        </w:r>
      </w:hyperlink>
      <w:r w:rsidR="0067429A">
        <w:t>: 43</w:t>
      </w:r>
    </w:p>
    <w:p w14:paraId="2976A2F5" w14:textId="6C2F15B8" w:rsidR="0067429A" w:rsidRDefault="004371A5" w:rsidP="00D134DC">
      <w:pPr>
        <w:pStyle w:val="Lijstalinea"/>
        <w:numPr>
          <w:ilvl w:val="0"/>
          <w:numId w:val="8"/>
        </w:numPr>
      </w:pPr>
      <w:hyperlink r:id="rId59" w:history="1">
        <w:r w:rsidR="0067429A" w:rsidRPr="0067429A">
          <w:rPr>
            <w:rStyle w:val="Hyperlink"/>
          </w:rPr>
          <w:t>Sweden</w:t>
        </w:r>
      </w:hyperlink>
      <w:r w:rsidR="0067429A">
        <w:t>: 13</w:t>
      </w:r>
    </w:p>
    <w:p w14:paraId="656115C6" w14:textId="28EED559" w:rsidR="0067429A" w:rsidRDefault="004371A5" w:rsidP="00D134DC">
      <w:pPr>
        <w:pStyle w:val="Lijstalinea"/>
        <w:numPr>
          <w:ilvl w:val="0"/>
          <w:numId w:val="8"/>
        </w:numPr>
      </w:pPr>
      <w:hyperlink r:id="rId60" w:history="1">
        <w:r w:rsidR="0067429A" w:rsidRPr="0067429A">
          <w:rPr>
            <w:rStyle w:val="Hyperlink"/>
          </w:rPr>
          <w:t>UK</w:t>
        </w:r>
      </w:hyperlink>
      <w:r w:rsidR="0067429A">
        <w:t>: 6</w:t>
      </w:r>
    </w:p>
    <w:p w14:paraId="2E6DAE15" w14:textId="0187E1EA" w:rsidR="00B67201" w:rsidRPr="001B7720" w:rsidRDefault="00B67201" w:rsidP="00DF0D37">
      <w:pPr>
        <w:jc w:val="both"/>
        <w:rPr>
          <w:b/>
        </w:rPr>
      </w:pPr>
    </w:p>
    <w:p w14:paraId="203AE649" w14:textId="38FD3D0F" w:rsidR="00DF0D37" w:rsidRPr="0067429A" w:rsidRDefault="0067429A" w:rsidP="0067429A">
      <w:pPr>
        <w:pStyle w:val="Kop2"/>
        <w:rPr>
          <w:rStyle w:val="Hyperlink"/>
          <w:b/>
          <w:color w:val="BFD730"/>
          <w:u w:val="none"/>
        </w:rPr>
      </w:pPr>
      <w:r w:rsidRPr="0067429A">
        <w:rPr>
          <w:rStyle w:val="Hyperlink"/>
          <w:b/>
          <w:color w:val="BFD730"/>
          <w:u w:val="none"/>
        </w:rPr>
        <w:t>Inspirational ideas on digitalisation</w:t>
      </w:r>
    </w:p>
    <w:tbl>
      <w:tblPr>
        <w:tblStyle w:val="Tabelraster"/>
        <w:tblW w:w="9776" w:type="dxa"/>
        <w:tblLook w:val="04A0" w:firstRow="1" w:lastRow="0" w:firstColumn="1" w:lastColumn="0" w:noHBand="0" w:noVBand="1"/>
      </w:tblPr>
      <w:tblGrid>
        <w:gridCol w:w="2122"/>
        <w:gridCol w:w="7654"/>
      </w:tblGrid>
      <w:tr w:rsidR="001328C4" w:rsidRPr="00952553" w14:paraId="64F860FF" w14:textId="77777777" w:rsidTr="001328C4">
        <w:trPr>
          <w:trHeight w:val="20"/>
        </w:trPr>
        <w:tc>
          <w:tcPr>
            <w:tcW w:w="2122" w:type="dxa"/>
          </w:tcPr>
          <w:p w14:paraId="5B04E8EF"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EU</w:t>
            </w:r>
          </w:p>
        </w:tc>
        <w:tc>
          <w:tcPr>
            <w:tcW w:w="7654" w:type="dxa"/>
          </w:tcPr>
          <w:p w14:paraId="6668FE80" w14:textId="77777777" w:rsidR="001328C4" w:rsidRPr="00952553" w:rsidRDefault="004371A5" w:rsidP="009F6D19">
            <w:pPr>
              <w:pStyle w:val="Kop3"/>
              <w:shd w:val="clear" w:color="auto" w:fill="FFFFFF"/>
              <w:spacing w:before="0"/>
              <w:outlineLvl w:val="2"/>
              <w:rPr>
                <w:rFonts w:cs="Tahoma"/>
                <w:b w:val="0"/>
                <w:color w:val="333333"/>
                <w:sz w:val="20"/>
                <w:szCs w:val="20"/>
                <w:lang w:val="nl-BE"/>
              </w:rPr>
            </w:pPr>
            <w:hyperlink r:id="rId61" w:history="1">
              <w:r w:rsidR="001328C4" w:rsidRPr="00952553">
                <w:rPr>
                  <w:rStyle w:val="Hyperlink"/>
                  <w:rFonts w:cs="Tahoma"/>
                  <w:b/>
                  <w:bCs/>
                  <w:color w:val="61A984"/>
                  <w:sz w:val="20"/>
                  <w:szCs w:val="20"/>
                </w:rPr>
                <w:t xml:space="preserve">Data sharing through </w:t>
              </w:r>
              <w:proofErr w:type="spellStart"/>
              <w:r w:rsidR="001328C4" w:rsidRPr="00952553">
                <w:rPr>
                  <w:rStyle w:val="Hyperlink"/>
                  <w:rFonts w:cs="Tahoma"/>
                  <w:b/>
                  <w:bCs/>
                  <w:color w:val="61A984"/>
                  <w:sz w:val="20"/>
                  <w:szCs w:val="20"/>
                </w:rPr>
                <w:t>Farmbench</w:t>
              </w:r>
              <w:proofErr w:type="spellEnd"/>
            </w:hyperlink>
          </w:p>
        </w:tc>
      </w:tr>
      <w:tr w:rsidR="001328C4" w:rsidRPr="00952553" w14:paraId="5A696009" w14:textId="77777777" w:rsidTr="001328C4">
        <w:trPr>
          <w:trHeight w:val="20"/>
        </w:trPr>
        <w:tc>
          <w:tcPr>
            <w:tcW w:w="2122" w:type="dxa"/>
          </w:tcPr>
          <w:p w14:paraId="739C7BDB"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Belgium, Netherlands</w:t>
            </w:r>
          </w:p>
        </w:tc>
        <w:tc>
          <w:tcPr>
            <w:tcW w:w="7654" w:type="dxa"/>
          </w:tcPr>
          <w:p w14:paraId="554886D4" w14:textId="7DB987C1" w:rsidR="001328C4" w:rsidRPr="00952553" w:rsidRDefault="004371A5" w:rsidP="009F6D19">
            <w:pPr>
              <w:pStyle w:val="Kop3"/>
              <w:shd w:val="clear" w:color="auto" w:fill="FFFFFF"/>
              <w:spacing w:before="0"/>
              <w:outlineLvl w:val="2"/>
              <w:rPr>
                <w:rStyle w:val="Hyperlink"/>
                <w:rFonts w:cs="Tahoma"/>
                <w:color w:val="333333"/>
                <w:sz w:val="20"/>
                <w:szCs w:val="20"/>
                <w:u w:val="none"/>
                <w:lang w:val="en-US"/>
              </w:rPr>
            </w:pPr>
            <w:hyperlink r:id="rId62" w:history="1">
              <w:r w:rsidR="001328C4" w:rsidRPr="00952553">
                <w:rPr>
                  <w:rStyle w:val="Hyperlink"/>
                  <w:rFonts w:cs="Tahoma"/>
                  <w:b/>
                  <w:bCs/>
                  <w:color w:val="61A984"/>
                  <w:sz w:val="20"/>
                  <w:szCs w:val="20"/>
                </w:rPr>
                <w:t>In- or outside? A digital tool to monitor grazing cows</w:t>
              </w:r>
            </w:hyperlink>
          </w:p>
        </w:tc>
      </w:tr>
      <w:tr w:rsidR="001328C4" w:rsidRPr="00952553" w14:paraId="7F22C5B9" w14:textId="77777777" w:rsidTr="001328C4">
        <w:trPr>
          <w:trHeight w:val="20"/>
        </w:trPr>
        <w:tc>
          <w:tcPr>
            <w:tcW w:w="2122" w:type="dxa"/>
          </w:tcPr>
          <w:p w14:paraId="7894AFCE" w14:textId="20845E56" w:rsidR="001328C4" w:rsidRPr="001328C4" w:rsidRDefault="001328C4" w:rsidP="009F6D19">
            <w:pPr>
              <w:rPr>
                <w:rStyle w:val="Hyperlink"/>
                <w:rFonts w:cs="Tahoma"/>
                <w:b w:val="0"/>
                <w:bCs/>
                <w:color w:val="auto"/>
                <w:u w:val="none"/>
                <w:lang w:val="en-US"/>
              </w:rPr>
            </w:pPr>
            <w:r>
              <w:rPr>
                <w:rStyle w:val="Hyperlink"/>
                <w:rFonts w:cs="Tahoma"/>
                <w:b w:val="0"/>
                <w:bCs/>
                <w:color w:val="auto"/>
                <w:u w:val="none"/>
                <w:lang w:val="en-US"/>
              </w:rPr>
              <w:t>Denmark</w:t>
            </w:r>
          </w:p>
        </w:tc>
        <w:tc>
          <w:tcPr>
            <w:tcW w:w="7654" w:type="dxa"/>
          </w:tcPr>
          <w:p w14:paraId="7B296C0A" w14:textId="627EF4C7" w:rsidR="001328C4" w:rsidRPr="00D83F6E" w:rsidRDefault="004371A5" w:rsidP="009F6D19">
            <w:pPr>
              <w:pStyle w:val="Kop3"/>
              <w:shd w:val="clear" w:color="auto" w:fill="FFFFFF"/>
              <w:spacing w:before="0"/>
              <w:outlineLvl w:val="2"/>
              <w:rPr>
                <w:rFonts w:cs="Tahoma"/>
                <w:b w:val="0"/>
                <w:bCs/>
                <w:color w:val="333333"/>
                <w:sz w:val="20"/>
                <w:szCs w:val="20"/>
              </w:rPr>
            </w:pPr>
            <w:hyperlink r:id="rId63" w:history="1">
              <w:r w:rsidR="001328C4" w:rsidRPr="00D83F6E">
                <w:rPr>
                  <w:rStyle w:val="Hyperlink"/>
                  <w:b/>
                  <w:bCs/>
                  <w:sz w:val="20"/>
                  <w:szCs w:val="20"/>
                </w:rPr>
                <w:t>Improving welfare for cows… and farmers</w:t>
              </w:r>
            </w:hyperlink>
          </w:p>
        </w:tc>
      </w:tr>
      <w:tr w:rsidR="001328C4" w:rsidRPr="00952553" w14:paraId="6543BC37" w14:textId="77777777" w:rsidTr="001328C4">
        <w:trPr>
          <w:trHeight w:val="20"/>
        </w:trPr>
        <w:tc>
          <w:tcPr>
            <w:tcW w:w="2122" w:type="dxa"/>
          </w:tcPr>
          <w:p w14:paraId="556A61F8"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Estonia, Netherlands</w:t>
            </w:r>
          </w:p>
        </w:tc>
        <w:tc>
          <w:tcPr>
            <w:tcW w:w="7654" w:type="dxa"/>
          </w:tcPr>
          <w:p w14:paraId="6D3D571C" w14:textId="77777777" w:rsidR="001328C4" w:rsidRPr="00952553" w:rsidRDefault="004371A5" w:rsidP="009F6D19">
            <w:pPr>
              <w:pStyle w:val="Kop3"/>
              <w:shd w:val="clear" w:color="auto" w:fill="FFFFFF"/>
              <w:spacing w:before="0"/>
              <w:outlineLvl w:val="2"/>
              <w:rPr>
                <w:rFonts w:cs="Tahoma"/>
                <w:b w:val="0"/>
                <w:color w:val="333333"/>
                <w:sz w:val="20"/>
                <w:szCs w:val="20"/>
                <w:lang w:val="nl-BE"/>
              </w:rPr>
            </w:pPr>
            <w:hyperlink r:id="rId64" w:history="1">
              <w:r w:rsidR="001328C4" w:rsidRPr="00952553">
                <w:rPr>
                  <w:rStyle w:val="Hyperlink"/>
                  <w:rFonts w:cs="Tahoma"/>
                  <w:b/>
                  <w:bCs/>
                  <w:color w:val="61A984"/>
                  <w:sz w:val="20"/>
                  <w:szCs w:val="20"/>
                </w:rPr>
                <w:t>Agri-Hackathon</w:t>
              </w:r>
            </w:hyperlink>
          </w:p>
        </w:tc>
      </w:tr>
      <w:tr w:rsidR="001328C4" w:rsidRPr="00952553" w14:paraId="0DFD1357" w14:textId="77777777" w:rsidTr="001328C4">
        <w:trPr>
          <w:trHeight w:val="20"/>
        </w:trPr>
        <w:tc>
          <w:tcPr>
            <w:tcW w:w="2122" w:type="dxa"/>
          </w:tcPr>
          <w:p w14:paraId="550A3474"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Estonia, Finland</w:t>
            </w:r>
          </w:p>
        </w:tc>
        <w:tc>
          <w:tcPr>
            <w:tcW w:w="7654" w:type="dxa"/>
          </w:tcPr>
          <w:p w14:paraId="038B31AB" w14:textId="77777777" w:rsidR="001328C4" w:rsidRPr="00952553" w:rsidRDefault="004371A5" w:rsidP="009F6D19">
            <w:pPr>
              <w:pStyle w:val="Kop3"/>
              <w:shd w:val="clear" w:color="auto" w:fill="FFFFFF"/>
              <w:spacing w:before="0"/>
              <w:outlineLvl w:val="2"/>
              <w:rPr>
                <w:rFonts w:cs="Tahoma"/>
                <w:b w:val="0"/>
                <w:color w:val="333333"/>
                <w:sz w:val="20"/>
                <w:szCs w:val="20"/>
                <w:lang w:val="nl-BE"/>
              </w:rPr>
            </w:pPr>
            <w:hyperlink r:id="rId65" w:history="1">
              <w:r w:rsidR="001328C4" w:rsidRPr="00952553">
                <w:rPr>
                  <w:rStyle w:val="Hyperlink"/>
                  <w:rFonts w:cs="Tahoma"/>
                  <w:b/>
                  <w:bCs/>
                  <w:color w:val="61A984"/>
                  <w:sz w:val="20"/>
                  <w:szCs w:val="20"/>
                </w:rPr>
                <w:t>Biosensors in dairy farming</w:t>
              </w:r>
            </w:hyperlink>
          </w:p>
        </w:tc>
      </w:tr>
      <w:tr w:rsidR="001328C4" w:rsidRPr="00952553" w14:paraId="314B9F18" w14:textId="77777777" w:rsidTr="001328C4">
        <w:trPr>
          <w:trHeight w:val="20"/>
        </w:trPr>
        <w:tc>
          <w:tcPr>
            <w:tcW w:w="2122" w:type="dxa"/>
          </w:tcPr>
          <w:p w14:paraId="636D4775"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Finland</w:t>
            </w:r>
          </w:p>
        </w:tc>
        <w:tc>
          <w:tcPr>
            <w:tcW w:w="7654" w:type="dxa"/>
          </w:tcPr>
          <w:p w14:paraId="725B3D4D" w14:textId="77777777" w:rsidR="001328C4" w:rsidRPr="00952553" w:rsidRDefault="004371A5" w:rsidP="009F6D19">
            <w:pPr>
              <w:pStyle w:val="Kop3"/>
              <w:shd w:val="clear" w:color="auto" w:fill="FFFFFF"/>
              <w:spacing w:before="0"/>
              <w:outlineLvl w:val="2"/>
              <w:rPr>
                <w:rStyle w:val="Hyperlink"/>
                <w:rFonts w:cs="Tahoma"/>
                <w:color w:val="333333"/>
                <w:sz w:val="20"/>
                <w:szCs w:val="20"/>
                <w:u w:val="none"/>
                <w:lang w:val="nl-BE"/>
              </w:rPr>
            </w:pPr>
            <w:hyperlink r:id="rId66" w:history="1">
              <w:r w:rsidR="001328C4" w:rsidRPr="00952553">
                <w:rPr>
                  <w:rStyle w:val="Hyperlink"/>
                  <w:rFonts w:cs="Tahoma"/>
                  <w:b/>
                  <w:bCs/>
                  <w:color w:val="61A984"/>
                  <w:sz w:val="20"/>
                  <w:szCs w:val="20"/>
                </w:rPr>
                <w:t>Digitisation to improve AKIS</w:t>
              </w:r>
            </w:hyperlink>
          </w:p>
        </w:tc>
      </w:tr>
      <w:tr w:rsidR="001328C4" w:rsidRPr="00952553" w14:paraId="56B51F73" w14:textId="77777777" w:rsidTr="001328C4">
        <w:trPr>
          <w:trHeight w:val="20"/>
        </w:trPr>
        <w:tc>
          <w:tcPr>
            <w:tcW w:w="2122" w:type="dxa"/>
          </w:tcPr>
          <w:p w14:paraId="1D06B190"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France</w:t>
            </w:r>
          </w:p>
        </w:tc>
        <w:tc>
          <w:tcPr>
            <w:tcW w:w="7654" w:type="dxa"/>
          </w:tcPr>
          <w:p w14:paraId="24D6923E" w14:textId="77777777" w:rsidR="001328C4" w:rsidRPr="00952553" w:rsidRDefault="004371A5" w:rsidP="009F6D19">
            <w:pPr>
              <w:pStyle w:val="Kop3"/>
              <w:shd w:val="clear" w:color="auto" w:fill="FFFFFF"/>
              <w:spacing w:before="0"/>
              <w:outlineLvl w:val="2"/>
              <w:rPr>
                <w:rFonts w:cs="Tahoma"/>
                <w:b w:val="0"/>
                <w:color w:val="333333"/>
                <w:sz w:val="20"/>
                <w:szCs w:val="20"/>
                <w:lang w:val="nl-BE"/>
              </w:rPr>
            </w:pPr>
            <w:hyperlink r:id="rId67" w:history="1">
              <w:r w:rsidR="001328C4" w:rsidRPr="00952553">
                <w:rPr>
                  <w:rStyle w:val="Hyperlink"/>
                  <w:rFonts w:cs="Tahoma"/>
                  <w:b/>
                  <w:bCs/>
                  <w:color w:val="61A984"/>
                  <w:sz w:val="20"/>
                  <w:szCs w:val="20"/>
                </w:rPr>
                <w:t>Farm demonstrations, discovering drones</w:t>
              </w:r>
            </w:hyperlink>
          </w:p>
        </w:tc>
      </w:tr>
      <w:tr w:rsidR="001328C4" w:rsidRPr="00952553" w14:paraId="061B4535" w14:textId="77777777" w:rsidTr="001328C4">
        <w:trPr>
          <w:trHeight w:val="20"/>
        </w:trPr>
        <w:tc>
          <w:tcPr>
            <w:tcW w:w="2122" w:type="dxa"/>
          </w:tcPr>
          <w:p w14:paraId="0762BF9C"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France</w:t>
            </w:r>
          </w:p>
        </w:tc>
        <w:tc>
          <w:tcPr>
            <w:tcW w:w="7654" w:type="dxa"/>
          </w:tcPr>
          <w:p w14:paraId="725D7340"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68" w:history="1">
              <w:r w:rsidR="001328C4" w:rsidRPr="00952553">
                <w:rPr>
                  <w:rStyle w:val="Hyperlink"/>
                  <w:rFonts w:cs="Tahoma"/>
                  <w:b/>
                  <w:bCs/>
                  <w:color w:val="61A984"/>
                  <w:sz w:val="20"/>
                  <w:szCs w:val="20"/>
                </w:rPr>
                <w:t>Dealing with pests from the air</w:t>
              </w:r>
            </w:hyperlink>
          </w:p>
        </w:tc>
      </w:tr>
      <w:tr w:rsidR="001328C4" w:rsidRPr="00952553" w14:paraId="1514A153" w14:textId="77777777" w:rsidTr="001328C4">
        <w:trPr>
          <w:trHeight w:val="20"/>
        </w:trPr>
        <w:tc>
          <w:tcPr>
            <w:tcW w:w="2122" w:type="dxa"/>
          </w:tcPr>
          <w:p w14:paraId="7FEF88F3"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Germany</w:t>
            </w:r>
          </w:p>
        </w:tc>
        <w:tc>
          <w:tcPr>
            <w:tcW w:w="7654" w:type="dxa"/>
          </w:tcPr>
          <w:p w14:paraId="2365D7CD" w14:textId="77777777" w:rsidR="001328C4" w:rsidRPr="00952553" w:rsidRDefault="004371A5" w:rsidP="009F6D19">
            <w:pPr>
              <w:pStyle w:val="Kop3"/>
              <w:shd w:val="clear" w:color="auto" w:fill="FFFFFF"/>
              <w:spacing w:before="0"/>
              <w:outlineLvl w:val="2"/>
              <w:rPr>
                <w:rStyle w:val="Hyperlink"/>
                <w:rFonts w:cs="Tahoma"/>
                <w:color w:val="333333"/>
                <w:sz w:val="20"/>
                <w:szCs w:val="20"/>
                <w:u w:val="none"/>
                <w:lang w:val="en-US"/>
              </w:rPr>
            </w:pPr>
            <w:hyperlink r:id="rId69" w:history="1">
              <w:r w:rsidR="001328C4" w:rsidRPr="00952553">
                <w:rPr>
                  <w:rStyle w:val="Hyperlink"/>
                  <w:rFonts w:cs="Tahoma"/>
                  <w:b/>
                  <w:bCs/>
                  <w:color w:val="61A984"/>
                  <w:sz w:val="20"/>
                  <w:szCs w:val="20"/>
                </w:rPr>
                <w:t>Complying with environmental regulations when spraying crops</w:t>
              </w:r>
            </w:hyperlink>
          </w:p>
        </w:tc>
      </w:tr>
      <w:tr w:rsidR="001328C4" w:rsidRPr="00952553" w14:paraId="351C5708" w14:textId="77777777" w:rsidTr="001328C4">
        <w:trPr>
          <w:trHeight w:val="20"/>
        </w:trPr>
        <w:tc>
          <w:tcPr>
            <w:tcW w:w="2122" w:type="dxa"/>
          </w:tcPr>
          <w:p w14:paraId="3D2339C1"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Germany</w:t>
            </w:r>
          </w:p>
        </w:tc>
        <w:tc>
          <w:tcPr>
            <w:tcW w:w="7654" w:type="dxa"/>
          </w:tcPr>
          <w:p w14:paraId="0B6B7962" w14:textId="77777777" w:rsidR="001328C4" w:rsidRPr="001328C4" w:rsidRDefault="004371A5" w:rsidP="009F6D19">
            <w:pPr>
              <w:pStyle w:val="Kop1"/>
              <w:shd w:val="clear" w:color="auto" w:fill="FFFFFF"/>
              <w:spacing w:before="0" w:after="0"/>
              <w:outlineLvl w:val="0"/>
              <w:rPr>
                <w:rStyle w:val="Hyperlink"/>
                <w:rFonts w:cs="Tahoma"/>
                <w:b/>
                <w:bCs/>
                <w:color w:val="333333"/>
                <w:sz w:val="20"/>
                <w:szCs w:val="20"/>
                <w:u w:val="none"/>
                <w:lang w:val="en-US"/>
              </w:rPr>
            </w:pPr>
            <w:hyperlink r:id="rId70" w:history="1">
              <w:r w:rsidR="001328C4" w:rsidRPr="001328C4">
                <w:rPr>
                  <w:rStyle w:val="Hyperlink"/>
                  <w:rFonts w:cs="Tahoma"/>
                  <w:b/>
                  <w:bCs/>
                  <w:sz w:val="20"/>
                  <w:szCs w:val="20"/>
                </w:rPr>
                <w:t>A digital strategy for agriculture</w:t>
              </w:r>
            </w:hyperlink>
          </w:p>
        </w:tc>
      </w:tr>
      <w:tr w:rsidR="00BF28F5" w:rsidRPr="00BF28F5" w14:paraId="40B057B5" w14:textId="77777777" w:rsidTr="001328C4">
        <w:trPr>
          <w:trHeight w:val="20"/>
        </w:trPr>
        <w:tc>
          <w:tcPr>
            <w:tcW w:w="2122" w:type="dxa"/>
          </w:tcPr>
          <w:p w14:paraId="02D72200" w14:textId="179004EA" w:rsidR="00BF28F5" w:rsidRPr="00BF28F5" w:rsidRDefault="00BF28F5" w:rsidP="009F6D19">
            <w:pPr>
              <w:rPr>
                <w:rStyle w:val="Hyperlink"/>
                <w:rFonts w:cs="Tahoma"/>
                <w:b w:val="0"/>
                <w:bCs/>
                <w:color w:val="auto"/>
                <w:u w:val="none"/>
                <w:lang w:val="en-US"/>
              </w:rPr>
            </w:pPr>
            <w:r w:rsidRPr="00BF28F5">
              <w:rPr>
                <w:rStyle w:val="Hyperlink"/>
                <w:rFonts w:cs="Tahoma"/>
                <w:b w:val="0"/>
                <w:bCs/>
                <w:color w:val="auto"/>
                <w:u w:val="none"/>
                <w:lang w:val="en-US"/>
              </w:rPr>
              <w:t>Germany</w:t>
            </w:r>
          </w:p>
        </w:tc>
        <w:tc>
          <w:tcPr>
            <w:tcW w:w="7654" w:type="dxa"/>
          </w:tcPr>
          <w:p w14:paraId="12401D4A" w14:textId="3BC31DCF" w:rsidR="00BF28F5" w:rsidRPr="00BF28F5" w:rsidRDefault="004371A5" w:rsidP="009F6D19">
            <w:pPr>
              <w:pStyle w:val="Kop1"/>
              <w:shd w:val="clear" w:color="auto" w:fill="FFFFFF"/>
              <w:spacing w:before="0" w:after="0"/>
              <w:outlineLvl w:val="0"/>
              <w:rPr>
                <w:rFonts w:cs="Tahoma"/>
                <w:b w:val="0"/>
                <w:bCs/>
                <w:color w:val="333333"/>
                <w:sz w:val="20"/>
                <w:szCs w:val="20"/>
              </w:rPr>
            </w:pPr>
            <w:hyperlink r:id="rId71" w:history="1">
              <w:r w:rsidR="00BF28F5" w:rsidRPr="00BF28F5">
                <w:rPr>
                  <w:rStyle w:val="Hyperlink"/>
                  <w:rFonts w:cs="Tahoma"/>
                  <w:b/>
                  <w:bCs/>
                  <w:color w:val="61A984"/>
                  <w:sz w:val="20"/>
                  <w:szCs w:val="20"/>
                </w:rPr>
                <w:t>Digital innovation goes beyond “technology”</w:t>
              </w:r>
            </w:hyperlink>
          </w:p>
        </w:tc>
      </w:tr>
      <w:tr w:rsidR="001328C4" w:rsidRPr="00952553" w14:paraId="762BABD8" w14:textId="77777777" w:rsidTr="001328C4">
        <w:trPr>
          <w:trHeight w:val="20"/>
        </w:trPr>
        <w:tc>
          <w:tcPr>
            <w:tcW w:w="2122" w:type="dxa"/>
          </w:tcPr>
          <w:p w14:paraId="0684924D"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lastRenderedPageBreak/>
              <w:t>Hungary</w:t>
            </w:r>
          </w:p>
        </w:tc>
        <w:tc>
          <w:tcPr>
            <w:tcW w:w="7654" w:type="dxa"/>
          </w:tcPr>
          <w:p w14:paraId="26ED3C36"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72" w:history="1">
              <w:r w:rsidR="001328C4" w:rsidRPr="00952553">
                <w:rPr>
                  <w:rStyle w:val="Hyperlink"/>
                  <w:rFonts w:cs="Tahoma"/>
                  <w:b/>
                  <w:bCs/>
                  <w:color w:val="61A984"/>
                  <w:sz w:val="20"/>
                  <w:szCs w:val="20"/>
                </w:rPr>
                <w:t>Data-driven technologies increase Hungarian milk yields and milk quality</w:t>
              </w:r>
            </w:hyperlink>
          </w:p>
        </w:tc>
      </w:tr>
      <w:tr w:rsidR="001328C4" w:rsidRPr="00952553" w14:paraId="2D4FE31E" w14:textId="77777777" w:rsidTr="001328C4">
        <w:trPr>
          <w:trHeight w:val="20"/>
        </w:trPr>
        <w:tc>
          <w:tcPr>
            <w:tcW w:w="2122" w:type="dxa"/>
          </w:tcPr>
          <w:p w14:paraId="32B50BB9"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Italy</w:t>
            </w:r>
          </w:p>
        </w:tc>
        <w:tc>
          <w:tcPr>
            <w:tcW w:w="7654" w:type="dxa"/>
          </w:tcPr>
          <w:p w14:paraId="668F94E4"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73" w:history="1">
              <w:r w:rsidR="001328C4" w:rsidRPr="00952553">
                <w:rPr>
                  <w:rStyle w:val="Hyperlink"/>
                  <w:rFonts w:cs="Tahoma"/>
                  <w:b/>
                  <w:bCs/>
                  <w:color w:val="61A984"/>
                  <w:sz w:val="20"/>
                  <w:szCs w:val="20"/>
                </w:rPr>
                <w:t> A mobile app to monitor pests and diseases in Umbria, Italy</w:t>
              </w:r>
            </w:hyperlink>
          </w:p>
        </w:tc>
      </w:tr>
      <w:tr w:rsidR="001328C4" w:rsidRPr="00952553" w14:paraId="1FC0B759" w14:textId="77777777" w:rsidTr="001328C4">
        <w:trPr>
          <w:trHeight w:val="20"/>
        </w:trPr>
        <w:tc>
          <w:tcPr>
            <w:tcW w:w="2122" w:type="dxa"/>
          </w:tcPr>
          <w:p w14:paraId="739353D7" w14:textId="516AFB60"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I</w:t>
            </w:r>
            <w:r w:rsidRPr="001328C4">
              <w:rPr>
                <w:rStyle w:val="Hyperlink"/>
                <w:b w:val="0"/>
                <w:bCs/>
                <w:color w:val="auto"/>
                <w:u w:val="none"/>
                <w:lang w:val="en-US"/>
              </w:rPr>
              <w:t>reland</w:t>
            </w:r>
          </w:p>
        </w:tc>
        <w:tc>
          <w:tcPr>
            <w:tcW w:w="7654" w:type="dxa"/>
          </w:tcPr>
          <w:p w14:paraId="76045869" w14:textId="6CE5AB84" w:rsidR="001328C4" w:rsidRPr="001328C4" w:rsidRDefault="004371A5" w:rsidP="009F6D19">
            <w:pPr>
              <w:pStyle w:val="Kop3"/>
              <w:shd w:val="clear" w:color="auto" w:fill="FFFFFF"/>
              <w:spacing w:before="0"/>
              <w:outlineLvl w:val="2"/>
              <w:rPr>
                <w:rFonts w:cs="Tahoma"/>
                <w:b w:val="0"/>
                <w:bCs/>
                <w:color w:val="333333"/>
                <w:sz w:val="20"/>
                <w:szCs w:val="20"/>
              </w:rPr>
            </w:pPr>
            <w:hyperlink r:id="rId74" w:history="1">
              <w:r w:rsidR="001328C4" w:rsidRPr="001328C4">
                <w:rPr>
                  <w:rStyle w:val="Hyperlink"/>
                  <w:rFonts w:cs="Tahoma"/>
                  <w:b/>
                  <w:bCs/>
                  <w:sz w:val="20"/>
                  <w:szCs w:val="20"/>
                </w:rPr>
                <w:t>Staying in tune with farm performance</w:t>
              </w:r>
            </w:hyperlink>
          </w:p>
        </w:tc>
      </w:tr>
      <w:tr w:rsidR="0067429A" w:rsidRPr="00952553" w14:paraId="29E62303" w14:textId="77777777" w:rsidTr="001328C4">
        <w:trPr>
          <w:trHeight w:val="20"/>
        </w:trPr>
        <w:tc>
          <w:tcPr>
            <w:tcW w:w="2122" w:type="dxa"/>
          </w:tcPr>
          <w:p w14:paraId="1DC65CC3" w14:textId="57D46EAC" w:rsidR="0067429A" w:rsidRPr="001328C4" w:rsidRDefault="0067429A" w:rsidP="00952553">
            <w:pPr>
              <w:rPr>
                <w:rStyle w:val="Hyperlink"/>
                <w:rFonts w:cs="Tahoma"/>
                <w:b w:val="0"/>
                <w:bCs/>
                <w:color w:val="auto"/>
                <w:u w:val="none"/>
                <w:lang w:val="en-US"/>
              </w:rPr>
            </w:pPr>
            <w:r w:rsidRPr="001328C4">
              <w:rPr>
                <w:rStyle w:val="Hyperlink"/>
                <w:rFonts w:cs="Tahoma"/>
                <w:b w:val="0"/>
                <w:bCs/>
                <w:color w:val="auto"/>
                <w:u w:val="none"/>
                <w:lang w:val="en-US"/>
              </w:rPr>
              <w:t>Netherlands</w:t>
            </w:r>
          </w:p>
        </w:tc>
        <w:tc>
          <w:tcPr>
            <w:tcW w:w="7654" w:type="dxa"/>
          </w:tcPr>
          <w:p w14:paraId="5DE15E29" w14:textId="77A10908" w:rsidR="0067429A" w:rsidRPr="00952553" w:rsidRDefault="004371A5" w:rsidP="00952553">
            <w:pPr>
              <w:pStyle w:val="Kop3"/>
              <w:shd w:val="clear" w:color="auto" w:fill="FFFFFF"/>
              <w:spacing w:before="0"/>
              <w:outlineLvl w:val="2"/>
              <w:rPr>
                <w:rStyle w:val="Hyperlink"/>
                <w:rFonts w:cs="Tahoma"/>
                <w:color w:val="333333"/>
                <w:sz w:val="20"/>
                <w:szCs w:val="20"/>
                <w:u w:val="none"/>
                <w:lang w:val="en-US"/>
              </w:rPr>
            </w:pPr>
            <w:hyperlink r:id="rId75" w:history="1">
              <w:r w:rsidR="0067429A" w:rsidRPr="00952553">
                <w:rPr>
                  <w:rStyle w:val="Hyperlink"/>
                  <w:rFonts w:cs="Tahoma"/>
                  <w:b/>
                  <w:bCs/>
                  <w:color w:val="61A984"/>
                  <w:sz w:val="20"/>
                  <w:szCs w:val="20"/>
                </w:rPr>
                <w:t>Smart sensors to better understand plant growth</w:t>
              </w:r>
            </w:hyperlink>
          </w:p>
        </w:tc>
      </w:tr>
      <w:tr w:rsidR="0067429A" w:rsidRPr="00952553" w14:paraId="0718560E" w14:textId="77777777" w:rsidTr="001328C4">
        <w:trPr>
          <w:trHeight w:val="20"/>
        </w:trPr>
        <w:tc>
          <w:tcPr>
            <w:tcW w:w="2122" w:type="dxa"/>
          </w:tcPr>
          <w:p w14:paraId="18033A35" w14:textId="5CACD28D" w:rsidR="0067429A" w:rsidRPr="001328C4" w:rsidRDefault="0067429A" w:rsidP="00952553">
            <w:pPr>
              <w:rPr>
                <w:rStyle w:val="Hyperlink"/>
                <w:rFonts w:cs="Tahoma"/>
                <w:b w:val="0"/>
                <w:bCs/>
                <w:color w:val="auto"/>
                <w:u w:val="none"/>
                <w:lang w:val="en-US"/>
              </w:rPr>
            </w:pPr>
            <w:r w:rsidRPr="001328C4">
              <w:rPr>
                <w:rStyle w:val="Hyperlink"/>
                <w:rFonts w:cs="Tahoma"/>
                <w:b w:val="0"/>
                <w:bCs/>
                <w:color w:val="auto"/>
                <w:u w:val="none"/>
                <w:lang w:val="en-US"/>
              </w:rPr>
              <w:t>Netherlands</w:t>
            </w:r>
          </w:p>
        </w:tc>
        <w:tc>
          <w:tcPr>
            <w:tcW w:w="7654" w:type="dxa"/>
          </w:tcPr>
          <w:p w14:paraId="4EDCC903" w14:textId="0720F3C7" w:rsidR="0067429A" w:rsidRPr="00952553" w:rsidRDefault="004371A5" w:rsidP="00952553">
            <w:pPr>
              <w:pStyle w:val="Kop3"/>
              <w:shd w:val="clear" w:color="auto" w:fill="FFFFFF"/>
              <w:spacing w:before="0"/>
              <w:outlineLvl w:val="2"/>
              <w:rPr>
                <w:rStyle w:val="Hyperlink"/>
                <w:rFonts w:cs="Tahoma"/>
                <w:color w:val="333333"/>
                <w:sz w:val="20"/>
                <w:szCs w:val="20"/>
                <w:u w:val="none"/>
                <w:lang w:val="en-US"/>
              </w:rPr>
            </w:pPr>
            <w:hyperlink r:id="rId76" w:history="1">
              <w:r w:rsidR="0067429A" w:rsidRPr="00952553">
                <w:rPr>
                  <w:rStyle w:val="Hyperlink"/>
                  <w:rFonts w:cs="Tahoma"/>
                  <w:b/>
                  <w:bCs/>
                  <w:color w:val="61A984"/>
                  <w:sz w:val="20"/>
                  <w:szCs w:val="20"/>
                </w:rPr>
                <w:t>Sports apps for dairy cows!</w:t>
              </w:r>
            </w:hyperlink>
          </w:p>
        </w:tc>
      </w:tr>
      <w:tr w:rsidR="001328C4" w:rsidRPr="00952553" w14:paraId="570B1935" w14:textId="77777777" w:rsidTr="001328C4">
        <w:trPr>
          <w:trHeight w:val="20"/>
        </w:trPr>
        <w:tc>
          <w:tcPr>
            <w:tcW w:w="2122" w:type="dxa"/>
          </w:tcPr>
          <w:p w14:paraId="090E52B9"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Netherlands, EU</w:t>
            </w:r>
          </w:p>
        </w:tc>
        <w:tc>
          <w:tcPr>
            <w:tcW w:w="7654" w:type="dxa"/>
          </w:tcPr>
          <w:p w14:paraId="05883FFA"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77" w:history="1">
              <w:r w:rsidR="001328C4" w:rsidRPr="00952553">
                <w:rPr>
                  <w:rStyle w:val="Hyperlink"/>
                  <w:rFonts w:cs="Tahoma"/>
                  <w:b/>
                  <w:bCs/>
                  <w:color w:val="61A984"/>
                  <w:sz w:val="20"/>
                  <w:szCs w:val="20"/>
                </w:rPr>
                <w:t>Food Value: online marketplace for local food chains</w:t>
              </w:r>
            </w:hyperlink>
          </w:p>
        </w:tc>
      </w:tr>
      <w:tr w:rsidR="001328C4" w:rsidRPr="00952553" w14:paraId="308EEB16" w14:textId="77777777" w:rsidTr="001328C4">
        <w:trPr>
          <w:trHeight w:val="20"/>
        </w:trPr>
        <w:tc>
          <w:tcPr>
            <w:tcW w:w="2122" w:type="dxa"/>
          </w:tcPr>
          <w:p w14:paraId="1FCF2B10"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Netherlands</w:t>
            </w:r>
          </w:p>
        </w:tc>
        <w:tc>
          <w:tcPr>
            <w:tcW w:w="7654" w:type="dxa"/>
          </w:tcPr>
          <w:p w14:paraId="69B3C4B9"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78" w:history="1">
              <w:r w:rsidR="001328C4" w:rsidRPr="00952553">
                <w:rPr>
                  <w:rStyle w:val="Hyperlink"/>
                  <w:rFonts w:cs="Tahoma"/>
                  <w:b/>
                  <w:bCs/>
                  <w:color w:val="61A984"/>
                  <w:sz w:val="20"/>
                  <w:szCs w:val="20"/>
                </w:rPr>
                <w:t>Precision farming- the right technology and sharing knowledge are key</w:t>
              </w:r>
            </w:hyperlink>
          </w:p>
        </w:tc>
      </w:tr>
      <w:tr w:rsidR="001328C4" w:rsidRPr="00952553" w14:paraId="1CFBA8C5" w14:textId="77777777" w:rsidTr="001328C4">
        <w:trPr>
          <w:trHeight w:val="20"/>
        </w:trPr>
        <w:tc>
          <w:tcPr>
            <w:tcW w:w="2122" w:type="dxa"/>
          </w:tcPr>
          <w:p w14:paraId="4EE2A860"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Netherlands</w:t>
            </w:r>
          </w:p>
        </w:tc>
        <w:tc>
          <w:tcPr>
            <w:tcW w:w="7654" w:type="dxa"/>
          </w:tcPr>
          <w:p w14:paraId="686244F0"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79" w:history="1">
              <w:proofErr w:type="spellStart"/>
              <w:r w:rsidR="001328C4" w:rsidRPr="00952553">
                <w:rPr>
                  <w:rStyle w:val="Hyperlink"/>
                  <w:rFonts w:cs="Tahoma"/>
                  <w:b/>
                  <w:bCs/>
                  <w:color w:val="61A984"/>
                  <w:sz w:val="20"/>
                  <w:szCs w:val="20"/>
                </w:rPr>
                <w:t>FarmHackNL</w:t>
              </w:r>
              <w:proofErr w:type="spellEnd"/>
              <w:r w:rsidR="001328C4" w:rsidRPr="00952553">
                <w:rPr>
                  <w:rStyle w:val="Hyperlink"/>
                  <w:rFonts w:cs="Tahoma"/>
                  <w:b/>
                  <w:bCs/>
                  <w:color w:val="61A984"/>
                  <w:sz w:val="20"/>
                  <w:szCs w:val="20"/>
                </w:rPr>
                <w:t xml:space="preserve"> connects farmers with customers, techies and hackers</w:t>
              </w:r>
            </w:hyperlink>
          </w:p>
        </w:tc>
      </w:tr>
      <w:tr w:rsidR="001328C4" w:rsidRPr="00952553" w14:paraId="11146D3B" w14:textId="77777777" w:rsidTr="001328C4">
        <w:trPr>
          <w:trHeight w:val="20"/>
        </w:trPr>
        <w:tc>
          <w:tcPr>
            <w:tcW w:w="2122" w:type="dxa"/>
          </w:tcPr>
          <w:p w14:paraId="3019816B"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Portugal</w:t>
            </w:r>
          </w:p>
        </w:tc>
        <w:tc>
          <w:tcPr>
            <w:tcW w:w="7654" w:type="dxa"/>
          </w:tcPr>
          <w:p w14:paraId="5D86A27D" w14:textId="77777777" w:rsidR="001328C4" w:rsidRPr="00952553" w:rsidRDefault="004371A5" w:rsidP="009F6D19">
            <w:pPr>
              <w:pStyle w:val="Kop3"/>
              <w:shd w:val="clear" w:color="auto" w:fill="FFFFFF"/>
              <w:spacing w:before="0"/>
              <w:outlineLvl w:val="2"/>
              <w:rPr>
                <w:rFonts w:cs="Tahoma"/>
                <w:b w:val="0"/>
                <w:color w:val="333333"/>
                <w:sz w:val="20"/>
                <w:szCs w:val="20"/>
                <w:lang w:val="nl-BE"/>
              </w:rPr>
            </w:pPr>
            <w:hyperlink r:id="rId80" w:history="1">
              <w:r w:rsidR="001328C4" w:rsidRPr="00952553">
                <w:rPr>
                  <w:rStyle w:val="Hyperlink"/>
                  <w:rFonts w:cs="Tahoma"/>
                  <w:b/>
                  <w:bCs/>
                  <w:color w:val="61A984"/>
                  <w:sz w:val="20"/>
                  <w:szCs w:val="20"/>
                </w:rPr>
                <w:t>Buzzing with innovation</w:t>
              </w:r>
            </w:hyperlink>
          </w:p>
        </w:tc>
      </w:tr>
      <w:tr w:rsidR="00BF28F5" w:rsidRPr="00952553" w14:paraId="7A634EC4" w14:textId="77777777" w:rsidTr="001328C4">
        <w:trPr>
          <w:trHeight w:val="20"/>
        </w:trPr>
        <w:tc>
          <w:tcPr>
            <w:tcW w:w="2122" w:type="dxa"/>
          </w:tcPr>
          <w:p w14:paraId="53092025" w14:textId="61E8E58D" w:rsidR="00BF28F5" w:rsidRPr="00BF28F5" w:rsidRDefault="00BF28F5" w:rsidP="009F6D19">
            <w:pPr>
              <w:rPr>
                <w:rStyle w:val="Hyperlink"/>
                <w:rFonts w:cs="Tahoma"/>
                <w:b w:val="0"/>
                <w:bCs/>
                <w:color w:val="auto"/>
                <w:u w:val="none"/>
                <w:lang w:val="en-US"/>
              </w:rPr>
            </w:pPr>
            <w:r w:rsidRPr="00BF28F5">
              <w:rPr>
                <w:rStyle w:val="Hyperlink"/>
                <w:rFonts w:cs="Tahoma"/>
                <w:b w:val="0"/>
                <w:bCs/>
                <w:color w:val="auto"/>
                <w:u w:val="none"/>
                <w:lang w:val="en-US"/>
              </w:rPr>
              <w:t>R</w:t>
            </w:r>
            <w:r w:rsidRPr="00BF28F5">
              <w:rPr>
                <w:rStyle w:val="Hyperlink"/>
                <w:b w:val="0"/>
                <w:bCs/>
                <w:color w:val="auto"/>
                <w:u w:val="none"/>
                <w:lang w:val="en-US"/>
              </w:rPr>
              <w:t>omania</w:t>
            </w:r>
          </w:p>
        </w:tc>
        <w:tc>
          <w:tcPr>
            <w:tcW w:w="7654" w:type="dxa"/>
          </w:tcPr>
          <w:p w14:paraId="20230429" w14:textId="1EEB0B35" w:rsidR="00BF28F5" w:rsidRPr="00BF28F5" w:rsidRDefault="004371A5" w:rsidP="009F6D19">
            <w:pPr>
              <w:pStyle w:val="Kop3"/>
              <w:shd w:val="clear" w:color="auto" w:fill="FFFFFF"/>
              <w:spacing w:before="0"/>
              <w:outlineLvl w:val="2"/>
              <w:rPr>
                <w:rFonts w:cs="Tahoma"/>
                <w:b w:val="0"/>
                <w:bCs/>
                <w:color w:val="333333"/>
                <w:sz w:val="20"/>
                <w:szCs w:val="20"/>
              </w:rPr>
            </w:pPr>
            <w:hyperlink r:id="rId81" w:history="1">
              <w:proofErr w:type="spellStart"/>
              <w:r w:rsidR="00BF28F5" w:rsidRPr="00BF28F5">
                <w:rPr>
                  <w:rStyle w:val="Hyperlink"/>
                  <w:rFonts w:cs="Tahoma"/>
                  <w:b/>
                  <w:bCs/>
                  <w:sz w:val="20"/>
                  <w:szCs w:val="20"/>
                </w:rPr>
                <w:t>Agriso</w:t>
              </w:r>
              <w:proofErr w:type="spellEnd"/>
            </w:hyperlink>
          </w:p>
        </w:tc>
      </w:tr>
      <w:tr w:rsidR="001328C4" w:rsidRPr="00952553" w14:paraId="695E6002" w14:textId="77777777" w:rsidTr="001328C4">
        <w:trPr>
          <w:trHeight w:val="20"/>
        </w:trPr>
        <w:tc>
          <w:tcPr>
            <w:tcW w:w="2122" w:type="dxa"/>
          </w:tcPr>
          <w:p w14:paraId="2248C52B" w14:textId="77777777" w:rsidR="001328C4" w:rsidRPr="001328C4" w:rsidRDefault="001328C4" w:rsidP="009F6D19">
            <w:pPr>
              <w:rPr>
                <w:rStyle w:val="Hyperlink"/>
                <w:rFonts w:cs="Tahoma"/>
                <w:b w:val="0"/>
                <w:bCs/>
                <w:color w:val="auto"/>
                <w:u w:val="none"/>
                <w:lang w:val="en-US"/>
              </w:rPr>
            </w:pPr>
            <w:r w:rsidRPr="001328C4">
              <w:rPr>
                <w:rStyle w:val="Hyperlink"/>
                <w:rFonts w:cs="Tahoma"/>
                <w:b w:val="0"/>
                <w:bCs/>
                <w:color w:val="auto"/>
                <w:u w:val="none"/>
                <w:lang w:val="en-US"/>
              </w:rPr>
              <w:t>Slovakia</w:t>
            </w:r>
          </w:p>
        </w:tc>
        <w:tc>
          <w:tcPr>
            <w:tcW w:w="7654" w:type="dxa"/>
          </w:tcPr>
          <w:p w14:paraId="5CC0BEA3" w14:textId="77777777" w:rsidR="001328C4" w:rsidRPr="00952553" w:rsidRDefault="004371A5" w:rsidP="009F6D19">
            <w:pPr>
              <w:pStyle w:val="Kop3"/>
              <w:shd w:val="clear" w:color="auto" w:fill="FFFFFF"/>
              <w:spacing w:before="0"/>
              <w:outlineLvl w:val="2"/>
              <w:rPr>
                <w:rFonts w:cs="Tahoma"/>
                <w:b w:val="0"/>
                <w:color w:val="333333"/>
                <w:sz w:val="20"/>
                <w:szCs w:val="20"/>
                <w:lang w:val="en-US"/>
              </w:rPr>
            </w:pPr>
            <w:hyperlink r:id="rId82" w:history="1">
              <w:r w:rsidR="001328C4" w:rsidRPr="00952553">
                <w:rPr>
                  <w:rStyle w:val="Hyperlink"/>
                  <w:rFonts w:cs="Tahoma"/>
                  <w:b/>
                  <w:bCs/>
                  <w:color w:val="61A984"/>
                  <w:sz w:val="20"/>
                  <w:szCs w:val="20"/>
                </w:rPr>
                <w:t>Decision support tool for dairy farm management</w:t>
              </w:r>
            </w:hyperlink>
          </w:p>
        </w:tc>
      </w:tr>
      <w:tr w:rsidR="0067429A" w:rsidRPr="00952553" w14:paraId="3F969409" w14:textId="77777777" w:rsidTr="001328C4">
        <w:trPr>
          <w:trHeight w:val="20"/>
        </w:trPr>
        <w:tc>
          <w:tcPr>
            <w:tcW w:w="2122" w:type="dxa"/>
          </w:tcPr>
          <w:p w14:paraId="25957EB4" w14:textId="50845EBB" w:rsidR="0067429A" w:rsidRPr="001328C4" w:rsidRDefault="00C212D7" w:rsidP="00952553">
            <w:pPr>
              <w:rPr>
                <w:rStyle w:val="Hyperlink"/>
                <w:rFonts w:cs="Tahoma"/>
                <w:b w:val="0"/>
                <w:bCs/>
                <w:color w:val="auto"/>
                <w:u w:val="none"/>
                <w:lang w:val="en-US"/>
              </w:rPr>
            </w:pPr>
            <w:r w:rsidRPr="001328C4">
              <w:rPr>
                <w:rStyle w:val="Hyperlink"/>
                <w:rFonts w:cs="Tahoma"/>
                <w:b w:val="0"/>
                <w:bCs/>
                <w:color w:val="auto"/>
                <w:u w:val="none"/>
                <w:lang w:val="en-US"/>
              </w:rPr>
              <w:t>Slovenia</w:t>
            </w:r>
          </w:p>
        </w:tc>
        <w:tc>
          <w:tcPr>
            <w:tcW w:w="7654" w:type="dxa"/>
          </w:tcPr>
          <w:p w14:paraId="732A79FB" w14:textId="120EF8F7" w:rsidR="0067429A" w:rsidRPr="00952553" w:rsidRDefault="004371A5" w:rsidP="00952553">
            <w:pPr>
              <w:pStyle w:val="Kop3"/>
              <w:shd w:val="clear" w:color="auto" w:fill="FFFFFF"/>
              <w:spacing w:before="0"/>
              <w:outlineLvl w:val="2"/>
              <w:rPr>
                <w:rStyle w:val="Hyperlink"/>
                <w:rFonts w:cs="Tahoma"/>
                <w:color w:val="333333"/>
                <w:sz w:val="20"/>
                <w:szCs w:val="20"/>
                <w:u w:val="none"/>
                <w:lang w:val="en-US"/>
              </w:rPr>
            </w:pPr>
            <w:hyperlink r:id="rId83" w:history="1">
              <w:r w:rsidR="00C212D7" w:rsidRPr="00952553">
                <w:rPr>
                  <w:rStyle w:val="Hyperlink"/>
                  <w:rFonts w:cs="Tahoma"/>
                  <w:b/>
                  <w:bCs/>
                  <w:color w:val="61A984"/>
                  <w:sz w:val="20"/>
                  <w:szCs w:val="20"/>
                </w:rPr>
                <w:t>An app to find out where our food comes from</w:t>
              </w:r>
            </w:hyperlink>
          </w:p>
        </w:tc>
      </w:tr>
      <w:tr w:rsidR="00BF28F5" w:rsidRPr="00BF28F5" w14:paraId="1A9A51C4" w14:textId="77777777" w:rsidTr="001328C4">
        <w:trPr>
          <w:trHeight w:val="20"/>
        </w:trPr>
        <w:tc>
          <w:tcPr>
            <w:tcW w:w="2122" w:type="dxa"/>
          </w:tcPr>
          <w:p w14:paraId="56CF180D" w14:textId="783639B8" w:rsidR="00BF28F5" w:rsidRPr="00BF28F5" w:rsidRDefault="00BF28F5" w:rsidP="00952553">
            <w:pPr>
              <w:rPr>
                <w:rStyle w:val="Hyperlink"/>
                <w:rFonts w:cs="Tahoma"/>
                <w:b w:val="0"/>
                <w:bCs/>
                <w:color w:val="auto"/>
                <w:u w:val="none"/>
                <w:lang w:val="en-US"/>
              </w:rPr>
            </w:pPr>
            <w:r w:rsidRPr="00BF28F5">
              <w:rPr>
                <w:rStyle w:val="Hyperlink"/>
                <w:rFonts w:cs="Tahoma"/>
                <w:b w:val="0"/>
                <w:bCs/>
                <w:color w:val="auto"/>
                <w:u w:val="none"/>
                <w:lang w:val="en-US"/>
              </w:rPr>
              <w:t>Spain</w:t>
            </w:r>
          </w:p>
        </w:tc>
        <w:tc>
          <w:tcPr>
            <w:tcW w:w="7654" w:type="dxa"/>
          </w:tcPr>
          <w:p w14:paraId="61DA9BDD" w14:textId="7DD56E97" w:rsidR="00BF28F5" w:rsidRPr="00BF28F5" w:rsidRDefault="004371A5" w:rsidP="00952553">
            <w:pPr>
              <w:pStyle w:val="Kop3"/>
              <w:shd w:val="clear" w:color="auto" w:fill="FFFFFF"/>
              <w:spacing w:before="0"/>
              <w:outlineLvl w:val="2"/>
              <w:rPr>
                <w:rFonts w:cs="Tahoma"/>
                <w:b w:val="0"/>
                <w:bCs/>
                <w:color w:val="333333"/>
                <w:sz w:val="20"/>
                <w:szCs w:val="20"/>
                <w:u w:val="single"/>
              </w:rPr>
            </w:pPr>
            <w:hyperlink r:id="rId84" w:history="1">
              <w:r w:rsidR="00BF28F5" w:rsidRPr="00BF28F5">
                <w:rPr>
                  <w:rStyle w:val="Hyperlink"/>
                  <w:rFonts w:cs="Tahoma"/>
                  <w:b/>
                  <w:bCs/>
                  <w:color w:val="61A984"/>
                  <w:sz w:val="20"/>
                  <w:szCs w:val="20"/>
                </w:rPr>
                <w:t>Forest monitoring for sustainable management</w:t>
              </w:r>
            </w:hyperlink>
          </w:p>
        </w:tc>
      </w:tr>
      <w:tr w:rsidR="00BF28F5" w:rsidRPr="00BF28F5" w14:paraId="4A70EAF7" w14:textId="77777777" w:rsidTr="001328C4">
        <w:trPr>
          <w:trHeight w:val="20"/>
        </w:trPr>
        <w:tc>
          <w:tcPr>
            <w:tcW w:w="2122" w:type="dxa"/>
          </w:tcPr>
          <w:p w14:paraId="34264792" w14:textId="3975F8D2" w:rsidR="00BF28F5" w:rsidRPr="00BF28F5" w:rsidRDefault="00BF28F5" w:rsidP="00952553">
            <w:pPr>
              <w:rPr>
                <w:rStyle w:val="Hyperlink"/>
                <w:rFonts w:cs="Tahoma"/>
                <w:b w:val="0"/>
                <w:bCs/>
                <w:color w:val="auto"/>
                <w:u w:val="none"/>
                <w:lang w:val="en-US"/>
              </w:rPr>
            </w:pPr>
            <w:r w:rsidRPr="00BF28F5">
              <w:rPr>
                <w:rStyle w:val="Hyperlink"/>
                <w:rFonts w:cs="Tahoma"/>
                <w:b w:val="0"/>
                <w:bCs/>
                <w:color w:val="auto"/>
                <w:u w:val="none"/>
                <w:lang w:val="en-US"/>
              </w:rPr>
              <w:t>Spain</w:t>
            </w:r>
          </w:p>
        </w:tc>
        <w:tc>
          <w:tcPr>
            <w:tcW w:w="7654" w:type="dxa"/>
          </w:tcPr>
          <w:p w14:paraId="3B947C4A" w14:textId="2FBBBCBD" w:rsidR="00BF28F5" w:rsidRPr="00BF28F5" w:rsidRDefault="004371A5" w:rsidP="00952553">
            <w:pPr>
              <w:pStyle w:val="Kop3"/>
              <w:shd w:val="clear" w:color="auto" w:fill="FFFFFF"/>
              <w:spacing w:before="0"/>
              <w:outlineLvl w:val="2"/>
              <w:rPr>
                <w:rFonts w:cs="Tahoma"/>
                <w:b w:val="0"/>
                <w:bCs/>
                <w:sz w:val="20"/>
                <w:szCs w:val="20"/>
                <w:u w:val="single"/>
              </w:rPr>
            </w:pPr>
            <w:hyperlink r:id="rId85" w:history="1">
              <w:r w:rsidR="00BF28F5" w:rsidRPr="00BF28F5">
                <w:rPr>
                  <w:rStyle w:val="Hyperlink"/>
                  <w:rFonts w:cs="Tahoma"/>
                  <w:b/>
                  <w:bCs/>
                  <w:color w:val="61A984"/>
                  <w:sz w:val="20"/>
                  <w:szCs w:val="20"/>
                </w:rPr>
                <w:t>Olive groves and drones - science fiction turned reality</w:t>
              </w:r>
            </w:hyperlink>
          </w:p>
        </w:tc>
      </w:tr>
      <w:tr w:rsidR="00BF28F5" w:rsidRPr="00952553" w14:paraId="4DA74C4C" w14:textId="77777777" w:rsidTr="001328C4">
        <w:trPr>
          <w:trHeight w:val="20"/>
        </w:trPr>
        <w:tc>
          <w:tcPr>
            <w:tcW w:w="2122" w:type="dxa"/>
          </w:tcPr>
          <w:p w14:paraId="528B1A88" w14:textId="7617897F" w:rsidR="00BF28F5" w:rsidRPr="00BF28F5" w:rsidRDefault="00BF28F5" w:rsidP="00952553">
            <w:pPr>
              <w:rPr>
                <w:rStyle w:val="Hyperlink"/>
                <w:rFonts w:cs="Tahoma"/>
                <w:b w:val="0"/>
                <w:bCs/>
                <w:color w:val="auto"/>
                <w:u w:val="none"/>
                <w:lang w:val="en-US"/>
              </w:rPr>
            </w:pPr>
            <w:r w:rsidRPr="00BF28F5">
              <w:rPr>
                <w:rStyle w:val="Hyperlink"/>
                <w:rFonts w:cs="Tahoma"/>
                <w:b w:val="0"/>
                <w:bCs/>
                <w:color w:val="auto"/>
                <w:u w:val="none"/>
                <w:lang w:val="en-US"/>
              </w:rPr>
              <w:t>S</w:t>
            </w:r>
            <w:r w:rsidRPr="00BF28F5">
              <w:rPr>
                <w:rStyle w:val="Hyperlink"/>
                <w:b w:val="0"/>
                <w:bCs/>
                <w:color w:val="auto"/>
                <w:u w:val="none"/>
                <w:lang w:val="en-US"/>
              </w:rPr>
              <w:t>weden</w:t>
            </w:r>
          </w:p>
        </w:tc>
        <w:tc>
          <w:tcPr>
            <w:tcW w:w="7654" w:type="dxa"/>
          </w:tcPr>
          <w:p w14:paraId="3D85B616" w14:textId="32C2AD65" w:rsidR="00BF28F5" w:rsidRPr="00BF28F5" w:rsidRDefault="004371A5" w:rsidP="00952553">
            <w:pPr>
              <w:pStyle w:val="Kop3"/>
              <w:shd w:val="clear" w:color="auto" w:fill="FFFFFF"/>
              <w:spacing w:before="0"/>
              <w:outlineLvl w:val="2"/>
              <w:rPr>
                <w:rFonts w:cs="Tahoma"/>
                <w:b w:val="0"/>
                <w:bCs/>
                <w:color w:val="333333"/>
                <w:sz w:val="20"/>
                <w:szCs w:val="20"/>
              </w:rPr>
            </w:pPr>
            <w:hyperlink r:id="rId86" w:history="1">
              <w:r w:rsidR="00BF28F5" w:rsidRPr="00BF28F5">
                <w:rPr>
                  <w:rStyle w:val="Hyperlink"/>
                  <w:rFonts w:cs="Tahoma"/>
                  <w:b/>
                  <w:bCs/>
                  <w:color w:val="61A984"/>
                  <w:sz w:val="20"/>
                  <w:szCs w:val="20"/>
                </w:rPr>
                <w:t>A planning tool for reindeer husbandry</w:t>
              </w:r>
            </w:hyperlink>
          </w:p>
        </w:tc>
      </w:tr>
      <w:tr w:rsidR="00C212D7" w:rsidRPr="00952553" w14:paraId="7C362E39" w14:textId="77777777" w:rsidTr="001328C4">
        <w:trPr>
          <w:trHeight w:val="20"/>
        </w:trPr>
        <w:tc>
          <w:tcPr>
            <w:tcW w:w="2122" w:type="dxa"/>
          </w:tcPr>
          <w:p w14:paraId="6CDE65FA" w14:textId="49D1E4DD" w:rsidR="00C212D7" w:rsidRPr="001328C4" w:rsidRDefault="00C212D7" w:rsidP="00952553">
            <w:pPr>
              <w:rPr>
                <w:rStyle w:val="Hyperlink"/>
                <w:rFonts w:cs="Tahoma"/>
                <w:b w:val="0"/>
                <w:bCs/>
                <w:color w:val="auto"/>
                <w:u w:val="none"/>
                <w:lang w:val="en-US"/>
              </w:rPr>
            </w:pPr>
            <w:r w:rsidRPr="001328C4">
              <w:rPr>
                <w:rStyle w:val="Hyperlink"/>
                <w:rFonts w:cs="Tahoma"/>
                <w:b w:val="0"/>
                <w:bCs/>
                <w:color w:val="auto"/>
                <w:u w:val="none"/>
                <w:lang w:val="en-US"/>
              </w:rPr>
              <w:t>UK</w:t>
            </w:r>
          </w:p>
        </w:tc>
        <w:tc>
          <w:tcPr>
            <w:tcW w:w="7654" w:type="dxa"/>
          </w:tcPr>
          <w:p w14:paraId="2AFB0D33" w14:textId="0426A0AD" w:rsidR="00C212D7" w:rsidRPr="00952553" w:rsidRDefault="004371A5" w:rsidP="00952553">
            <w:pPr>
              <w:pStyle w:val="Kop3"/>
              <w:shd w:val="clear" w:color="auto" w:fill="FFFFFF"/>
              <w:spacing w:before="0"/>
              <w:outlineLvl w:val="2"/>
              <w:rPr>
                <w:rFonts w:cs="Tahoma"/>
                <w:b w:val="0"/>
                <w:color w:val="333333"/>
                <w:sz w:val="20"/>
                <w:szCs w:val="20"/>
                <w:lang w:val="en-US"/>
              </w:rPr>
            </w:pPr>
            <w:hyperlink r:id="rId87" w:history="1">
              <w:r w:rsidR="00C212D7" w:rsidRPr="00952553">
                <w:rPr>
                  <w:rStyle w:val="Hyperlink"/>
                  <w:rFonts w:cs="Tahoma"/>
                  <w:b/>
                  <w:bCs/>
                  <w:color w:val="61A984"/>
                  <w:sz w:val="20"/>
                  <w:szCs w:val="20"/>
                </w:rPr>
                <w:t>Where have ewe moo-</w:t>
              </w:r>
              <w:proofErr w:type="spellStart"/>
              <w:r w:rsidR="00C212D7" w:rsidRPr="00952553">
                <w:rPr>
                  <w:rStyle w:val="Hyperlink"/>
                  <w:rFonts w:cs="Tahoma"/>
                  <w:b/>
                  <w:bCs/>
                  <w:color w:val="61A984"/>
                  <w:sz w:val="20"/>
                  <w:szCs w:val="20"/>
                </w:rPr>
                <w:t>ved</w:t>
              </w:r>
              <w:proofErr w:type="spellEnd"/>
              <w:r w:rsidR="00C212D7" w:rsidRPr="00952553">
                <w:rPr>
                  <w:rStyle w:val="Hyperlink"/>
                  <w:rFonts w:cs="Tahoma"/>
                  <w:b/>
                  <w:bCs/>
                  <w:color w:val="61A984"/>
                  <w:sz w:val="20"/>
                  <w:szCs w:val="20"/>
                </w:rPr>
                <w:t xml:space="preserve"> to?</w:t>
              </w:r>
            </w:hyperlink>
          </w:p>
        </w:tc>
      </w:tr>
    </w:tbl>
    <w:p w14:paraId="7F2ABFC8" w14:textId="77777777" w:rsidR="0067429A" w:rsidRPr="0010097E" w:rsidRDefault="0067429A" w:rsidP="00DF0D37">
      <w:pPr>
        <w:rPr>
          <w:rStyle w:val="Hyperlink"/>
          <w:color w:val="auto"/>
          <w:u w:val="none"/>
          <w:lang w:val="en-US"/>
        </w:rPr>
      </w:pPr>
    </w:p>
    <w:p w14:paraId="49657970" w14:textId="77777777" w:rsidR="006F5D12" w:rsidRPr="00DF0D37" w:rsidRDefault="006F5D12" w:rsidP="0041101F">
      <w:pPr>
        <w:jc w:val="both"/>
        <w:rPr>
          <w:b/>
        </w:rPr>
      </w:pPr>
    </w:p>
    <w:p w14:paraId="5F01C802" w14:textId="77777777" w:rsidR="001328C4" w:rsidRDefault="001328C4" w:rsidP="001328C4">
      <w:pPr>
        <w:pStyle w:val="Kop2"/>
      </w:pPr>
      <w:r>
        <w:t xml:space="preserve">EIP-AGRI </w:t>
      </w:r>
    </w:p>
    <w:p w14:paraId="6262CF50" w14:textId="77777777" w:rsidR="001328C4" w:rsidRDefault="001328C4" w:rsidP="001328C4">
      <w:pPr>
        <w:jc w:val="both"/>
      </w:pPr>
      <w:r>
        <w:t xml:space="preserve">The European Innovation Partnership 'Agricultural Productivity and Sustainability' (EIP-AGRI) is one of five EIPs which have been launched by the European Commission in a bid to promote rapid modernisation of the sectors concerned, by stepping up innovation efforts. The EIP-AGRI aims to foster innovation in the agricultural and forestry sectors by bringing research and practice closer together – in research and innovation projects as well as via the EIP-AGRI network. </w:t>
      </w:r>
    </w:p>
    <w:p w14:paraId="03B8210F" w14:textId="77777777" w:rsidR="001328C4" w:rsidRDefault="001328C4" w:rsidP="001328C4">
      <w:pPr>
        <w:jc w:val="both"/>
      </w:pPr>
      <w: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49D8ECA1" w14:textId="77777777" w:rsidR="001328C4" w:rsidRDefault="001328C4" w:rsidP="001328C4">
      <w:pPr>
        <w:jc w:val="both"/>
      </w:pPr>
    </w:p>
    <w:p w14:paraId="21FAAE76" w14:textId="77777777" w:rsidR="001328C4" w:rsidRPr="00BB6040" w:rsidRDefault="004371A5" w:rsidP="00D134DC">
      <w:pPr>
        <w:pStyle w:val="Lijstalinea"/>
        <w:numPr>
          <w:ilvl w:val="0"/>
          <w:numId w:val="1"/>
        </w:numPr>
        <w:spacing w:after="60"/>
        <w:ind w:left="357" w:hanging="357"/>
        <w:contextualSpacing w:val="0"/>
        <w:jc w:val="both"/>
      </w:pPr>
      <w:hyperlink r:id="rId88" w:history="1">
        <w:r w:rsidR="001328C4" w:rsidRPr="00BB6040">
          <w:rPr>
            <w:rStyle w:val="Hyperlink"/>
          </w:rPr>
          <w:t>EIP-AGRI Brochure on the EIP-AGRI Network (2015)</w:t>
        </w:r>
      </w:hyperlink>
      <w:r w:rsidR="001328C4">
        <w:t xml:space="preserve"> (EN – BG – DE – ES – FR – GR – HU – IT – PT – RO)</w:t>
      </w:r>
    </w:p>
    <w:p w14:paraId="2903B3C5" w14:textId="77777777" w:rsidR="001328C4" w:rsidRDefault="004371A5" w:rsidP="00D134DC">
      <w:pPr>
        <w:pStyle w:val="Lijstalinea"/>
        <w:numPr>
          <w:ilvl w:val="0"/>
          <w:numId w:val="1"/>
        </w:numPr>
        <w:spacing w:after="60"/>
        <w:ind w:left="357" w:hanging="357"/>
        <w:contextualSpacing w:val="0"/>
        <w:jc w:val="both"/>
      </w:pPr>
      <w:hyperlink r:id="rId89" w:history="1">
        <w:r w:rsidR="001328C4" w:rsidRPr="007233DC">
          <w:rPr>
            <w:rStyle w:val="Hyperlink"/>
          </w:rPr>
          <w:t>EIP-AGRI Brochure on Funding opportunities under Horizon 2020 – Calls 20</w:t>
        </w:r>
        <w:r w:rsidR="001328C4">
          <w:rPr>
            <w:rStyle w:val="Hyperlink"/>
          </w:rPr>
          <w:t>20</w:t>
        </w:r>
        <w:r w:rsidR="001328C4" w:rsidRPr="007233DC">
          <w:rPr>
            <w:rStyle w:val="Hyperlink"/>
          </w:rPr>
          <w:t xml:space="preserve"> Calls</w:t>
        </w:r>
      </w:hyperlink>
      <w:r w:rsidR="001328C4">
        <w:rPr>
          <w:rStyle w:val="Hyperlink"/>
        </w:rPr>
        <w:t xml:space="preserve"> </w:t>
      </w:r>
      <w:r w:rsidR="001328C4">
        <w:t>(EN)</w:t>
      </w:r>
    </w:p>
    <w:p w14:paraId="0E144A50" w14:textId="77777777" w:rsidR="001328C4" w:rsidRDefault="004371A5" w:rsidP="00D134DC">
      <w:pPr>
        <w:pStyle w:val="Lijstalinea"/>
        <w:numPr>
          <w:ilvl w:val="0"/>
          <w:numId w:val="1"/>
        </w:numPr>
        <w:spacing w:after="60"/>
        <w:ind w:left="357" w:hanging="357"/>
        <w:contextualSpacing w:val="0"/>
        <w:jc w:val="both"/>
      </w:pPr>
      <w:hyperlink r:id="rId90" w:history="1">
        <w:r w:rsidR="001328C4" w:rsidRPr="002777FF">
          <w:rPr>
            <w:rStyle w:val="Hyperlink"/>
          </w:rPr>
          <w:t>EIP-AGRI Brochure on Horizon 2020 Multi-actor projects</w:t>
        </w:r>
      </w:hyperlink>
      <w:r w:rsidR="001328C4">
        <w:t xml:space="preserve"> (EN – BG – DE – FR – SI)  </w:t>
      </w:r>
    </w:p>
    <w:p w14:paraId="3B7385F3" w14:textId="77777777" w:rsidR="001328C4" w:rsidRDefault="004371A5" w:rsidP="00D134DC">
      <w:pPr>
        <w:pStyle w:val="Lijstalinea"/>
        <w:numPr>
          <w:ilvl w:val="0"/>
          <w:numId w:val="1"/>
        </w:numPr>
        <w:spacing w:after="60"/>
        <w:ind w:left="357" w:hanging="357"/>
        <w:contextualSpacing w:val="0"/>
        <w:jc w:val="both"/>
      </w:pPr>
      <w:hyperlink r:id="rId91" w:history="1">
        <w:r w:rsidR="001328C4" w:rsidRPr="002777FF">
          <w:rPr>
            <w:rStyle w:val="Hyperlink"/>
          </w:rPr>
          <w:t>EIP-AGRI Brochure on Thematic Networks under Horizon 2020</w:t>
        </w:r>
      </w:hyperlink>
      <w:r w:rsidR="001328C4">
        <w:t xml:space="preserve"> (EN – BG – DE – ES – FR – HU) </w:t>
      </w:r>
    </w:p>
    <w:p w14:paraId="13D8C4AC" w14:textId="77777777" w:rsidR="001328C4" w:rsidRPr="00020256" w:rsidRDefault="001328C4" w:rsidP="001328C4">
      <w:pPr>
        <w:jc w:val="both"/>
      </w:pPr>
    </w:p>
    <w:p w14:paraId="7DFDAE7B" w14:textId="77777777" w:rsidR="001328C4" w:rsidRDefault="001328C4" w:rsidP="001328C4">
      <w:pPr>
        <w:pStyle w:val="Kop2"/>
        <w:jc w:val="both"/>
      </w:pPr>
      <w:bookmarkStart w:id="0" w:name="_Hlk17899640"/>
      <w:r>
        <w:t>Contact information</w:t>
      </w:r>
    </w:p>
    <w:p w14:paraId="081BA723" w14:textId="77777777" w:rsidR="001328C4" w:rsidRDefault="001328C4" w:rsidP="001328C4">
      <w:pPr>
        <w:jc w:val="both"/>
      </w:pPr>
      <w:r>
        <w:t>Ina Van Hoye</w:t>
      </w:r>
    </w:p>
    <w:p w14:paraId="27E7A655" w14:textId="77777777" w:rsidR="001328C4" w:rsidRDefault="001328C4" w:rsidP="001328C4">
      <w:pPr>
        <w:jc w:val="both"/>
      </w:pPr>
      <w:r>
        <w:t>Communication officer</w:t>
      </w:r>
    </w:p>
    <w:p w14:paraId="7CE4E2B1" w14:textId="77777777" w:rsidR="001328C4" w:rsidRDefault="001328C4" w:rsidP="001328C4">
      <w:pPr>
        <w:jc w:val="both"/>
      </w:pPr>
      <w:r>
        <w:t>EIP-AGRI Service Point</w:t>
      </w:r>
    </w:p>
    <w:p w14:paraId="73D99C01" w14:textId="77777777" w:rsidR="001328C4" w:rsidRPr="00D83778" w:rsidRDefault="004371A5" w:rsidP="001328C4">
      <w:pPr>
        <w:jc w:val="both"/>
        <w:rPr>
          <w:b/>
        </w:rPr>
      </w:pPr>
      <w:hyperlink r:id="rId92" w:history="1">
        <w:r w:rsidR="001328C4" w:rsidRPr="00D4680E">
          <w:rPr>
            <w:rStyle w:val="Hyperlink"/>
          </w:rPr>
          <w:t>ina.vanhoye@eip-agri.eu</w:t>
        </w:r>
      </w:hyperlink>
      <w:r w:rsidR="001328C4" w:rsidRPr="00D83778">
        <w:rPr>
          <w:b/>
        </w:rPr>
        <w:t xml:space="preserve"> </w:t>
      </w:r>
    </w:p>
    <w:p w14:paraId="7E42CE5E" w14:textId="77777777" w:rsidR="001328C4" w:rsidRDefault="001328C4" w:rsidP="001328C4">
      <w:pPr>
        <w:jc w:val="both"/>
      </w:pPr>
      <w:r>
        <w:t>+32 486 90 77 43</w:t>
      </w:r>
    </w:p>
    <w:bookmarkEnd w:id="0"/>
    <w:p w14:paraId="63F3DDAA" w14:textId="77777777" w:rsidR="001328C4" w:rsidRPr="00F73D97" w:rsidRDefault="001328C4" w:rsidP="001328C4">
      <w:pPr>
        <w:rPr>
          <w:rFonts w:cs="Tahoma"/>
          <w:color w:val="333333"/>
        </w:rPr>
      </w:pPr>
      <w:r w:rsidRPr="008856CB">
        <w:rPr>
          <w:rFonts w:cs="Tahoma"/>
          <w:color w:val="333333"/>
        </w:rPr>
        <w:t> </w:t>
      </w:r>
    </w:p>
    <w:p w14:paraId="1D8BA3CB" w14:textId="77777777" w:rsidR="001328C4" w:rsidRPr="00F73D97" w:rsidRDefault="001328C4" w:rsidP="001328C4">
      <w:pPr>
        <w:pStyle w:val="Kop2"/>
        <w:jc w:val="both"/>
        <w:rPr>
          <w:rFonts w:cs="Tahoma"/>
          <w:color w:val="333333"/>
        </w:rPr>
      </w:pPr>
    </w:p>
    <w:p w14:paraId="0A381C12" w14:textId="25999C22" w:rsidR="0050263B" w:rsidRDefault="0050263B" w:rsidP="00B7567E">
      <w:pPr>
        <w:jc w:val="both"/>
      </w:pPr>
    </w:p>
    <w:sectPr w:rsidR="0050263B" w:rsidSect="00E80CCB">
      <w:headerReference w:type="default" r:id="rId93"/>
      <w:footerReference w:type="default" r:id="rId94"/>
      <w:headerReference w:type="first" r:id="rId95"/>
      <w:footerReference w:type="first" r:id="rId96"/>
      <w:pgSz w:w="11906" w:h="16838"/>
      <w:pgMar w:top="1985" w:right="707" w:bottom="1417"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5CA0" w14:textId="77777777" w:rsidR="004371A5" w:rsidRDefault="004371A5" w:rsidP="00B85502">
      <w:r>
        <w:separator/>
      </w:r>
    </w:p>
  </w:endnote>
  <w:endnote w:type="continuationSeparator" w:id="0">
    <w:p w14:paraId="66DE8683" w14:textId="77777777" w:rsidR="004371A5" w:rsidRDefault="004371A5"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ohoGothic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810832"/>
      <w:docPartObj>
        <w:docPartGallery w:val="Page Numbers (Bottom of Page)"/>
        <w:docPartUnique/>
      </w:docPartObj>
    </w:sdtPr>
    <w:sdtEndPr>
      <w:rPr>
        <w:color w:val="808285"/>
      </w:rPr>
    </w:sdtEndPr>
    <w:sdtContent>
      <w:p w14:paraId="56EB938B" w14:textId="68E5F205" w:rsidR="00E770E7" w:rsidRPr="00F87AB1" w:rsidRDefault="00E770E7"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9E4EFB">
          <w:rPr>
            <w:noProof/>
            <w:color w:val="808285"/>
            <w:lang w:val="en-US"/>
          </w:rPr>
          <w:t>2</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024687"/>
      <w:docPartObj>
        <w:docPartGallery w:val="Page Numbers (Bottom of Page)"/>
        <w:docPartUnique/>
      </w:docPartObj>
    </w:sdtPr>
    <w:sdtEndPr>
      <w:rPr>
        <w:color w:val="808285"/>
      </w:rPr>
    </w:sdtEndPr>
    <w:sdtContent>
      <w:p w14:paraId="21507F6A" w14:textId="46A9A93E" w:rsidR="00E770E7" w:rsidRPr="00F87AB1" w:rsidRDefault="00E770E7"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9E4EFB">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706C" w14:textId="77777777" w:rsidR="004371A5" w:rsidRDefault="004371A5" w:rsidP="00B85502">
      <w:r>
        <w:separator/>
      </w:r>
    </w:p>
  </w:footnote>
  <w:footnote w:type="continuationSeparator" w:id="0">
    <w:p w14:paraId="244D1560" w14:textId="77777777" w:rsidR="004371A5" w:rsidRDefault="004371A5"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AA83" w14:textId="383CE464" w:rsidR="00E770E7" w:rsidRPr="00B7567E" w:rsidRDefault="00E770E7" w:rsidP="00E80CCB">
    <w:pPr>
      <w:ind w:right="1135"/>
      <w:jc w:val="right"/>
    </w:pPr>
    <w:r w:rsidRPr="00AC12EA">
      <w:rPr>
        <w:rStyle w:val="title-followingpage"/>
        <w:noProof/>
        <w:lang w:eastAsia="en-GB"/>
      </w:rPr>
      <w:drawing>
        <wp:anchor distT="0" distB="0" distL="114300" distR="114300" simplePos="0" relativeHeight="251720704" behindDoc="1" locked="0" layoutInCell="1" allowOverlap="1" wp14:anchorId="4D1410D7" wp14:editId="15D6D762">
          <wp:simplePos x="0" y="0"/>
          <wp:positionH relativeFrom="page">
            <wp:posOffset>8255</wp:posOffset>
          </wp:positionH>
          <wp:positionV relativeFrom="page">
            <wp:align>top</wp:align>
          </wp:positionV>
          <wp:extent cx="7579510" cy="10721340"/>
          <wp:effectExtent l="0" t="0" r="254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Pr="00B7567E">
      <w:rPr>
        <w:rStyle w:val="title-followingpage"/>
      </w:rPr>
      <w:t xml:space="preserve">Press article </w:t>
    </w:r>
    <w:r w:rsidR="00E80CCB">
      <w:rPr>
        <w:rStyle w:val="title-followingpage"/>
      </w:rPr>
      <w:t>new skills for digital farming</w:t>
    </w:r>
    <w:r w:rsidRPr="00B7567E">
      <w:t xml:space="preserve"> </w:t>
    </w:r>
    <w:r w:rsidR="00E80CCB">
      <w:rPr>
        <w:rStyle w:val="datum-vervolgpagina"/>
      </w:rPr>
      <w:t>april</w:t>
    </w:r>
    <w:r w:rsidRPr="00B7567E">
      <w:rPr>
        <w:rStyle w:val="datum-vervolgpagina"/>
      </w:rPr>
      <w:t xml:space="preserve"> 20</w:t>
    </w:r>
    <w:r w:rsidR="00E80CCB">
      <w:rPr>
        <w:rStyle w:val="datum-vervolgpagina"/>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CF3F" w14:textId="77777777" w:rsidR="00E770E7" w:rsidRPr="00B7567E" w:rsidRDefault="00E770E7" w:rsidP="00995633">
    <w:pPr>
      <w:pStyle w:val="Titel"/>
    </w:pPr>
    <w:r>
      <w:rPr>
        <w:noProof/>
        <w:lang w:eastAsia="en-GB"/>
      </w:rPr>
      <w:drawing>
        <wp:anchor distT="0" distB="0" distL="114300" distR="114300" simplePos="0" relativeHeight="251639808" behindDoc="1" locked="0" layoutInCell="1" allowOverlap="1" wp14:anchorId="6E1184D2" wp14:editId="629DE4DD">
          <wp:simplePos x="0" y="0"/>
          <wp:positionH relativeFrom="page">
            <wp:align>left</wp:align>
          </wp:positionH>
          <wp:positionV relativeFrom="page">
            <wp:align>center</wp:align>
          </wp:positionV>
          <wp:extent cx="7568175" cy="10705305"/>
          <wp:effectExtent l="0" t="0" r="0" b="127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Pr="00B7567E">
      <w:t xml:space="preserve">Press article </w:t>
    </w:r>
  </w:p>
  <w:p w14:paraId="73D578B4" w14:textId="45B9265C" w:rsidR="00E770E7" w:rsidRPr="00B7567E" w:rsidRDefault="00E80CCB" w:rsidP="00670E86">
    <w:pPr>
      <w:pStyle w:val="Titel"/>
    </w:pPr>
    <w:r>
      <w:t>New skills for digital farming</w:t>
    </w:r>
  </w:p>
  <w:p w14:paraId="495C9F4F" w14:textId="77777777" w:rsidR="00E770E7" w:rsidRPr="00B7567E" w:rsidRDefault="00E770E7" w:rsidP="00995633">
    <w:pPr>
      <w:pStyle w:val="Ondertitel"/>
      <w:rPr>
        <w:rStyle w:val="datum-vervolgpagina"/>
      </w:rPr>
    </w:pPr>
  </w:p>
  <w:p w14:paraId="799EDF4F" w14:textId="0D11B62D" w:rsidR="00E770E7" w:rsidRDefault="00E770E7" w:rsidP="00995633">
    <w:pPr>
      <w:pStyle w:val="Ondertitel"/>
      <w:rPr>
        <w:rStyle w:val="datum-vervolgpagina"/>
      </w:rPr>
    </w:pPr>
    <w:r>
      <w:rPr>
        <w:rStyle w:val="datum-vervolgpagina"/>
      </w:rPr>
      <w:t>APRIL 2020</w:t>
    </w:r>
  </w:p>
  <w:p w14:paraId="7D11A237" w14:textId="1B5F9A1E" w:rsidR="00E770E7" w:rsidRPr="00642BFA" w:rsidRDefault="00E770E7" w:rsidP="00642BFA">
    <w:pPr>
      <w:pStyle w:val="Ondertitel"/>
      <w:rPr>
        <w:rStyle w:val="datum-vervolgpagina"/>
      </w:rPr>
    </w:pPr>
  </w:p>
  <w:p w14:paraId="5EE9E284" w14:textId="77777777" w:rsidR="00E770E7" w:rsidRPr="00B7567E" w:rsidRDefault="00E770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4F0A"/>
    <w:multiLevelType w:val="hybridMultilevel"/>
    <w:tmpl w:val="F3604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41329A"/>
    <w:multiLevelType w:val="hybridMultilevel"/>
    <w:tmpl w:val="DF7AE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754CAF"/>
    <w:multiLevelType w:val="multilevel"/>
    <w:tmpl w:val="54D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97351"/>
    <w:multiLevelType w:val="multilevel"/>
    <w:tmpl w:val="698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93DF0"/>
    <w:multiLevelType w:val="hybridMultilevel"/>
    <w:tmpl w:val="AF8AD1D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0873DA"/>
    <w:multiLevelType w:val="multilevel"/>
    <w:tmpl w:val="9B1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717E1"/>
    <w:multiLevelType w:val="hybridMultilevel"/>
    <w:tmpl w:val="7F4A9C7E"/>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7214EE"/>
    <w:multiLevelType w:val="multilevel"/>
    <w:tmpl w:val="3EE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proofState w:spelling="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2015-PRESS-TEMPLATE"/>
  </w:docVars>
  <w:rsids>
    <w:rsidRoot w:val="00FA4070"/>
    <w:rsid w:val="00001400"/>
    <w:rsid w:val="0000404A"/>
    <w:rsid w:val="00006C57"/>
    <w:rsid w:val="00006DD6"/>
    <w:rsid w:val="000101D8"/>
    <w:rsid w:val="00011698"/>
    <w:rsid w:val="00012E51"/>
    <w:rsid w:val="00013BC1"/>
    <w:rsid w:val="000144A1"/>
    <w:rsid w:val="00016B2D"/>
    <w:rsid w:val="00020BF6"/>
    <w:rsid w:val="000212EA"/>
    <w:rsid w:val="00023CD6"/>
    <w:rsid w:val="00025268"/>
    <w:rsid w:val="0002589F"/>
    <w:rsid w:val="00026B46"/>
    <w:rsid w:val="0003067F"/>
    <w:rsid w:val="00032254"/>
    <w:rsid w:val="00033A7B"/>
    <w:rsid w:val="00033DFC"/>
    <w:rsid w:val="000342C2"/>
    <w:rsid w:val="00036E90"/>
    <w:rsid w:val="00037030"/>
    <w:rsid w:val="000415C7"/>
    <w:rsid w:val="00043AE3"/>
    <w:rsid w:val="00045FB1"/>
    <w:rsid w:val="000520D8"/>
    <w:rsid w:val="00052EDA"/>
    <w:rsid w:val="000538B6"/>
    <w:rsid w:val="00053C1D"/>
    <w:rsid w:val="0005467B"/>
    <w:rsid w:val="000551CF"/>
    <w:rsid w:val="00056EA6"/>
    <w:rsid w:val="00057B2C"/>
    <w:rsid w:val="00060654"/>
    <w:rsid w:val="00060F7E"/>
    <w:rsid w:val="00061F80"/>
    <w:rsid w:val="0006353A"/>
    <w:rsid w:val="00063E2E"/>
    <w:rsid w:val="000662B6"/>
    <w:rsid w:val="00067202"/>
    <w:rsid w:val="00067321"/>
    <w:rsid w:val="000674DB"/>
    <w:rsid w:val="0007080A"/>
    <w:rsid w:val="00070FB0"/>
    <w:rsid w:val="0007544A"/>
    <w:rsid w:val="000774BF"/>
    <w:rsid w:val="00080D01"/>
    <w:rsid w:val="00081341"/>
    <w:rsid w:val="0008158F"/>
    <w:rsid w:val="000816F3"/>
    <w:rsid w:val="00081BCF"/>
    <w:rsid w:val="00081DA6"/>
    <w:rsid w:val="0008626F"/>
    <w:rsid w:val="0008759B"/>
    <w:rsid w:val="00090C70"/>
    <w:rsid w:val="00092045"/>
    <w:rsid w:val="00093B18"/>
    <w:rsid w:val="0009479B"/>
    <w:rsid w:val="000955D0"/>
    <w:rsid w:val="000A0927"/>
    <w:rsid w:val="000A2902"/>
    <w:rsid w:val="000A4B6E"/>
    <w:rsid w:val="000A6C24"/>
    <w:rsid w:val="000A7D25"/>
    <w:rsid w:val="000B0349"/>
    <w:rsid w:val="000B08F5"/>
    <w:rsid w:val="000B4AF2"/>
    <w:rsid w:val="000B7385"/>
    <w:rsid w:val="000C0186"/>
    <w:rsid w:val="000C0555"/>
    <w:rsid w:val="000C2C3A"/>
    <w:rsid w:val="000C2FA3"/>
    <w:rsid w:val="000C37F9"/>
    <w:rsid w:val="000C5671"/>
    <w:rsid w:val="000C6660"/>
    <w:rsid w:val="000C6756"/>
    <w:rsid w:val="000C6C2F"/>
    <w:rsid w:val="000D126F"/>
    <w:rsid w:val="000D1C4E"/>
    <w:rsid w:val="000D1CD9"/>
    <w:rsid w:val="000D57B9"/>
    <w:rsid w:val="000D6273"/>
    <w:rsid w:val="000D6549"/>
    <w:rsid w:val="000D6CD0"/>
    <w:rsid w:val="000E0734"/>
    <w:rsid w:val="000E24A9"/>
    <w:rsid w:val="000E2EF5"/>
    <w:rsid w:val="000E4D07"/>
    <w:rsid w:val="000E50EA"/>
    <w:rsid w:val="000E6157"/>
    <w:rsid w:val="000E624A"/>
    <w:rsid w:val="000E6AD8"/>
    <w:rsid w:val="000F09BA"/>
    <w:rsid w:val="000F108B"/>
    <w:rsid w:val="000F1113"/>
    <w:rsid w:val="000F2446"/>
    <w:rsid w:val="000F3690"/>
    <w:rsid w:val="000F6E77"/>
    <w:rsid w:val="00100018"/>
    <w:rsid w:val="001013F0"/>
    <w:rsid w:val="00102097"/>
    <w:rsid w:val="00106723"/>
    <w:rsid w:val="001072C1"/>
    <w:rsid w:val="00111BA8"/>
    <w:rsid w:val="001134D2"/>
    <w:rsid w:val="001164BD"/>
    <w:rsid w:val="00116D95"/>
    <w:rsid w:val="0011731D"/>
    <w:rsid w:val="001202EB"/>
    <w:rsid w:val="001254EA"/>
    <w:rsid w:val="0012554C"/>
    <w:rsid w:val="001307A1"/>
    <w:rsid w:val="0013110D"/>
    <w:rsid w:val="00131505"/>
    <w:rsid w:val="00131A38"/>
    <w:rsid w:val="001328C4"/>
    <w:rsid w:val="00133496"/>
    <w:rsid w:val="00135079"/>
    <w:rsid w:val="00135FC5"/>
    <w:rsid w:val="001361EB"/>
    <w:rsid w:val="001377F6"/>
    <w:rsid w:val="00141DBF"/>
    <w:rsid w:val="001431FB"/>
    <w:rsid w:val="00143D7F"/>
    <w:rsid w:val="001445CA"/>
    <w:rsid w:val="0014554B"/>
    <w:rsid w:val="001470AC"/>
    <w:rsid w:val="00150029"/>
    <w:rsid w:val="00151867"/>
    <w:rsid w:val="00155A2A"/>
    <w:rsid w:val="00155E0A"/>
    <w:rsid w:val="00157381"/>
    <w:rsid w:val="001573E4"/>
    <w:rsid w:val="0016174C"/>
    <w:rsid w:val="0016287A"/>
    <w:rsid w:val="001628AE"/>
    <w:rsid w:val="001638EF"/>
    <w:rsid w:val="00163DC0"/>
    <w:rsid w:val="00164411"/>
    <w:rsid w:val="00164F30"/>
    <w:rsid w:val="00166EC3"/>
    <w:rsid w:val="00171EAB"/>
    <w:rsid w:val="001726B9"/>
    <w:rsid w:val="00175AD0"/>
    <w:rsid w:val="00176C73"/>
    <w:rsid w:val="00181CF6"/>
    <w:rsid w:val="00182153"/>
    <w:rsid w:val="00183932"/>
    <w:rsid w:val="001840EC"/>
    <w:rsid w:val="00184470"/>
    <w:rsid w:val="00184501"/>
    <w:rsid w:val="00184B80"/>
    <w:rsid w:val="00184E44"/>
    <w:rsid w:val="00186A1A"/>
    <w:rsid w:val="00187BE1"/>
    <w:rsid w:val="00190BFD"/>
    <w:rsid w:val="00191572"/>
    <w:rsid w:val="00191734"/>
    <w:rsid w:val="00193763"/>
    <w:rsid w:val="0019570E"/>
    <w:rsid w:val="001A0855"/>
    <w:rsid w:val="001A0C6A"/>
    <w:rsid w:val="001A15F7"/>
    <w:rsid w:val="001A2F68"/>
    <w:rsid w:val="001A36E9"/>
    <w:rsid w:val="001A4ECD"/>
    <w:rsid w:val="001A60FE"/>
    <w:rsid w:val="001A6616"/>
    <w:rsid w:val="001B2584"/>
    <w:rsid w:val="001B3628"/>
    <w:rsid w:val="001B649E"/>
    <w:rsid w:val="001B6FBC"/>
    <w:rsid w:val="001B7720"/>
    <w:rsid w:val="001B7E9A"/>
    <w:rsid w:val="001C0D09"/>
    <w:rsid w:val="001C28B7"/>
    <w:rsid w:val="001C3DDB"/>
    <w:rsid w:val="001C4EAC"/>
    <w:rsid w:val="001C6CCA"/>
    <w:rsid w:val="001C6F2A"/>
    <w:rsid w:val="001C724F"/>
    <w:rsid w:val="001C7678"/>
    <w:rsid w:val="001D234C"/>
    <w:rsid w:val="001D61B7"/>
    <w:rsid w:val="001D6E74"/>
    <w:rsid w:val="001D6FDF"/>
    <w:rsid w:val="001E1726"/>
    <w:rsid w:val="001E21F5"/>
    <w:rsid w:val="001E2A4F"/>
    <w:rsid w:val="001E45E4"/>
    <w:rsid w:val="001E5AB1"/>
    <w:rsid w:val="001E5BC4"/>
    <w:rsid w:val="001E64B4"/>
    <w:rsid w:val="001E77C2"/>
    <w:rsid w:val="001F11B1"/>
    <w:rsid w:val="001F268F"/>
    <w:rsid w:val="001F3686"/>
    <w:rsid w:val="001F5983"/>
    <w:rsid w:val="001F5A0A"/>
    <w:rsid w:val="001F5AF7"/>
    <w:rsid w:val="0020266C"/>
    <w:rsid w:val="00204ACA"/>
    <w:rsid w:val="002077E9"/>
    <w:rsid w:val="0020788C"/>
    <w:rsid w:val="002105A7"/>
    <w:rsid w:val="00210CAD"/>
    <w:rsid w:val="00212E6A"/>
    <w:rsid w:val="002142D9"/>
    <w:rsid w:val="00214627"/>
    <w:rsid w:val="002154E7"/>
    <w:rsid w:val="00216AD6"/>
    <w:rsid w:val="00217D7D"/>
    <w:rsid w:val="00221B00"/>
    <w:rsid w:val="002226F8"/>
    <w:rsid w:val="002229EB"/>
    <w:rsid w:val="00223E66"/>
    <w:rsid w:val="002243A7"/>
    <w:rsid w:val="00227BB0"/>
    <w:rsid w:val="002301F5"/>
    <w:rsid w:val="002335A3"/>
    <w:rsid w:val="00235178"/>
    <w:rsid w:val="00235FF3"/>
    <w:rsid w:val="002407D7"/>
    <w:rsid w:val="00241EC7"/>
    <w:rsid w:val="00241FDC"/>
    <w:rsid w:val="00242897"/>
    <w:rsid w:val="00243164"/>
    <w:rsid w:val="0025040F"/>
    <w:rsid w:val="00250BB9"/>
    <w:rsid w:val="00251E26"/>
    <w:rsid w:val="0025494D"/>
    <w:rsid w:val="002642B6"/>
    <w:rsid w:val="00265D88"/>
    <w:rsid w:val="00270051"/>
    <w:rsid w:val="002727EE"/>
    <w:rsid w:val="00273E53"/>
    <w:rsid w:val="002777FF"/>
    <w:rsid w:val="002818B7"/>
    <w:rsid w:val="0028293A"/>
    <w:rsid w:val="002829C4"/>
    <w:rsid w:val="00283EBC"/>
    <w:rsid w:val="00285AAF"/>
    <w:rsid w:val="00290D9E"/>
    <w:rsid w:val="002929D6"/>
    <w:rsid w:val="00292FB2"/>
    <w:rsid w:val="00293E9E"/>
    <w:rsid w:val="00294C42"/>
    <w:rsid w:val="00296774"/>
    <w:rsid w:val="00297884"/>
    <w:rsid w:val="002A0C78"/>
    <w:rsid w:val="002A0F59"/>
    <w:rsid w:val="002A13D6"/>
    <w:rsid w:val="002A2378"/>
    <w:rsid w:val="002A440C"/>
    <w:rsid w:val="002A46F0"/>
    <w:rsid w:val="002A6ABE"/>
    <w:rsid w:val="002B06EE"/>
    <w:rsid w:val="002B2A3C"/>
    <w:rsid w:val="002B32C5"/>
    <w:rsid w:val="002B3573"/>
    <w:rsid w:val="002B38D5"/>
    <w:rsid w:val="002B3EF7"/>
    <w:rsid w:val="002B6836"/>
    <w:rsid w:val="002C29BF"/>
    <w:rsid w:val="002C401F"/>
    <w:rsid w:val="002C5970"/>
    <w:rsid w:val="002C6967"/>
    <w:rsid w:val="002C73FA"/>
    <w:rsid w:val="002D018A"/>
    <w:rsid w:val="002D2831"/>
    <w:rsid w:val="002D47D9"/>
    <w:rsid w:val="002D4F58"/>
    <w:rsid w:val="002D5322"/>
    <w:rsid w:val="002D604D"/>
    <w:rsid w:val="002D72E7"/>
    <w:rsid w:val="002E0A18"/>
    <w:rsid w:val="002E1B9D"/>
    <w:rsid w:val="002E2F39"/>
    <w:rsid w:val="002E6AB1"/>
    <w:rsid w:val="002E77E1"/>
    <w:rsid w:val="002F1414"/>
    <w:rsid w:val="002F4AC8"/>
    <w:rsid w:val="002F5680"/>
    <w:rsid w:val="002F6F02"/>
    <w:rsid w:val="002F6F33"/>
    <w:rsid w:val="002F709B"/>
    <w:rsid w:val="00301067"/>
    <w:rsid w:val="003043CB"/>
    <w:rsid w:val="00304B98"/>
    <w:rsid w:val="00306147"/>
    <w:rsid w:val="00312BE8"/>
    <w:rsid w:val="00315194"/>
    <w:rsid w:val="003174EB"/>
    <w:rsid w:val="00317BED"/>
    <w:rsid w:val="003210B9"/>
    <w:rsid w:val="00321615"/>
    <w:rsid w:val="00326BB7"/>
    <w:rsid w:val="003274C5"/>
    <w:rsid w:val="00327AD8"/>
    <w:rsid w:val="0033111B"/>
    <w:rsid w:val="00332F20"/>
    <w:rsid w:val="003333A6"/>
    <w:rsid w:val="003341FB"/>
    <w:rsid w:val="003345FA"/>
    <w:rsid w:val="0033521D"/>
    <w:rsid w:val="00335E09"/>
    <w:rsid w:val="00337E7B"/>
    <w:rsid w:val="0034027A"/>
    <w:rsid w:val="0034076D"/>
    <w:rsid w:val="00344FA7"/>
    <w:rsid w:val="00351CEF"/>
    <w:rsid w:val="003527E0"/>
    <w:rsid w:val="00353DCB"/>
    <w:rsid w:val="00355749"/>
    <w:rsid w:val="0035586A"/>
    <w:rsid w:val="003570D3"/>
    <w:rsid w:val="0036020B"/>
    <w:rsid w:val="00361032"/>
    <w:rsid w:val="0036266E"/>
    <w:rsid w:val="00362EB5"/>
    <w:rsid w:val="00364492"/>
    <w:rsid w:val="00364EAE"/>
    <w:rsid w:val="00365AA4"/>
    <w:rsid w:val="00366B05"/>
    <w:rsid w:val="003672B7"/>
    <w:rsid w:val="00367781"/>
    <w:rsid w:val="00367875"/>
    <w:rsid w:val="00371127"/>
    <w:rsid w:val="00373435"/>
    <w:rsid w:val="00373451"/>
    <w:rsid w:val="003752C7"/>
    <w:rsid w:val="0037667B"/>
    <w:rsid w:val="00381126"/>
    <w:rsid w:val="00382044"/>
    <w:rsid w:val="0038425E"/>
    <w:rsid w:val="00384FB5"/>
    <w:rsid w:val="00387564"/>
    <w:rsid w:val="00387B50"/>
    <w:rsid w:val="00392E55"/>
    <w:rsid w:val="00395A8F"/>
    <w:rsid w:val="00395D0E"/>
    <w:rsid w:val="00396405"/>
    <w:rsid w:val="003A3BB2"/>
    <w:rsid w:val="003A4C74"/>
    <w:rsid w:val="003B08B4"/>
    <w:rsid w:val="003B09D4"/>
    <w:rsid w:val="003B0B3C"/>
    <w:rsid w:val="003B1F19"/>
    <w:rsid w:val="003B4F87"/>
    <w:rsid w:val="003B5323"/>
    <w:rsid w:val="003B533B"/>
    <w:rsid w:val="003B5424"/>
    <w:rsid w:val="003C0A2E"/>
    <w:rsid w:val="003C47CF"/>
    <w:rsid w:val="003C7ED8"/>
    <w:rsid w:val="003D22C9"/>
    <w:rsid w:val="003D54DE"/>
    <w:rsid w:val="003D6677"/>
    <w:rsid w:val="003E0A39"/>
    <w:rsid w:val="003E17F0"/>
    <w:rsid w:val="003E2271"/>
    <w:rsid w:val="003E255A"/>
    <w:rsid w:val="003E3401"/>
    <w:rsid w:val="003E6DAC"/>
    <w:rsid w:val="003E774F"/>
    <w:rsid w:val="003F06EA"/>
    <w:rsid w:val="003F2850"/>
    <w:rsid w:val="003F32B6"/>
    <w:rsid w:val="003F38D5"/>
    <w:rsid w:val="003F413C"/>
    <w:rsid w:val="003F4BD3"/>
    <w:rsid w:val="003F4E8C"/>
    <w:rsid w:val="003F5B52"/>
    <w:rsid w:val="00400622"/>
    <w:rsid w:val="0040143A"/>
    <w:rsid w:val="00401618"/>
    <w:rsid w:val="00401EAD"/>
    <w:rsid w:val="00402FA1"/>
    <w:rsid w:val="00403E27"/>
    <w:rsid w:val="00406B24"/>
    <w:rsid w:val="0041101F"/>
    <w:rsid w:val="00411435"/>
    <w:rsid w:val="00411572"/>
    <w:rsid w:val="0041182C"/>
    <w:rsid w:val="00411AB1"/>
    <w:rsid w:val="00411C04"/>
    <w:rsid w:val="004140D3"/>
    <w:rsid w:val="00415601"/>
    <w:rsid w:val="00421017"/>
    <w:rsid w:val="004218EE"/>
    <w:rsid w:val="004243F1"/>
    <w:rsid w:val="00426A36"/>
    <w:rsid w:val="00427380"/>
    <w:rsid w:val="0043053F"/>
    <w:rsid w:val="0043126C"/>
    <w:rsid w:val="004371A5"/>
    <w:rsid w:val="00437BFB"/>
    <w:rsid w:val="004410CD"/>
    <w:rsid w:val="00443138"/>
    <w:rsid w:val="0044342B"/>
    <w:rsid w:val="00444E92"/>
    <w:rsid w:val="0044535E"/>
    <w:rsid w:val="00445902"/>
    <w:rsid w:val="004460AD"/>
    <w:rsid w:val="00450701"/>
    <w:rsid w:val="004513D4"/>
    <w:rsid w:val="004526C1"/>
    <w:rsid w:val="00452B47"/>
    <w:rsid w:val="00453429"/>
    <w:rsid w:val="00453B12"/>
    <w:rsid w:val="00454950"/>
    <w:rsid w:val="00455544"/>
    <w:rsid w:val="004557F9"/>
    <w:rsid w:val="00456EA1"/>
    <w:rsid w:val="004606A9"/>
    <w:rsid w:val="00460C6F"/>
    <w:rsid w:val="0046176E"/>
    <w:rsid w:val="00462064"/>
    <w:rsid w:val="00462E80"/>
    <w:rsid w:val="00466C93"/>
    <w:rsid w:val="004675E7"/>
    <w:rsid w:val="00467E21"/>
    <w:rsid w:val="00474692"/>
    <w:rsid w:val="004750A4"/>
    <w:rsid w:val="0047514E"/>
    <w:rsid w:val="00476462"/>
    <w:rsid w:val="00477806"/>
    <w:rsid w:val="00477F62"/>
    <w:rsid w:val="004801BE"/>
    <w:rsid w:val="00481839"/>
    <w:rsid w:val="00482066"/>
    <w:rsid w:val="00483033"/>
    <w:rsid w:val="004837F3"/>
    <w:rsid w:val="00484559"/>
    <w:rsid w:val="0048476E"/>
    <w:rsid w:val="004918EE"/>
    <w:rsid w:val="00491971"/>
    <w:rsid w:val="00491A65"/>
    <w:rsid w:val="00492629"/>
    <w:rsid w:val="00493EDB"/>
    <w:rsid w:val="004A4469"/>
    <w:rsid w:val="004A44DF"/>
    <w:rsid w:val="004A666A"/>
    <w:rsid w:val="004A79DE"/>
    <w:rsid w:val="004B1897"/>
    <w:rsid w:val="004B4FFE"/>
    <w:rsid w:val="004B5363"/>
    <w:rsid w:val="004C00E4"/>
    <w:rsid w:val="004C0F4B"/>
    <w:rsid w:val="004C2579"/>
    <w:rsid w:val="004C46D6"/>
    <w:rsid w:val="004C5857"/>
    <w:rsid w:val="004C6B4A"/>
    <w:rsid w:val="004C7F9C"/>
    <w:rsid w:val="004D0429"/>
    <w:rsid w:val="004D0762"/>
    <w:rsid w:val="004D1511"/>
    <w:rsid w:val="004D2220"/>
    <w:rsid w:val="004D5945"/>
    <w:rsid w:val="004E360F"/>
    <w:rsid w:val="004E3650"/>
    <w:rsid w:val="004E513C"/>
    <w:rsid w:val="004E56BA"/>
    <w:rsid w:val="004E7F5E"/>
    <w:rsid w:val="004F14AD"/>
    <w:rsid w:val="004F25D4"/>
    <w:rsid w:val="004F2DD4"/>
    <w:rsid w:val="004F37CA"/>
    <w:rsid w:val="004F5311"/>
    <w:rsid w:val="004F62A8"/>
    <w:rsid w:val="004F7E05"/>
    <w:rsid w:val="0050263B"/>
    <w:rsid w:val="00503640"/>
    <w:rsid w:val="005050BF"/>
    <w:rsid w:val="00512421"/>
    <w:rsid w:val="005148D9"/>
    <w:rsid w:val="00516B1D"/>
    <w:rsid w:val="00517D5C"/>
    <w:rsid w:val="0052527B"/>
    <w:rsid w:val="00534865"/>
    <w:rsid w:val="0053493B"/>
    <w:rsid w:val="005432BD"/>
    <w:rsid w:val="005455E1"/>
    <w:rsid w:val="005469CE"/>
    <w:rsid w:val="005479CA"/>
    <w:rsid w:val="005505CB"/>
    <w:rsid w:val="00551784"/>
    <w:rsid w:val="005524C0"/>
    <w:rsid w:val="0055321A"/>
    <w:rsid w:val="005557CA"/>
    <w:rsid w:val="005559C1"/>
    <w:rsid w:val="005625F0"/>
    <w:rsid w:val="0056430F"/>
    <w:rsid w:val="005659CB"/>
    <w:rsid w:val="005674A9"/>
    <w:rsid w:val="00573407"/>
    <w:rsid w:val="005746CE"/>
    <w:rsid w:val="005757DA"/>
    <w:rsid w:val="00575E86"/>
    <w:rsid w:val="005860F2"/>
    <w:rsid w:val="00586D72"/>
    <w:rsid w:val="00591289"/>
    <w:rsid w:val="00591E28"/>
    <w:rsid w:val="00591EDD"/>
    <w:rsid w:val="005922A0"/>
    <w:rsid w:val="0059250A"/>
    <w:rsid w:val="005925A1"/>
    <w:rsid w:val="005946F6"/>
    <w:rsid w:val="00596BF8"/>
    <w:rsid w:val="0059790E"/>
    <w:rsid w:val="00597E78"/>
    <w:rsid w:val="005A002D"/>
    <w:rsid w:val="005A09AF"/>
    <w:rsid w:val="005A0BA4"/>
    <w:rsid w:val="005A0D52"/>
    <w:rsid w:val="005A17E4"/>
    <w:rsid w:val="005A6C18"/>
    <w:rsid w:val="005A6FBE"/>
    <w:rsid w:val="005B2B07"/>
    <w:rsid w:val="005B4103"/>
    <w:rsid w:val="005B7234"/>
    <w:rsid w:val="005B7428"/>
    <w:rsid w:val="005B7DFC"/>
    <w:rsid w:val="005C01D8"/>
    <w:rsid w:val="005C23B6"/>
    <w:rsid w:val="005C4E3A"/>
    <w:rsid w:val="005C5B56"/>
    <w:rsid w:val="005D1AFC"/>
    <w:rsid w:val="005D283C"/>
    <w:rsid w:val="005D37B1"/>
    <w:rsid w:val="005D43E6"/>
    <w:rsid w:val="005D690B"/>
    <w:rsid w:val="005D7CC5"/>
    <w:rsid w:val="005E093D"/>
    <w:rsid w:val="005E3080"/>
    <w:rsid w:val="005E5027"/>
    <w:rsid w:val="005E640C"/>
    <w:rsid w:val="005E71E8"/>
    <w:rsid w:val="005E7E83"/>
    <w:rsid w:val="005F0780"/>
    <w:rsid w:val="005F47D9"/>
    <w:rsid w:val="005F4E54"/>
    <w:rsid w:val="00600BE3"/>
    <w:rsid w:val="00604436"/>
    <w:rsid w:val="00604785"/>
    <w:rsid w:val="00605B46"/>
    <w:rsid w:val="00610FF7"/>
    <w:rsid w:val="0061164A"/>
    <w:rsid w:val="00612FBD"/>
    <w:rsid w:val="00613B2E"/>
    <w:rsid w:val="006146A9"/>
    <w:rsid w:val="00615FB5"/>
    <w:rsid w:val="00621F31"/>
    <w:rsid w:val="00624588"/>
    <w:rsid w:val="00627BEB"/>
    <w:rsid w:val="006300E5"/>
    <w:rsid w:val="00631D41"/>
    <w:rsid w:val="006336F2"/>
    <w:rsid w:val="00634888"/>
    <w:rsid w:val="006366E8"/>
    <w:rsid w:val="006405FE"/>
    <w:rsid w:val="00642603"/>
    <w:rsid w:val="00642BFA"/>
    <w:rsid w:val="00644D6B"/>
    <w:rsid w:val="00645572"/>
    <w:rsid w:val="00646CC8"/>
    <w:rsid w:val="0064747C"/>
    <w:rsid w:val="006474A1"/>
    <w:rsid w:val="00647AE9"/>
    <w:rsid w:val="00647F6B"/>
    <w:rsid w:val="006504D3"/>
    <w:rsid w:val="0065093C"/>
    <w:rsid w:val="0065238C"/>
    <w:rsid w:val="006550C3"/>
    <w:rsid w:val="006566CA"/>
    <w:rsid w:val="00657425"/>
    <w:rsid w:val="00660303"/>
    <w:rsid w:val="006633FE"/>
    <w:rsid w:val="00666200"/>
    <w:rsid w:val="00666442"/>
    <w:rsid w:val="00667546"/>
    <w:rsid w:val="00670E86"/>
    <w:rsid w:val="006722DC"/>
    <w:rsid w:val="0067283F"/>
    <w:rsid w:val="00673819"/>
    <w:rsid w:val="00673B1A"/>
    <w:rsid w:val="0067429A"/>
    <w:rsid w:val="00674636"/>
    <w:rsid w:val="0067479D"/>
    <w:rsid w:val="00675ED3"/>
    <w:rsid w:val="006760D2"/>
    <w:rsid w:val="006767D0"/>
    <w:rsid w:val="00682A4B"/>
    <w:rsid w:val="00684E08"/>
    <w:rsid w:val="0068712A"/>
    <w:rsid w:val="006901D4"/>
    <w:rsid w:val="00694A69"/>
    <w:rsid w:val="00695CE5"/>
    <w:rsid w:val="0069705D"/>
    <w:rsid w:val="006A1D26"/>
    <w:rsid w:val="006A1DDC"/>
    <w:rsid w:val="006A2E9F"/>
    <w:rsid w:val="006A4B7D"/>
    <w:rsid w:val="006A52DF"/>
    <w:rsid w:val="006A5F20"/>
    <w:rsid w:val="006A655E"/>
    <w:rsid w:val="006A6E39"/>
    <w:rsid w:val="006B1921"/>
    <w:rsid w:val="006B2035"/>
    <w:rsid w:val="006B2255"/>
    <w:rsid w:val="006B23DB"/>
    <w:rsid w:val="006B3D83"/>
    <w:rsid w:val="006B719D"/>
    <w:rsid w:val="006C5E58"/>
    <w:rsid w:val="006C6869"/>
    <w:rsid w:val="006C6D1B"/>
    <w:rsid w:val="006D1F44"/>
    <w:rsid w:val="006D28FF"/>
    <w:rsid w:val="006D36A4"/>
    <w:rsid w:val="006D38DB"/>
    <w:rsid w:val="006E0AE4"/>
    <w:rsid w:val="006E324E"/>
    <w:rsid w:val="006E3E20"/>
    <w:rsid w:val="006E578B"/>
    <w:rsid w:val="006E623A"/>
    <w:rsid w:val="006E64DE"/>
    <w:rsid w:val="006E716D"/>
    <w:rsid w:val="006E7BE5"/>
    <w:rsid w:val="006F27B3"/>
    <w:rsid w:val="006F2C29"/>
    <w:rsid w:val="006F3411"/>
    <w:rsid w:val="006F5D12"/>
    <w:rsid w:val="006F6067"/>
    <w:rsid w:val="0070046D"/>
    <w:rsid w:val="00700669"/>
    <w:rsid w:val="00700972"/>
    <w:rsid w:val="00703A3D"/>
    <w:rsid w:val="00706D51"/>
    <w:rsid w:val="0071295F"/>
    <w:rsid w:val="00713E3B"/>
    <w:rsid w:val="007148E1"/>
    <w:rsid w:val="0072049B"/>
    <w:rsid w:val="007233DC"/>
    <w:rsid w:val="0072451D"/>
    <w:rsid w:val="00724E6B"/>
    <w:rsid w:val="007254A9"/>
    <w:rsid w:val="00727325"/>
    <w:rsid w:val="007278C4"/>
    <w:rsid w:val="00730C96"/>
    <w:rsid w:val="00733CC2"/>
    <w:rsid w:val="00733DD8"/>
    <w:rsid w:val="007346A2"/>
    <w:rsid w:val="00734B5B"/>
    <w:rsid w:val="00736F83"/>
    <w:rsid w:val="00737328"/>
    <w:rsid w:val="0073751A"/>
    <w:rsid w:val="00737670"/>
    <w:rsid w:val="007379A9"/>
    <w:rsid w:val="00740E7A"/>
    <w:rsid w:val="007426B5"/>
    <w:rsid w:val="0074428A"/>
    <w:rsid w:val="00744D06"/>
    <w:rsid w:val="00744D6F"/>
    <w:rsid w:val="00745255"/>
    <w:rsid w:val="00745DE0"/>
    <w:rsid w:val="00750399"/>
    <w:rsid w:val="0075107C"/>
    <w:rsid w:val="00751E51"/>
    <w:rsid w:val="00751EC8"/>
    <w:rsid w:val="00754F2E"/>
    <w:rsid w:val="0075757E"/>
    <w:rsid w:val="007631C9"/>
    <w:rsid w:val="00765C8E"/>
    <w:rsid w:val="00770B99"/>
    <w:rsid w:val="00772289"/>
    <w:rsid w:val="00772C03"/>
    <w:rsid w:val="00773AA0"/>
    <w:rsid w:val="00777A0A"/>
    <w:rsid w:val="00782865"/>
    <w:rsid w:val="00782A15"/>
    <w:rsid w:val="00782DB5"/>
    <w:rsid w:val="007839A0"/>
    <w:rsid w:val="0078438B"/>
    <w:rsid w:val="00784863"/>
    <w:rsid w:val="00786147"/>
    <w:rsid w:val="00786AAD"/>
    <w:rsid w:val="00790557"/>
    <w:rsid w:val="00792AB2"/>
    <w:rsid w:val="00795093"/>
    <w:rsid w:val="007952FE"/>
    <w:rsid w:val="007964E4"/>
    <w:rsid w:val="007A1100"/>
    <w:rsid w:val="007A3730"/>
    <w:rsid w:val="007A61A1"/>
    <w:rsid w:val="007A77D1"/>
    <w:rsid w:val="007B0CB7"/>
    <w:rsid w:val="007B44D6"/>
    <w:rsid w:val="007B4F54"/>
    <w:rsid w:val="007B568D"/>
    <w:rsid w:val="007C3352"/>
    <w:rsid w:val="007C341D"/>
    <w:rsid w:val="007C3971"/>
    <w:rsid w:val="007C4DE0"/>
    <w:rsid w:val="007C50F7"/>
    <w:rsid w:val="007C6233"/>
    <w:rsid w:val="007C6595"/>
    <w:rsid w:val="007C7F15"/>
    <w:rsid w:val="007D0353"/>
    <w:rsid w:val="007D0564"/>
    <w:rsid w:val="007D1EDA"/>
    <w:rsid w:val="007D2572"/>
    <w:rsid w:val="007D2B81"/>
    <w:rsid w:val="007D4F20"/>
    <w:rsid w:val="007D6275"/>
    <w:rsid w:val="007D62E2"/>
    <w:rsid w:val="007D7497"/>
    <w:rsid w:val="007E05D0"/>
    <w:rsid w:val="007E1146"/>
    <w:rsid w:val="007E40F2"/>
    <w:rsid w:val="007E5E19"/>
    <w:rsid w:val="007E62D4"/>
    <w:rsid w:val="007F143C"/>
    <w:rsid w:val="007F63FF"/>
    <w:rsid w:val="007F658E"/>
    <w:rsid w:val="008005E3"/>
    <w:rsid w:val="008006E9"/>
    <w:rsid w:val="00800772"/>
    <w:rsid w:val="008023EF"/>
    <w:rsid w:val="00802830"/>
    <w:rsid w:val="008038A6"/>
    <w:rsid w:val="0080462E"/>
    <w:rsid w:val="00805989"/>
    <w:rsid w:val="00813BEB"/>
    <w:rsid w:val="00813CB9"/>
    <w:rsid w:val="0081686E"/>
    <w:rsid w:val="00816BE0"/>
    <w:rsid w:val="00816FF8"/>
    <w:rsid w:val="00817F8F"/>
    <w:rsid w:val="00820F04"/>
    <w:rsid w:val="00821280"/>
    <w:rsid w:val="00822AD2"/>
    <w:rsid w:val="00823569"/>
    <w:rsid w:val="0082466E"/>
    <w:rsid w:val="00824FCD"/>
    <w:rsid w:val="008258F0"/>
    <w:rsid w:val="0082621A"/>
    <w:rsid w:val="00826BC3"/>
    <w:rsid w:val="00826F0F"/>
    <w:rsid w:val="008271FF"/>
    <w:rsid w:val="0083404C"/>
    <w:rsid w:val="008345DC"/>
    <w:rsid w:val="00836045"/>
    <w:rsid w:val="00840373"/>
    <w:rsid w:val="00840420"/>
    <w:rsid w:val="00840425"/>
    <w:rsid w:val="00840F2F"/>
    <w:rsid w:val="0084261D"/>
    <w:rsid w:val="00842C91"/>
    <w:rsid w:val="00842C93"/>
    <w:rsid w:val="0084472F"/>
    <w:rsid w:val="00844936"/>
    <w:rsid w:val="008465E7"/>
    <w:rsid w:val="00850227"/>
    <w:rsid w:val="008507A0"/>
    <w:rsid w:val="00855266"/>
    <w:rsid w:val="00862150"/>
    <w:rsid w:val="00870488"/>
    <w:rsid w:val="008707DE"/>
    <w:rsid w:val="0087086D"/>
    <w:rsid w:val="00872FDE"/>
    <w:rsid w:val="00873204"/>
    <w:rsid w:val="00873A20"/>
    <w:rsid w:val="00876754"/>
    <w:rsid w:val="00876ADB"/>
    <w:rsid w:val="00877079"/>
    <w:rsid w:val="00877CA2"/>
    <w:rsid w:val="00881947"/>
    <w:rsid w:val="00882794"/>
    <w:rsid w:val="00882EBD"/>
    <w:rsid w:val="00882EFE"/>
    <w:rsid w:val="00884D71"/>
    <w:rsid w:val="00885E00"/>
    <w:rsid w:val="008865BE"/>
    <w:rsid w:val="008900BB"/>
    <w:rsid w:val="00890612"/>
    <w:rsid w:val="00890F23"/>
    <w:rsid w:val="00891932"/>
    <w:rsid w:val="00893093"/>
    <w:rsid w:val="008934E4"/>
    <w:rsid w:val="008939F2"/>
    <w:rsid w:val="00893D13"/>
    <w:rsid w:val="00896A9E"/>
    <w:rsid w:val="008A04BD"/>
    <w:rsid w:val="008A070A"/>
    <w:rsid w:val="008A095B"/>
    <w:rsid w:val="008A20E7"/>
    <w:rsid w:val="008A2217"/>
    <w:rsid w:val="008A4D3F"/>
    <w:rsid w:val="008A62E6"/>
    <w:rsid w:val="008A735D"/>
    <w:rsid w:val="008B0048"/>
    <w:rsid w:val="008B3414"/>
    <w:rsid w:val="008B3BD6"/>
    <w:rsid w:val="008B6243"/>
    <w:rsid w:val="008B6E09"/>
    <w:rsid w:val="008D06BB"/>
    <w:rsid w:val="008D0859"/>
    <w:rsid w:val="008D0BA8"/>
    <w:rsid w:val="008D404C"/>
    <w:rsid w:val="008D61BD"/>
    <w:rsid w:val="008E2C42"/>
    <w:rsid w:val="008E5EDE"/>
    <w:rsid w:val="008E7044"/>
    <w:rsid w:val="008F1696"/>
    <w:rsid w:val="008F35A9"/>
    <w:rsid w:val="008F3E6D"/>
    <w:rsid w:val="008F6DD3"/>
    <w:rsid w:val="008F7349"/>
    <w:rsid w:val="008F7669"/>
    <w:rsid w:val="0090033F"/>
    <w:rsid w:val="00902D71"/>
    <w:rsid w:val="0090313B"/>
    <w:rsid w:val="00905F3C"/>
    <w:rsid w:val="009101E1"/>
    <w:rsid w:val="009103A6"/>
    <w:rsid w:val="009124E7"/>
    <w:rsid w:val="00912D38"/>
    <w:rsid w:val="00913397"/>
    <w:rsid w:val="00913AEC"/>
    <w:rsid w:val="00914235"/>
    <w:rsid w:val="00915859"/>
    <w:rsid w:val="00921976"/>
    <w:rsid w:val="00921BD7"/>
    <w:rsid w:val="00921FF4"/>
    <w:rsid w:val="00922D24"/>
    <w:rsid w:val="00925072"/>
    <w:rsid w:val="0092570E"/>
    <w:rsid w:val="00926FBA"/>
    <w:rsid w:val="00931468"/>
    <w:rsid w:val="009314C7"/>
    <w:rsid w:val="00935B51"/>
    <w:rsid w:val="00935FFE"/>
    <w:rsid w:val="009417F1"/>
    <w:rsid w:val="00942E3E"/>
    <w:rsid w:val="00944848"/>
    <w:rsid w:val="0094587B"/>
    <w:rsid w:val="0094757E"/>
    <w:rsid w:val="0095246A"/>
    <w:rsid w:val="00952553"/>
    <w:rsid w:val="0095529E"/>
    <w:rsid w:val="00956DE0"/>
    <w:rsid w:val="0095753A"/>
    <w:rsid w:val="0096012F"/>
    <w:rsid w:val="00960C68"/>
    <w:rsid w:val="009643B3"/>
    <w:rsid w:val="00964C5C"/>
    <w:rsid w:val="00965BC5"/>
    <w:rsid w:val="009672F9"/>
    <w:rsid w:val="00967DA1"/>
    <w:rsid w:val="00970D3C"/>
    <w:rsid w:val="00972C61"/>
    <w:rsid w:val="00976185"/>
    <w:rsid w:val="009766EC"/>
    <w:rsid w:val="00977E28"/>
    <w:rsid w:val="00980A52"/>
    <w:rsid w:val="00980BA0"/>
    <w:rsid w:val="00983CAA"/>
    <w:rsid w:val="00987C2D"/>
    <w:rsid w:val="00992289"/>
    <w:rsid w:val="009923A0"/>
    <w:rsid w:val="009944A6"/>
    <w:rsid w:val="00994A6F"/>
    <w:rsid w:val="00995182"/>
    <w:rsid w:val="0099547A"/>
    <w:rsid w:val="00995633"/>
    <w:rsid w:val="009A06BF"/>
    <w:rsid w:val="009A0836"/>
    <w:rsid w:val="009A15A3"/>
    <w:rsid w:val="009A1782"/>
    <w:rsid w:val="009A2080"/>
    <w:rsid w:val="009A2880"/>
    <w:rsid w:val="009A2F6F"/>
    <w:rsid w:val="009A3378"/>
    <w:rsid w:val="009A4FAB"/>
    <w:rsid w:val="009A645D"/>
    <w:rsid w:val="009A7B11"/>
    <w:rsid w:val="009B34C9"/>
    <w:rsid w:val="009B46B9"/>
    <w:rsid w:val="009B5238"/>
    <w:rsid w:val="009C0E5E"/>
    <w:rsid w:val="009C134C"/>
    <w:rsid w:val="009C20D0"/>
    <w:rsid w:val="009C2536"/>
    <w:rsid w:val="009C68D0"/>
    <w:rsid w:val="009C7D82"/>
    <w:rsid w:val="009D176F"/>
    <w:rsid w:val="009D4F8A"/>
    <w:rsid w:val="009E00FF"/>
    <w:rsid w:val="009E11CE"/>
    <w:rsid w:val="009E169F"/>
    <w:rsid w:val="009E221A"/>
    <w:rsid w:val="009E4734"/>
    <w:rsid w:val="009E4C66"/>
    <w:rsid w:val="009E4EFB"/>
    <w:rsid w:val="009E55E8"/>
    <w:rsid w:val="009E6AC6"/>
    <w:rsid w:val="009F0C90"/>
    <w:rsid w:val="009F1239"/>
    <w:rsid w:val="009F1D14"/>
    <w:rsid w:val="009F267E"/>
    <w:rsid w:val="009F3898"/>
    <w:rsid w:val="009F3ABC"/>
    <w:rsid w:val="009F3C82"/>
    <w:rsid w:val="009F4B1C"/>
    <w:rsid w:val="00A00F06"/>
    <w:rsid w:val="00A01EFB"/>
    <w:rsid w:val="00A03A2B"/>
    <w:rsid w:val="00A03B93"/>
    <w:rsid w:val="00A0486D"/>
    <w:rsid w:val="00A04E2A"/>
    <w:rsid w:val="00A06A4D"/>
    <w:rsid w:val="00A07235"/>
    <w:rsid w:val="00A074F0"/>
    <w:rsid w:val="00A11718"/>
    <w:rsid w:val="00A11F70"/>
    <w:rsid w:val="00A136DB"/>
    <w:rsid w:val="00A13A6D"/>
    <w:rsid w:val="00A15C45"/>
    <w:rsid w:val="00A163AB"/>
    <w:rsid w:val="00A20A2D"/>
    <w:rsid w:val="00A23142"/>
    <w:rsid w:val="00A236BC"/>
    <w:rsid w:val="00A247A9"/>
    <w:rsid w:val="00A25A6E"/>
    <w:rsid w:val="00A27DDA"/>
    <w:rsid w:val="00A30FCE"/>
    <w:rsid w:val="00A318F8"/>
    <w:rsid w:val="00A32354"/>
    <w:rsid w:val="00A32443"/>
    <w:rsid w:val="00A32C58"/>
    <w:rsid w:val="00A341B6"/>
    <w:rsid w:val="00A34A58"/>
    <w:rsid w:val="00A3634B"/>
    <w:rsid w:val="00A36BCD"/>
    <w:rsid w:val="00A36E00"/>
    <w:rsid w:val="00A4041A"/>
    <w:rsid w:val="00A44771"/>
    <w:rsid w:val="00A45B32"/>
    <w:rsid w:val="00A470A8"/>
    <w:rsid w:val="00A47278"/>
    <w:rsid w:val="00A52232"/>
    <w:rsid w:val="00A53677"/>
    <w:rsid w:val="00A539CB"/>
    <w:rsid w:val="00A540F5"/>
    <w:rsid w:val="00A55284"/>
    <w:rsid w:val="00A55364"/>
    <w:rsid w:val="00A60104"/>
    <w:rsid w:val="00A62AB5"/>
    <w:rsid w:val="00A62D27"/>
    <w:rsid w:val="00A62EFB"/>
    <w:rsid w:val="00A66EF5"/>
    <w:rsid w:val="00A67382"/>
    <w:rsid w:val="00A67A49"/>
    <w:rsid w:val="00A70805"/>
    <w:rsid w:val="00A70D1B"/>
    <w:rsid w:val="00A727A9"/>
    <w:rsid w:val="00A758B1"/>
    <w:rsid w:val="00A76DC1"/>
    <w:rsid w:val="00A802E4"/>
    <w:rsid w:val="00A840E8"/>
    <w:rsid w:val="00A864CA"/>
    <w:rsid w:val="00A86AD7"/>
    <w:rsid w:val="00A910A9"/>
    <w:rsid w:val="00A91615"/>
    <w:rsid w:val="00A91B0C"/>
    <w:rsid w:val="00A92A71"/>
    <w:rsid w:val="00A953FF"/>
    <w:rsid w:val="00A95812"/>
    <w:rsid w:val="00A97531"/>
    <w:rsid w:val="00AA1EB3"/>
    <w:rsid w:val="00AA399F"/>
    <w:rsid w:val="00AA40BB"/>
    <w:rsid w:val="00AB4821"/>
    <w:rsid w:val="00AB5ABA"/>
    <w:rsid w:val="00AB6F0F"/>
    <w:rsid w:val="00AC12EA"/>
    <w:rsid w:val="00AC182F"/>
    <w:rsid w:val="00AC23F3"/>
    <w:rsid w:val="00AC2F4B"/>
    <w:rsid w:val="00AC4757"/>
    <w:rsid w:val="00AD181D"/>
    <w:rsid w:val="00AD25A5"/>
    <w:rsid w:val="00AD386B"/>
    <w:rsid w:val="00AD4F89"/>
    <w:rsid w:val="00AD6411"/>
    <w:rsid w:val="00AD7EE9"/>
    <w:rsid w:val="00AE6257"/>
    <w:rsid w:val="00AE68B1"/>
    <w:rsid w:val="00AF084E"/>
    <w:rsid w:val="00AF3B88"/>
    <w:rsid w:val="00AF4103"/>
    <w:rsid w:val="00AF765C"/>
    <w:rsid w:val="00B00862"/>
    <w:rsid w:val="00B00DFA"/>
    <w:rsid w:val="00B0347E"/>
    <w:rsid w:val="00B035EB"/>
    <w:rsid w:val="00B04305"/>
    <w:rsid w:val="00B04D64"/>
    <w:rsid w:val="00B07687"/>
    <w:rsid w:val="00B114E3"/>
    <w:rsid w:val="00B1166B"/>
    <w:rsid w:val="00B119D2"/>
    <w:rsid w:val="00B124D4"/>
    <w:rsid w:val="00B13045"/>
    <w:rsid w:val="00B13CED"/>
    <w:rsid w:val="00B143D4"/>
    <w:rsid w:val="00B1455B"/>
    <w:rsid w:val="00B15478"/>
    <w:rsid w:val="00B209E6"/>
    <w:rsid w:val="00B21544"/>
    <w:rsid w:val="00B229EE"/>
    <w:rsid w:val="00B22AEE"/>
    <w:rsid w:val="00B23237"/>
    <w:rsid w:val="00B23787"/>
    <w:rsid w:val="00B241CA"/>
    <w:rsid w:val="00B246D8"/>
    <w:rsid w:val="00B25593"/>
    <w:rsid w:val="00B27E6F"/>
    <w:rsid w:val="00B27E80"/>
    <w:rsid w:val="00B3110F"/>
    <w:rsid w:val="00B3155E"/>
    <w:rsid w:val="00B34F39"/>
    <w:rsid w:val="00B3712C"/>
    <w:rsid w:val="00B407FD"/>
    <w:rsid w:val="00B421A5"/>
    <w:rsid w:val="00B44E70"/>
    <w:rsid w:val="00B469F7"/>
    <w:rsid w:val="00B474A7"/>
    <w:rsid w:val="00B500D2"/>
    <w:rsid w:val="00B5257A"/>
    <w:rsid w:val="00B53229"/>
    <w:rsid w:val="00B53492"/>
    <w:rsid w:val="00B54476"/>
    <w:rsid w:val="00B55C6E"/>
    <w:rsid w:val="00B56B0D"/>
    <w:rsid w:val="00B60473"/>
    <w:rsid w:val="00B61250"/>
    <w:rsid w:val="00B62D89"/>
    <w:rsid w:val="00B6393D"/>
    <w:rsid w:val="00B640E0"/>
    <w:rsid w:val="00B65C44"/>
    <w:rsid w:val="00B65DBA"/>
    <w:rsid w:val="00B67201"/>
    <w:rsid w:val="00B674EA"/>
    <w:rsid w:val="00B74815"/>
    <w:rsid w:val="00B7567E"/>
    <w:rsid w:val="00B8164E"/>
    <w:rsid w:val="00B82F1B"/>
    <w:rsid w:val="00B85502"/>
    <w:rsid w:val="00B860F4"/>
    <w:rsid w:val="00B94AF6"/>
    <w:rsid w:val="00B953C0"/>
    <w:rsid w:val="00B96FF3"/>
    <w:rsid w:val="00B97980"/>
    <w:rsid w:val="00B97993"/>
    <w:rsid w:val="00BA0BCE"/>
    <w:rsid w:val="00BA14F8"/>
    <w:rsid w:val="00BA5219"/>
    <w:rsid w:val="00BA60C9"/>
    <w:rsid w:val="00BA7C85"/>
    <w:rsid w:val="00BA7D59"/>
    <w:rsid w:val="00BB0332"/>
    <w:rsid w:val="00BB1AE7"/>
    <w:rsid w:val="00BB3E7F"/>
    <w:rsid w:val="00BB5755"/>
    <w:rsid w:val="00BB6040"/>
    <w:rsid w:val="00BC2928"/>
    <w:rsid w:val="00BC33DC"/>
    <w:rsid w:val="00BC37C2"/>
    <w:rsid w:val="00BC4D78"/>
    <w:rsid w:val="00BC5376"/>
    <w:rsid w:val="00BC53B3"/>
    <w:rsid w:val="00BC6BC1"/>
    <w:rsid w:val="00BC78B6"/>
    <w:rsid w:val="00BD138F"/>
    <w:rsid w:val="00BD1897"/>
    <w:rsid w:val="00BD2D2C"/>
    <w:rsid w:val="00BD3235"/>
    <w:rsid w:val="00BD5CE9"/>
    <w:rsid w:val="00BD643D"/>
    <w:rsid w:val="00BD68BC"/>
    <w:rsid w:val="00BD6B19"/>
    <w:rsid w:val="00BE054F"/>
    <w:rsid w:val="00BE0C8D"/>
    <w:rsid w:val="00BE2B9B"/>
    <w:rsid w:val="00BE3136"/>
    <w:rsid w:val="00BE5D71"/>
    <w:rsid w:val="00BE5FEF"/>
    <w:rsid w:val="00BE7A8B"/>
    <w:rsid w:val="00BF03E0"/>
    <w:rsid w:val="00BF28F5"/>
    <w:rsid w:val="00BF296A"/>
    <w:rsid w:val="00BF2C3F"/>
    <w:rsid w:val="00BF487E"/>
    <w:rsid w:val="00BF52EB"/>
    <w:rsid w:val="00C00A6C"/>
    <w:rsid w:val="00C02404"/>
    <w:rsid w:val="00C037B3"/>
    <w:rsid w:val="00C0426B"/>
    <w:rsid w:val="00C04EAB"/>
    <w:rsid w:val="00C04F0D"/>
    <w:rsid w:val="00C05321"/>
    <w:rsid w:val="00C06DB6"/>
    <w:rsid w:val="00C07494"/>
    <w:rsid w:val="00C14EAD"/>
    <w:rsid w:val="00C173C4"/>
    <w:rsid w:val="00C212D7"/>
    <w:rsid w:val="00C21C04"/>
    <w:rsid w:val="00C23953"/>
    <w:rsid w:val="00C307E6"/>
    <w:rsid w:val="00C31186"/>
    <w:rsid w:val="00C316BD"/>
    <w:rsid w:val="00C320E0"/>
    <w:rsid w:val="00C321E5"/>
    <w:rsid w:val="00C333E5"/>
    <w:rsid w:val="00C3354D"/>
    <w:rsid w:val="00C338DD"/>
    <w:rsid w:val="00C350F2"/>
    <w:rsid w:val="00C41833"/>
    <w:rsid w:val="00C41887"/>
    <w:rsid w:val="00C41C8E"/>
    <w:rsid w:val="00C42BEB"/>
    <w:rsid w:val="00C432B3"/>
    <w:rsid w:val="00C45B70"/>
    <w:rsid w:val="00C4652C"/>
    <w:rsid w:val="00C46875"/>
    <w:rsid w:val="00C50D3F"/>
    <w:rsid w:val="00C545D7"/>
    <w:rsid w:val="00C567EE"/>
    <w:rsid w:val="00C5698F"/>
    <w:rsid w:val="00C577A3"/>
    <w:rsid w:val="00C579B9"/>
    <w:rsid w:val="00C616BB"/>
    <w:rsid w:val="00C6436D"/>
    <w:rsid w:val="00C66108"/>
    <w:rsid w:val="00C66308"/>
    <w:rsid w:val="00C71FDD"/>
    <w:rsid w:val="00C7364C"/>
    <w:rsid w:val="00C738E5"/>
    <w:rsid w:val="00C74035"/>
    <w:rsid w:val="00C75FCD"/>
    <w:rsid w:val="00C769D1"/>
    <w:rsid w:val="00C76E33"/>
    <w:rsid w:val="00C824B4"/>
    <w:rsid w:val="00C83144"/>
    <w:rsid w:val="00C85159"/>
    <w:rsid w:val="00C920B5"/>
    <w:rsid w:val="00C946F6"/>
    <w:rsid w:val="00C9536D"/>
    <w:rsid w:val="00C953D4"/>
    <w:rsid w:val="00C95B94"/>
    <w:rsid w:val="00C968F0"/>
    <w:rsid w:val="00C96FFC"/>
    <w:rsid w:val="00CA17A4"/>
    <w:rsid w:val="00CA36AF"/>
    <w:rsid w:val="00CA4145"/>
    <w:rsid w:val="00CA4432"/>
    <w:rsid w:val="00CA51EE"/>
    <w:rsid w:val="00CB1FF8"/>
    <w:rsid w:val="00CB31CB"/>
    <w:rsid w:val="00CB33B8"/>
    <w:rsid w:val="00CB4BA5"/>
    <w:rsid w:val="00CB6221"/>
    <w:rsid w:val="00CB6E82"/>
    <w:rsid w:val="00CC0288"/>
    <w:rsid w:val="00CC1A5B"/>
    <w:rsid w:val="00CC249B"/>
    <w:rsid w:val="00CC2706"/>
    <w:rsid w:val="00CC59EE"/>
    <w:rsid w:val="00CC69B5"/>
    <w:rsid w:val="00CD0010"/>
    <w:rsid w:val="00CD3D6D"/>
    <w:rsid w:val="00CD4EC2"/>
    <w:rsid w:val="00CD5F2D"/>
    <w:rsid w:val="00CD7012"/>
    <w:rsid w:val="00CE58C7"/>
    <w:rsid w:val="00CF06CF"/>
    <w:rsid w:val="00CF2CE4"/>
    <w:rsid w:val="00CF3094"/>
    <w:rsid w:val="00CF38A6"/>
    <w:rsid w:val="00CF40E3"/>
    <w:rsid w:val="00CF47F0"/>
    <w:rsid w:val="00CF4AFC"/>
    <w:rsid w:val="00CF6140"/>
    <w:rsid w:val="00CF7306"/>
    <w:rsid w:val="00D046CC"/>
    <w:rsid w:val="00D06BAB"/>
    <w:rsid w:val="00D1145F"/>
    <w:rsid w:val="00D126ED"/>
    <w:rsid w:val="00D132DC"/>
    <w:rsid w:val="00D134DC"/>
    <w:rsid w:val="00D17AC2"/>
    <w:rsid w:val="00D21943"/>
    <w:rsid w:val="00D22742"/>
    <w:rsid w:val="00D23F3D"/>
    <w:rsid w:val="00D24C09"/>
    <w:rsid w:val="00D305EC"/>
    <w:rsid w:val="00D36EB2"/>
    <w:rsid w:val="00D409A3"/>
    <w:rsid w:val="00D40DB6"/>
    <w:rsid w:val="00D423A9"/>
    <w:rsid w:val="00D44095"/>
    <w:rsid w:val="00D524F4"/>
    <w:rsid w:val="00D53F4C"/>
    <w:rsid w:val="00D57C67"/>
    <w:rsid w:val="00D620B7"/>
    <w:rsid w:val="00D62691"/>
    <w:rsid w:val="00D62CAD"/>
    <w:rsid w:val="00D6685A"/>
    <w:rsid w:val="00D7035B"/>
    <w:rsid w:val="00D719DA"/>
    <w:rsid w:val="00D763D6"/>
    <w:rsid w:val="00D81199"/>
    <w:rsid w:val="00D81C26"/>
    <w:rsid w:val="00D8202C"/>
    <w:rsid w:val="00D8270E"/>
    <w:rsid w:val="00D83778"/>
    <w:rsid w:val="00D83F50"/>
    <w:rsid w:val="00D83F6E"/>
    <w:rsid w:val="00D8496D"/>
    <w:rsid w:val="00D85F4A"/>
    <w:rsid w:val="00D93530"/>
    <w:rsid w:val="00D935AF"/>
    <w:rsid w:val="00D951B3"/>
    <w:rsid w:val="00D955D5"/>
    <w:rsid w:val="00D957C5"/>
    <w:rsid w:val="00D95AE4"/>
    <w:rsid w:val="00DA09A8"/>
    <w:rsid w:val="00DA0AEB"/>
    <w:rsid w:val="00DA3B61"/>
    <w:rsid w:val="00DA7A42"/>
    <w:rsid w:val="00DB1CD6"/>
    <w:rsid w:val="00DB2E26"/>
    <w:rsid w:val="00DB627C"/>
    <w:rsid w:val="00DB7068"/>
    <w:rsid w:val="00DB70E6"/>
    <w:rsid w:val="00DC00FE"/>
    <w:rsid w:val="00DC202A"/>
    <w:rsid w:val="00DC44B2"/>
    <w:rsid w:val="00DC4D58"/>
    <w:rsid w:val="00DC51D2"/>
    <w:rsid w:val="00DC5584"/>
    <w:rsid w:val="00DC6877"/>
    <w:rsid w:val="00DC69AF"/>
    <w:rsid w:val="00DC7728"/>
    <w:rsid w:val="00DD14D9"/>
    <w:rsid w:val="00DD2B2B"/>
    <w:rsid w:val="00DD4D46"/>
    <w:rsid w:val="00DD642F"/>
    <w:rsid w:val="00DE036B"/>
    <w:rsid w:val="00DE056B"/>
    <w:rsid w:val="00DE08CD"/>
    <w:rsid w:val="00DE2226"/>
    <w:rsid w:val="00DE28AC"/>
    <w:rsid w:val="00DE4B9A"/>
    <w:rsid w:val="00DE513E"/>
    <w:rsid w:val="00DE6181"/>
    <w:rsid w:val="00DE652F"/>
    <w:rsid w:val="00DE777E"/>
    <w:rsid w:val="00DE7DD8"/>
    <w:rsid w:val="00DF0D37"/>
    <w:rsid w:val="00DF2370"/>
    <w:rsid w:val="00DF2AFB"/>
    <w:rsid w:val="00DF2EC7"/>
    <w:rsid w:val="00DF44B9"/>
    <w:rsid w:val="00DF6A09"/>
    <w:rsid w:val="00E02119"/>
    <w:rsid w:val="00E02C31"/>
    <w:rsid w:val="00E05CB9"/>
    <w:rsid w:val="00E06715"/>
    <w:rsid w:val="00E06C4E"/>
    <w:rsid w:val="00E077DA"/>
    <w:rsid w:val="00E11FAE"/>
    <w:rsid w:val="00E120DD"/>
    <w:rsid w:val="00E135A9"/>
    <w:rsid w:val="00E136EA"/>
    <w:rsid w:val="00E13F06"/>
    <w:rsid w:val="00E175EB"/>
    <w:rsid w:val="00E231D8"/>
    <w:rsid w:val="00E236C7"/>
    <w:rsid w:val="00E23B98"/>
    <w:rsid w:val="00E24719"/>
    <w:rsid w:val="00E2753E"/>
    <w:rsid w:val="00E30527"/>
    <w:rsid w:val="00E32BC4"/>
    <w:rsid w:val="00E34044"/>
    <w:rsid w:val="00E34403"/>
    <w:rsid w:val="00E3477B"/>
    <w:rsid w:val="00E4284D"/>
    <w:rsid w:val="00E42BAE"/>
    <w:rsid w:val="00E43F97"/>
    <w:rsid w:val="00E44105"/>
    <w:rsid w:val="00E447BF"/>
    <w:rsid w:val="00E45243"/>
    <w:rsid w:val="00E473A4"/>
    <w:rsid w:val="00E5057C"/>
    <w:rsid w:val="00E50670"/>
    <w:rsid w:val="00E54116"/>
    <w:rsid w:val="00E54367"/>
    <w:rsid w:val="00E545EA"/>
    <w:rsid w:val="00E60037"/>
    <w:rsid w:val="00E63328"/>
    <w:rsid w:val="00E642B8"/>
    <w:rsid w:val="00E65164"/>
    <w:rsid w:val="00E65F3F"/>
    <w:rsid w:val="00E70F88"/>
    <w:rsid w:val="00E71D40"/>
    <w:rsid w:val="00E73840"/>
    <w:rsid w:val="00E745CB"/>
    <w:rsid w:val="00E7668E"/>
    <w:rsid w:val="00E770A7"/>
    <w:rsid w:val="00E770E7"/>
    <w:rsid w:val="00E80CCB"/>
    <w:rsid w:val="00E80EFB"/>
    <w:rsid w:val="00E866FB"/>
    <w:rsid w:val="00E87105"/>
    <w:rsid w:val="00E9724B"/>
    <w:rsid w:val="00EA134F"/>
    <w:rsid w:val="00EA3745"/>
    <w:rsid w:val="00EA5440"/>
    <w:rsid w:val="00EA57A1"/>
    <w:rsid w:val="00EA6807"/>
    <w:rsid w:val="00EB03EC"/>
    <w:rsid w:val="00EB051C"/>
    <w:rsid w:val="00EB48E8"/>
    <w:rsid w:val="00EB5143"/>
    <w:rsid w:val="00EB6460"/>
    <w:rsid w:val="00EB7131"/>
    <w:rsid w:val="00EB78E4"/>
    <w:rsid w:val="00EC2DEE"/>
    <w:rsid w:val="00EC44C3"/>
    <w:rsid w:val="00EC5EFE"/>
    <w:rsid w:val="00EC6B89"/>
    <w:rsid w:val="00EC6CD3"/>
    <w:rsid w:val="00ED0E96"/>
    <w:rsid w:val="00ED23A2"/>
    <w:rsid w:val="00ED5694"/>
    <w:rsid w:val="00ED773F"/>
    <w:rsid w:val="00EE259C"/>
    <w:rsid w:val="00EE2642"/>
    <w:rsid w:val="00EE26A1"/>
    <w:rsid w:val="00EE3CCC"/>
    <w:rsid w:val="00EE68C1"/>
    <w:rsid w:val="00EE7D57"/>
    <w:rsid w:val="00EF1B00"/>
    <w:rsid w:val="00EF2D62"/>
    <w:rsid w:val="00EF5F98"/>
    <w:rsid w:val="00EF6836"/>
    <w:rsid w:val="00EF6AD1"/>
    <w:rsid w:val="00F0005C"/>
    <w:rsid w:val="00F00612"/>
    <w:rsid w:val="00F01C06"/>
    <w:rsid w:val="00F035D6"/>
    <w:rsid w:val="00F044F8"/>
    <w:rsid w:val="00F055B2"/>
    <w:rsid w:val="00F05A1C"/>
    <w:rsid w:val="00F06DC5"/>
    <w:rsid w:val="00F11A6E"/>
    <w:rsid w:val="00F11AC9"/>
    <w:rsid w:val="00F145C7"/>
    <w:rsid w:val="00F1501C"/>
    <w:rsid w:val="00F151B9"/>
    <w:rsid w:val="00F2123A"/>
    <w:rsid w:val="00F21559"/>
    <w:rsid w:val="00F22B06"/>
    <w:rsid w:val="00F22B59"/>
    <w:rsid w:val="00F23383"/>
    <w:rsid w:val="00F23C13"/>
    <w:rsid w:val="00F24335"/>
    <w:rsid w:val="00F24777"/>
    <w:rsid w:val="00F257D7"/>
    <w:rsid w:val="00F328C2"/>
    <w:rsid w:val="00F33510"/>
    <w:rsid w:val="00F34D71"/>
    <w:rsid w:val="00F352FF"/>
    <w:rsid w:val="00F35D39"/>
    <w:rsid w:val="00F40E45"/>
    <w:rsid w:val="00F501F9"/>
    <w:rsid w:val="00F52323"/>
    <w:rsid w:val="00F543F3"/>
    <w:rsid w:val="00F5546E"/>
    <w:rsid w:val="00F578F1"/>
    <w:rsid w:val="00F62FA8"/>
    <w:rsid w:val="00F6308C"/>
    <w:rsid w:val="00F633A1"/>
    <w:rsid w:val="00F63545"/>
    <w:rsid w:val="00F65605"/>
    <w:rsid w:val="00F65D24"/>
    <w:rsid w:val="00F65F99"/>
    <w:rsid w:val="00F663B5"/>
    <w:rsid w:val="00F67ABA"/>
    <w:rsid w:val="00F707D9"/>
    <w:rsid w:val="00F71A2B"/>
    <w:rsid w:val="00F750F3"/>
    <w:rsid w:val="00F76587"/>
    <w:rsid w:val="00F7785E"/>
    <w:rsid w:val="00F8193D"/>
    <w:rsid w:val="00F81D5C"/>
    <w:rsid w:val="00F83656"/>
    <w:rsid w:val="00F84A6F"/>
    <w:rsid w:val="00F86262"/>
    <w:rsid w:val="00F87AB1"/>
    <w:rsid w:val="00F90E4F"/>
    <w:rsid w:val="00F9161D"/>
    <w:rsid w:val="00F916D1"/>
    <w:rsid w:val="00F94BF6"/>
    <w:rsid w:val="00F95AE0"/>
    <w:rsid w:val="00FA4070"/>
    <w:rsid w:val="00FA6FCA"/>
    <w:rsid w:val="00FB08A1"/>
    <w:rsid w:val="00FB2D50"/>
    <w:rsid w:val="00FB470D"/>
    <w:rsid w:val="00FB7065"/>
    <w:rsid w:val="00FC111F"/>
    <w:rsid w:val="00FC1EEC"/>
    <w:rsid w:val="00FC27A2"/>
    <w:rsid w:val="00FC6FF4"/>
    <w:rsid w:val="00FD0180"/>
    <w:rsid w:val="00FD05B9"/>
    <w:rsid w:val="00FD28B3"/>
    <w:rsid w:val="00FD4E55"/>
    <w:rsid w:val="00FD6BF6"/>
    <w:rsid w:val="00FD7F5B"/>
    <w:rsid w:val="00FE1A21"/>
    <w:rsid w:val="00FE524E"/>
    <w:rsid w:val="00FF1354"/>
    <w:rsid w:val="00FF42D2"/>
    <w:rsid w:val="00FF46D0"/>
    <w:rsid w:val="00FF5336"/>
    <w:rsid w:val="00FF6557"/>
    <w:rsid w:val="00FF68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B8CF"/>
  <w15:docId w15:val="{85553124-91D1-4597-B9E3-D1535C9E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character" w:customStyle="1" w:styleId="Onopgelostemelding4">
    <w:name w:val="Onopgeloste melding4"/>
    <w:basedOn w:val="Standaardalinea-lettertype"/>
    <w:uiPriority w:val="99"/>
    <w:semiHidden/>
    <w:unhideWhenUsed/>
    <w:rsid w:val="00B7567E"/>
    <w:rPr>
      <w:color w:val="808080"/>
      <w:shd w:val="clear" w:color="auto" w:fill="E6E6E6"/>
    </w:rPr>
  </w:style>
  <w:style w:type="paragraph" w:styleId="Normaalweb">
    <w:name w:val="Normal (Web)"/>
    <w:basedOn w:val="Standaard"/>
    <w:uiPriority w:val="99"/>
    <w:unhideWhenUsed/>
    <w:rsid w:val="0020788C"/>
    <w:pPr>
      <w:spacing w:before="100" w:beforeAutospacing="1" w:after="100" w:afterAutospacing="1"/>
    </w:pPr>
    <w:rPr>
      <w:rFonts w:ascii="Times New Roman" w:eastAsia="Times New Roman" w:hAnsi="Times New Roman" w:cs="Times New Roman"/>
      <w:sz w:val="24"/>
      <w:szCs w:val="24"/>
      <w:lang w:val="en-IE" w:eastAsia="en-IE"/>
    </w:rPr>
  </w:style>
  <w:style w:type="paragraph" w:styleId="HTML-voorafopgemaakt">
    <w:name w:val="HTML Preformatted"/>
    <w:basedOn w:val="Standaard"/>
    <w:link w:val="HTML-voorafopgemaaktChar"/>
    <w:uiPriority w:val="99"/>
    <w:semiHidden/>
    <w:unhideWhenUsed/>
    <w:rsid w:val="0022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voorafopgemaaktChar">
    <w:name w:val="HTML - vooraf opgemaakt Char"/>
    <w:basedOn w:val="Standaardalinea-lettertype"/>
    <w:link w:val="HTML-voorafopgemaakt"/>
    <w:uiPriority w:val="99"/>
    <w:semiHidden/>
    <w:rsid w:val="002226F8"/>
    <w:rPr>
      <w:rFonts w:ascii="Courier New" w:eastAsia="Times New Roman" w:hAnsi="Courier New" w:cs="Courier New"/>
      <w:lang w:val="en-IE" w:eastAsia="en-IE"/>
    </w:rPr>
  </w:style>
  <w:style w:type="character" w:customStyle="1" w:styleId="Onopgelostemelding5">
    <w:name w:val="Onopgeloste melding5"/>
    <w:basedOn w:val="Standaardalinea-lettertype"/>
    <w:uiPriority w:val="99"/>
    <w:semiHidden/>
    <w:unhideWhenUsed/>
    <w:rsid w:val="00BC33DC"/>
    <w:rPr>
      <w:color w:val="605E5C"/>
      <w:shd w:val="clear" w:color="auto" w:fill="E1DFDD"/>
    </w:rPr>
  </w:style>
  <w:style w:type="character" w:customStyle="1" w:styleId="Onopgelostemelding6">
    <w:name w:val="Onopgeloste melding6"/>
    <w:basedOn w:val="Standaardalinea-lettertype"/>
    <w:uiPriority w:val="99"/>
    <w:semiHidden/>
    <w:unhideWhenUsed/>
    <w:rsid w:val="004E513C"/>
    <w:rPr>
      <w:color w:val="605E5C"/>
      <w:shd w:val="clear" w:color="auto" w:fill="E1DFDD"/>
    </w:rPr>
  </w:style>
  <w:style w:type="character" w:styleId="Onopgelostemelding">
    <w:name w:val="Unresolved Mention"/>
    <w:basedOn w:val="Standaardalinea-lettertype"/>
    <w:uiPriority w:val="99"/>
    <w:semiHidden/>
    <w:unhideWhenUsed/>
    <w:rsid w:val="00D83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462">
      <w:bodyDiv w:val="1"/>
      <w:marLeft w:val="0"/>
      <w:marRight w:val="0"/>
      <w:marTop w:val="0"/>
      <w:marBottom w:val="0"/>
      <w:divBdr>
        <w:top w:val="none" w:sz="0" w:space="0" w:color="auto"/>
        <w:left w:val="none" w:sz="0" w:space="0" w:color="auto"/>
        <w:bottom w:val="none" w:sz="0" w:space="0" w:color="auto"/>
        <w:right w:val="none" w:sz="0" w:space="0" w:color="auto"/>
      </w:divBdr>
    </w:div>
    <w:div w:id="77484548">
      <w:bodyDiv w:val="1"/>
      <w:marLeft w:val="0"/>
      <w:marRight w:val="0"/>
      <w:marTop w:val="0"/>
      <w:marBottom w:val="0"/>
      <w:divBdr>
        <w:top w:val="none" w:sz="0" w:space="0" w:color="auto"/>
        <w:left w:val="none" w:sz="0" w:space="0" w:color="auto"/>
        <w:bottom w:val="none" w:sz="0" w:space="0" w:color="auto"/>
        <w:right w:val="none" w:sz="0" w:space="0" w:color="auto"/>
      </w:divBdr>
    </w:div>
    <w:div w:id="80955459">
      <w:bodyDiv w:val="1"/>
      <w:marLeft w:val="0"/>
      <w:marRight w:val="0"/>
      <w:marTop w:val="0"/>
      <w:marBottom w:val="0"/>
      <w:divBdr>
        <w:top w:val="none" w:sz="0" w:space="0" w:color="auto"/>
        <w:left w:val="none" w:sz="0" w:space="0" w:color="auto"/>
        <w:bottom w:val="none" w:sz="0" w:space="0" w:color="auto"/>
        <w:right w:val="none" w:sz="0" w:space="0" w:color="auto"/>
      </w:divBdr>
    </w:div>
    <w:div w:id="84543582">
      <w:bodyDiv w:val="1"/>
      <w:marLeft w:val="0"/>
      <w:marRight w:val="0"/>
      <w:marTop w:val="0"/>
      <w:marBottom w:val="0"/>
      <w:divBdr>
        <w:top w:val="none" w:sz="0" w:space="0" w:color="auto"/>
        <w:left w:val="none" w:sz="0" w:space="0" w:color="auto"/>
        <w:bottom w:val="none" w:sz="0" w:space="0" w:color="auto"/>
        <w:right w:val="none" w:sz="0" w:space="0" w:color="auto"/>
      </w:divBdr>
    </w:div>
    <w:div w:id="170031954">
      <w:bodyDiv w:val="1"/>
      <w:marLeft w:val="0"/>
      <w:marRight w:val="0"/>
      <w:marTop w:val="0"/>
      <w:marBottom w:val="0"/>
      <w:divBdr>
        <w:top w:val="none" w:sz="0" w:space="0" w:color="auto"/>
        <w:left w:val="none" w:sz="0" w:space="0" w:color="auto"/>
        <w:bottom w:val="none" w:sz="0" w:space="0" w:color="auto"/>
        <w:right w:val="none" w:sz="0" w:space="0" w:color="auto"/>
      </w:divBdr>
      <w:divsChild>
        <w:div w:id="1929457354">
          <w:marLeft w:val="0"/>
          <w:marRight w:val="0"/>
          <w:marTop w:val="0"/>
          <w:marBottom w:val="0"/>
          <w:divBdr>
            <w:top w:val="none" w:sz="0" w:space="0" w:color="auto"/>
            <w:left w:val="none" w:sz="0" w:space="0" w:color="auto"/>
            <w:bottom w:val="none" w:sz="0" w:space="0" w:color="auto"/>
            <w:right w:val="none" w:sz="0" w:space="0" w:color="auto"/>
          </w:divBdr>
          <w:divsChild>
            <w:div w:id="876547259">
              <w:marLeft w:val="0"/>
              <w:marRight w:val="0"/>
              <w:marTop w:val="0"/>
              <w:marBottom w:val="0"/>
              <w:divBdr>
                <w:top w:val="none" w:sz="0" w:space="0" w:color="auto"/>
                <w:left w:val="none" w:sz="0" w:space="0" w:color="auto"/>
                <w:bottom w:val="none" w:sz="0" w:space="0" w:color="auto"/>
                <w:right w:val="none" w:sz="0" w:space="0" w:color="auto"/>
              </w:divBdr>
              <w:divsChild>
                <w:div w:id="87775967">
                  <w:marLeft w:val="0"/>
                  <w:marRight w:val="0"/>
                  <w:marTop w:val="0"/>
                  <w:marBottom w:val="0"/>
                  <w:divBdr>
                    <w:top w:val="none" w:sz="0" w:space="0" w:color="auto"/>
                    <w:left w:val="none" w:sz="0" w:space="0" w:color="auto"/>
                    <w:bottom w:val="none" w:sz="0" w:space="0" w:color="auto"/>
                    <w:right w:val="none" w:sz="0" w:space="0" w:color="auto"/>
                  </w:divBdr>
                  <w:divsChild>
                    <w:div w:id="241913148">
                      <w:marLeft w:val="0"/>
                      <w:marRight w:val="0"/>
                      <w:marTop w:val="0"/>
                      <w:marBottom w:val="0"/>
                      <w:divBdr>
                        <w:top w:val="none" w:sz="0" w:space="0" w:color="auto"/>
                        <w:left w:val="none" w:sz="0" w:space="0" w:color="auto"/>
                        <w:bottom w:val="none" w:sz="0" w:space="0" w:color="auto"/>
                        <w:right w:val="none" w:sz="0" w:space="0" w:color="auto"/>
                      </w:divBdr>
                      <w:divsChild>
                        <w:div w:id="1536237043">
                          <w:marLeft w:val="0"/>
                          <w:marRight w:val="0"/>
                          <w:marTop w:val="0"/>
                          <w:marBottom w:val="0"/>
                          <w:divBdr>
                            <w:top w:val="none" w:sz="0" w:space="0" w:color="auto"/>
                            <w:left w:val="none" w:sz="0" w:space="0" w:color="auto"/>
                            <w:bottom w:val="none" w:sz="0" w:space="0" w:color="auto"/>
                            <w:right w:val="none" w:sz="0" w:space="0" w:color="auto"/>
                          </w:divBdr>
                          <w:divsChild>
                            <w:div w:id="84494236">
                              <w:marLeft w:val="0"/>
                              <w:marRight w:val="0"/>
                              <w:marTop w:val="0"/>
                              <w:marBottom w:val="0"/>
                              <w:divBdr>
                                <w:top w:val="none" w:sz="0" w:space="0" w:color="auto"/>
                                <w:left w:val="none" w:sz="0" w:space="0" w:color="auto"/>
                                <w:bottom w:val="none" w:sz="0" w:space="0" w:color="auto"/>
                                <w:right w:val="none" w:sz="0" w:space="0" w:color="auto"/>
                              </w:divBdr>
                              <w:divsChild>
                                <w:div w:id="1034036383">
                                  <w:marLeft w:val="0"/>
                                  <w:marRight w:val="0"/>
                                  <w:marTop w:val="0"/>
                                  <w:marBottom w:val="0"/>
                                  <w:divBdr>
                                    <w:top w:val="none" w:sz="0" w:space="0" w:color="auto"/>
                                    <w:left w:val="none" w:sz="0" w:space="0" w:color="auto"/>
                                    <w:bottom w:val="none" w:sz="0" w:space="0" w:color="auto"/>
                                    <w:right w:val="none" w:sz="0" w:space="0" w:color="auto"/>
                                  </w:divBdr>
                                  <w:divsChild>
                                    <w:div w:id="1839688393">
                                      <w:marLeft w:val="0"/>
                                      <w:marRight w:val="0"/>
                                      <w:marTop w:val="0"/>
                                      <w:marBottom w:val="0"/>
                                      <w:divBdr>
                                        <w:top w:val="none" w:sz="0" w:space="0" w:color="auto"/>
                                        <w:left w:val="none" w:sz="0" w:space="0" w:color="auto"/>
                                        <w:bottom w:val="none" w:sz="0" w:space="0" w:color="auto"/>
                                        <w:right w:val="none" w:sz="0" w:space="0" w:color="auto"/>
                                      </w:divBdr>
                                      <w:divsChild>
                                        <w:div w:id="341393132">
                                          <w:marLeft w:val="0"/>
                                          <w:marRight w:val="0"/>
                                          <w:marTop w:val="0"/>
                                          <w:marBottom w:val="0"/>
                                          <w:divBdr>
                                            <w:top w:val="none" w:sz="0" w:space="0" w:color="auto"/>
                                            <w:left w:val="none" w:sz="0" w:space="0" w:color="auto"/>
                                            <w:bottom w:val="none" w:sz="0" w:space="0" w:color="auto"/>
                                            <w:right w:val="none" w:sz="0" w:space="0" w:color="auto"/>
                                          </w:divBdr>
                                          <w:divsChild>
                                            <w:div w:id="399331084">
                                              <w:marLeft w:val="0"/>
                                              <w:marRight w:val="0"/>
                                              <w:marTop w:val="0"/>
                                              <w:marBottom w:val="0"/>
                                              <w:divBdr>
                                                <w:top w:val="none" w:sz="0" w:space="0" w:color="auto"/>
                                                <w:left w:val="none" w:sz="0" w:space="0" w:color="auto"/>
                                                <w:bottom w:val="none" w:sz="0" w:space="0" w:color="auto"/>
                                                <w:right w:val="none" w:sz="0" w:space="0" w:color="auto"/>
                                              </w:divBdr>
                                              <w:divsChild>
                                                <w:div w:id="612202662">
                                                  <w:marLeft w:val="0"/>
                                                  <w:marRight w:val="0"/>
                                                  <w:marTop w:val="0"/>
                                                  <w:marBottom w:val="0"/>
                                                  <w:divBdr>
                                                    <w:top w:val="none" w:sz="0" w:space="0" w:color="auto"/>
                                                    <w:left w:val="none" w:sz="0" w:space="0" w:color="auto"/>
                                                    <w:bottom w:val="none" w:sz="0" w:space="0" w:color="auto"/>
                                                    <w:right w:val="none" w:sz="0" w:space="0" w:color="auto"/>
                                                  </w:divBdr>
                                                  <w:divsChild>
                                                    <w:div w:id="195042163">
                                                      <w:marLeft w:val="0"/>
                                                      <w:marRight w:val="0"/>
                                                      <w:marTop w:val="0"/>
                                                      <w:marBottom w:val="0"/>
                                                      <w:divBdr>
                                                        <w:top w:val="none" w:sz="0" w:space="0" w:color="auto"/>
                                                        <w:left w:val="none" w:sz="0" w:space="0" w:color="auto"/>
                                                        <w:bottom w:val="none" w:sz="0" w:space="0" w:color="auto"/>
                                                        <w:right w:val="none" w:sz="0" w:space="0" w:color="auto"/>
                                                      </w:divBdr>
                                                      <w:divsChild>
                                                        <w:div w:id="218136081">
                                                          <w:marLeft w:val="0"/>
                                                          <w:marRight w:val="0"/>
                                                          <w:marTop w:val="0"/>
                                                          <w:marBottom w:val="0"/>
                                                          <w:divBdr>
                                                            <w:top w:val="none" w:sz="0" w:space="0" w:color="auto"/>
                                                            <w:left w:val="none" w:sz="0" w:space="0" w:color="auto"/>
                                                            <w:bottom w:val="none" w:sz="0" w:space="0" w:color="auto"/>
                                                            <w:right w:val="none" w:sz="0" w:space="0" w:color="auto"/>
                                                          </w:divBdr>
                                                          <w:divsChild>
                                                            <w:div w:id="1532450108">
                                                              <w:marLeft w:val="0"/>
                                                              <w:marRight w:val="0"/>
                                                              <w:marTop w:val="0"/>
                                                              <w:marBottom w:val="0"/>
                                                              <w:divBdr>
                                                                <w:top w:val="none" w:sz="0" w:space="0" w:color="auto"/>
                                                                <w:left w:val="none" w:sz="0" w:space="0" w:color="auto"/>
                                                                <w:bottom w:val="none" w:sz="0" w:space="0" w:color="auto"/>
                                                                <w:right w:val="none" w:sz="0" w:space="0" w:color="auto"/>
                                                              </w:divBdr>
                                                              <w:divsChild>
                                                                <w:div w:id="229075964">
                                                                  <w:marLeft w:val="0"/>
                                                                  <w:marRight w:val="0"/>
                                                                  <w:marTop w:val="0"/>
                                                                  <w:marBottom w:val="0"/>
                                                                  <w:divBdr>
                                                                    <w:top w:val="none" w:sz="0" w:space="0" w:color="auto"/>
                                                                    <w:left w:val="none" w:sz="0" w:space="0" w:color="auto"/>
                                                                    <w:bottom w:val="none" w:sz="0" w:space="0" w:color="auto"/>
                                                                    <w:right w:val="none" w:sz="0" w:space="0" w:color="auto"/>
                                                                  </w:divBdr>
                                                                  <w:divsChild>
                                                                    <w:div w:id="730546474">
                                                                      <w:marLeft w:val="0"/>
                                                                      <w:marRight w:val="0"/>
                                                                      <w:marTop w:val="0"/>
                                                                      <w:marBottom w:val="0"/>
                                                                      <w:divBdr>
                                                                        <w:top w:val="none" w:sz="0" w:space="0" w:color="auto"/>
                                                                        <w:left w:val="none" w:sz="0" w:space="0" w:color="auto"/>
                                                                        <w:bottom w:val="none" w:sz="0" w:space="0" w:color="auto"/>
                                                                        <w:right w:val="none" w:sz="0" w:space="0" w:color="auto"/>
                                                                      </w:divBdr>
                                                                      <w:divsChild>
                                                                        <w:div w:id="369034582">
                                                                          <w:marLeft w:val="0"/>
                                                                          <w:marRight w:val="0"/>
                                                                          <w:marTop w:val="0"/>
                                                                          <w:marBottom w:val="0"/>
                                                                          <w:divBdr>
                                                                            <w:top w:val="none" w:sz="0" w:space="0" w:color="auto"/>
                                                                            <w:left w:val="none" w:sz="0" w:space="0" w:color="auto"/>
                                                                            <w:bottom w:val="none" w:sz="0" w:space="0" w:color="auto"/>
                                                                            <w:right w:val="none" w:sz="0" w:space="0" w:color="auto"/>
                                                                          </w:divBdr>
                                                                          <w:divsChild>
                                                                            <w:div w:id="304967471">
                                                                              <w:marLeft w:val="0"/>
                                                                              <w:marRight w:val="0"/>
                                                                              <w:marTop w:val="0"/>
                                                                              <w:marBottom w:val="0"/>
                                                                              <w:divBdr>
                                                                                <w:top w:val="none" w:sz="0" w:space="0" w:color="auto"/>
                                                                                <w:left w:val="none" w:sz="0" w:space="0" w:color="auto"/>
                                                                                <w:bottom w:val="none" w:sz="0" w:space="0" w:color="auto"/>
                                                                                <w:right w:val="none" w:sz="0" w:space="0" w:color="auto"/>
                                                                              </w:divBdr>
                                                                              <w:divsChild>
                                                                                <w:div w:id="690644142">
                                                                                  <w:marLeft w:val="0"/>
                                                                                  <w:marRight w:val="0"/>
                                                                                  <w:marTop w:val="0"/>
                                                                                  <w:marBottom w:val="0"/>
                                                                                  <w:divBdr>
                                                                                    <w:top w:val="none" w:sz="0" w:space="0" w:color="auto"/>
                                                                                    <w:left w:val="none" w:sz="0" w:space="0" w:color="auto"/>
                                                                                    <w:bottom w:val="none" w:sz="0" w:space="0" w:color="auto"/>
                                                                                    <w:right w:val="none" w:sz="0" w:space="0" w:color="auto"/>
                                                                                  </w:divBdr>
                                                                                  <w:divsChild>
                                                                                    <w:div w:id="1575235351">
                                                                                      <w:marLeft w:val="0"/>
                                                                                      <w:marRight w:val="0"/>
                                                                                      <w:marTop w:val="0"/>
                                                                                      <w:marBottom w:val="0"/>
                                                                                      <w:divBdr>
                                                                                        <w:top w:val="none" w:sz="0" w:space="0" w:color="auto"/>
                                                                                        <w:left w:val="none" w:sz="0" w:space="0" w:color="auto"/>
                                                                                        <w:bottom w:val="none" w:sz="0" w:space="0" w:color="auto"/>
                                                                                        <w:right w:val="none" w:sz="0" w:space="0" w:color="auto"/>
                                                                                      </w:divBdr>
                                                                                      <w:divsChild>
                                                                                        <w:div w:id="1457026445">
                                                                                          <w:marLeft w:val="0"/>
                                                                                          <w:marRight w:val="0"/>
                                                                                          <w:marTop w:val="0"/>
                                                                                          <w:marBottom w:val="0"/>
                                                                                          <w:divBdr>
                                                                                            <w:top w:val="none" w:sz="0" w:space="0" w:color="auto"/>
                                                                                            <w:left w:val="none" w:sz="0" w:space="0" w:color="auto"/>
                                                                                            <w:bottom w:val="none" w:sz="0" w:space="0" w:color="auto"/>
                                                                                            <w:right w:val="none" w:sz="0" w:space="0" w:color="auto"/>
                                                                                          </w:divBdr>
                                                                                          <w:divsChild>
                                                                                            <w:div w:id="226260459">
                                                                                              <w:marLeft w:val="0"/>
                                                                                              <w:marRight w:val="0"/>
                                                                                              <w:marTop w:val="0"/>
                                                                                              <w:marBottom w:val="0"/>
                                                                                              <w:divBdr>
                                                                                                <w:top w:val="none" w:sz="0" w:space="0" w:color="auto"/>
                                                                                                <w:left w:val="none" w:sz="0" w:space="0" w:color="auto"/>
                                                                                                <w:bottom w:val="none" w:sz="0" w:space="0" w:color="auto"/>
                                                                                                <w:right w:val="none" w:sz="0" w:space="0" w:color="auto"/>
                                                                                              </w:divBdr>
                                                                                              <w:divsChild>
                                                                                                <w:div w:id="1701399531">
                                                                                                  <w:marLeft w:val="0"/>
                                                                                                  <w:marRight w:val="0"/>
                                                                                                  <w:marTop w:val="0"/>
                                                                                                  <w:marBottom w:val="0"/>
                                                                                                  <w:divBdr>
                                                                                                    <w:top w:val="none" w:sz="0" w:space="0" w:color="auto"/>
                                                                                                    <w:left w:val="none" w:sz="0" w:space="0" w:color="auto"/>
                                                                                                    <w:bottom w:val="none" w:sz="0" w:space="0" w:color="auto"/>
                                                                                                    <w:right w:val="none" w:sz="0" w:space="0" w:color="auto"/>
                                                                                                  </w:divBdr>
                                                                                                  <w:divsChild>
                                                                                                    <w:div w:id="2032297724">
                                                                                                      <w:marLeft w:val="0"/>
                                                                                                      <w:marRight w:val="0"/>
                                                                                                      <w:marTop w:val="0"/>
                                                                                                      <w:marBottom w:val="0"/>
                                                                                                      <w:divBdr>
                                                                                                        <w:top w:val="none" w:sz="0" w:space="0" w:color="auto"/>
                                                                                                        <w:left w:val="none" w:sz="0" w:space="0" w:color="auto"/>
                                                                                                        <w:bottom w:val="none" w:sz="0" w:space="0" w:color="auto"/>
                                                                                                        <w:right w:val="none" w:sz="0" w:space="0" w:color="auto"/>
                                                                                                      </w:divBdr>
                                                                                                      <w:divsChild>
                                                                                                        <w:div w:id="1516843008">
                                                                                                          <w:marLeft w:val="0"/>
                                                                                                          <w:marRight w:val="0"/>
                                                                                                          <w:marTop w:val="0"/>
                                                                                                          <w:marBottom w:val="0"/>
                                                                                                          <w:divBdr>
                                                                                                            <w:top w:val="none" w:sz="0" w:space="0" w:color="auto"/>
                                                                                                            <w:left w:val="none" w:sz="0" w:space="0" w:color="auto"/>
                                                                                                            <w:bottom w:val="none" w:sz="0" w:space="0" w:color="auto"/>
                                                                                                            <w:right w:val="none" w:sz="0" w:space="0" w:color="auto"/>
                                                                                                          </w:divBdr>
                                                                                                          <w:divsChild>
                                                                                                            <w:div w:id="1747458022">
                                                                                                              <w:marLeft w:val="0"/>
                                                                                                              <w:marRight w:val="0"/>
                                                                                                              <w:marTop w:val="0"/>
                                                                                                              <w:marBottom w:val="0"/>
                                                                                                              <w:divBdr>
                                                                                                                <w:top w:val="none" w:sz="0" w:space="0" w:color="auto"/>
                                                                                                                <w:left w:val="none" w:sz="0" w:space="0" w:color="auto"/>
                                                                                                                <w:bottom w:val="none" w:sz="0" w:space="0" w:color="auto"/>
                                                                                                                <w:right w:val="none" w:sz="0" w:space="0" w:color="auto"/>
                                                                                                              </w:divBdr>
                                                                                                              <w:divsChild>
                                                                                                                <w:div w:id="619343115">
                                                                                                                  <w:marLeft w:val="0"/>
                                                                                                                  <w:marRight w:val="0"/>
                                                                                                                  <w:marTop w:val="0"/>
                                                                                                                  <w:marBottom w:val="0"/>
                                                                                                                  <w:divBdr>
                                                                                                                    <w:top w:val="none" w:sz="0" w:space="0" w:color="auto"/>
                                                                                                                    <w:left w:val="none" w:sz="0" w:space="0" w:color="auto"/>
                                                                                                                    <w:bottom w:val="none" w:sz="0" w:space="0" w:color="auto"/>
                                                                                                                    <w:right w:val="none" w:sz="0" w:space="0" w:color="auto"/>
                                                                                                                  </w:divBdr>
                                                                                                                  <w:divsChild>
                                                                                                                    <w:div w:id="1645046012">
                                                                                                                      <w:marLeft w:val="0"/>
                                                                                                                      <w:marRight w:val="0"/>
                                                                                                                      <w:marTop w:val="0"/>
                                                                                                                      <w:marBottom w:val="0"/>
                                                                                                                      <w:divBdr>
                                                                                                                        <w:top w:val="none" w:sz="0" w:space="0" w:color="auto"/>
                                                                                                                        <w:left w:val="none" w:sz="0" w:space="0" w:color="auto"/>
                                                                                                                        <w:bottom w:val="none" w:sz="0" w:space="0" w:color="auto"/>
                                                                                                                        <w:right w:val="none" w:sz="0" w:space="0" w:color="auto"/>
                                                                                                                      </w:divBdr>
                                                                                                                      <w:divsChild>
                                                                                                                        <w:div w:id="1100223048">
                                                                                                                          <w:marLeft w:val="0"/>
                                                                                                                          <w:marRight w:val="0"/>
                                                                                                                          <w:marTop w:val="0"/>
                                                                                                                          <w:marBottom w:val="0"/>
                                                                                                                          <w:divBdr>
                                                                                                                            <w:top w:val="none" w:sz="0" w:space="0" w:color="auto"/>
                                                                                                                            <w:left w:val="none" w:sz="0" w:space="0" w:color="auto"/>
                                                                                                                            <w:bottom w:val="none" w:sz="0" w:space="0" w:color="auto"/>
                                                                                                                            <w:right w:val="none" w:sz="0" w:space="0" w:color="auto"/>
                                                                                                                          </w:divBdr>
                                                                                                                          <w:divsChild>
                                                                                                                            <w:div w:id="1363357964">
                                                                                                                              <w:marLeft w:val="0"/>
                                                                                                                              <w:marRight w:val="0"/>
                                                                                                                              <w:marTop w:val="0"/>
                                                                                                                              <w:marBottom w:val="0"/>
                                                                                                                              <w:divBdr>
                                                                                                                                <w:top w:val="none" w:sz="0" w:space="0" w:color="auto"/>
                                                                                                                                <w:left w:val="none" w:sz="0" w:space="0" w:color="auto"/>
                                                                                                                                <w:bottom w:val="none" w:sz="0" w:space="0" w:color="auto"/>
                                                                                                                                <w:right w:val="none" w:sz="0" w:space="0" w:color="auto"/>
                                                                                                                              </w:divBdr>
                                                                                                                              <w:divsChild>
                                                                                                                                <w:div w:id="239946359">
                                                                                                                                  <w:marLeft w:val="0"/>
                                                                                                                                  <w:marRight w:val="0"/>
                                                                                                                                  <w:marTop w:val="0"/>
                                                                                                                                  <w:marBottom w:val="0"/>
                                                                                                                                  <w:divBdr>
                                                                                                                                    <w:top w:val="none" w:sz="0" w:space="0" w:color="auto"/>
                                                                                                                                    <w:left w:val="none" w:sz="0" w:space="0" w:color="auto"/>
                                                                                                                                    <w:bottom w:val="none" w:sz="0" w:space="0" w:color="auto"/>
                                                                                                                                    <w:right w:val="none" w:sz="0" w:space="0" w:color="auto"/>
                                                                                                                                  </w:divBdr>
                                                                                                                                  <w:divsChild>
                                                                                                                                    <w:div w:id="1049449905">
                                                                                                                                      <w:marLeft w:val="0"/>
                                                                                                                                      <w:marRight w:val="0"/>
                                                                                                                                      <w:marTop w:val="0"/>
                                                                                                                                      <w:marBottom w:val="0"/>
                                                                                                                                      <w:divBdr>
                                                                                                                                        <w:top w:val="none" w:sz="0" w:space="0" w:color="auto"/>
                                                                                                                                        <w:left w:val="none" w:sz="0" w:space="0" w:color="auto"/>
                                                                                                                                        <w:bottom w:val="none" w:sz="0" w:space="0" w:color="auto"/>
                                                                                                                                        <w:right w:val="none" w:sz="0" w:space="0" w:color="auto"/>
                                                                                                                                      </w:divBdr>
                                                                                                                                      <w:divsChild>
                                                                                                                                        <w:div w:id="1202136111">
                                                                                                                                          <w:marLeft w:val="0"/>
                                                                                                                                          <w:marRight w:val="0"/>
                                                                                                                                          <w:marTop w:val="0"/>
                                                                                                                                          <w:marBottom w:val="0"/>
                                                                                                                                          <w:divBdr>
                                                                                                                                            <w:top w:val="none" w:sz="0" w:space="0" w:color="auto"/>
                                                                                                                                            <w:left w:val="none" w:sz="0" w:space="0" w:color="auto"/>
                                                                                                                                            <w:bottom w:val="none" w:sz="0" w:space="0" w:color="auto"/>
                                                                                                                                            <w:right w:val="none" w:sz="0" w:space="0" w:color="auto"/>
                                                                                                                                          </w:divBdr>
                                                                                                                                          <w:divsChild>
                                                                                                                                            <w:div w:id="349449008">
                                                                                                                                              <w:marLeft w:val="0"/>
                                                                                                                                              <w:marRight w:val="0"/>
                                                                                                                                              <w:marTop w:val="0"/>
                                                                                                                                              <w:marBottom w:val="0"/>
                                                                                                                                              <w:divBdr>
                                                                                                                                                <w:top w:val="none" w:sz="0" w:space="0" w:color="auto"/>
                                                                                                                                                <w:left w:val="none" w:sz="0" w:space="0" w:color="auto"/>
                                                                                                                                                <w:bottom w:val="none" w:sz="0" w:space="0" w:color="auto"/>
                                                                                                                                                <w:right w:val="none" w:sz="0" w:space="0" w:color="auto"/>
                                                                                                                                              </w:divBdr>
                                                                                                                                            </w:div>
                                                                                                                                            <w:div w:id="15162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01600">
      <w:bodyDiv w:val="1"/>
      <w:marLeft w:val="0"/>
      <w:marRight w:val="0"/>
      <w:marTop w:val="0"/>
      <w:marBottom w:val="0"/>
      <w:divBdr>
        <w:top w:val="none" w:sz="0" w:space="0" w:color="auto"/>
        <w:left w:val="none" w:sz="0" w:space="0" w:color="auto"/>
        <w:bottom w:val="none" w:sz="0" w:space="0" w:color="auto"/>
        <w:right w:val="none" w:sz="0" w:space="0" w:color="auto"/>
      </w:divBdr>
    </w:div>
    <w:div w:id="178391919">
      <w:bodyDiv w:val="1"/>
      <w:marLeft w:val="0"/>
      <w:marRight w:val="0"/>
      <w:marTop w:val="0"/>
      <w:marBottom w:val="0"/>
      <w:divBdr>
        <w:top w:val="none" w:sz="0" w:space="0" w:color="auto"/>
        <w:left w:val="none" w:sz="0" w:space="0" w:color="auto"/>
        <w:bottom w:val="none" w:sz="0" w:space="0" w:color="auto"/>
        <w:right w:val="none" w:sz="0" w:space="0" w:color="auto"/>
      </w:divBdr>
    </w:div>
    <w:div w:id="186531334">
      <w:bodyDiv w:val="1"/>
      <w:marLeft w:val="0"/>
      <w:marRight w:val="0"/>
      <w:marTop w:val="0"/>
      <w:marBottom w:val="0"/>
      <w:divBdr>
        <w:top w:val="none" w:sz="0" w:space="0" w:color="auto"/>
        <w:left w:val="none" w:sz="0" w:space="0" w:color="auto"/>
        <w:bottom w:val="none" w:sz="0" w:space="0" w:color="auto"/>
        <w:right w:val="none" w:sz="0" w:space="0" w:color="auto"/>
      </w:divBdr>
    </w:div>
    <w:div w:id="201214766">
      <w:bodyDiv w:val="1"/>
      <w:marLeft w:val="0"/>
      <w:marRight w:val="0"/>
      <w:marTop w:val="0"/>
      <w:marBottom w:val="0"/>
      <w:divBdr>
        <w:top w:val="none" w:sz="0" w:space="0" w:color="auto"/>
        <w:left w:val="none" w:sz="0" w:space="0" w:color="auto"/>
        <w:bottom w:val="none" w:sz="0" w:space="0" w:color="auto"/>
        <w:right w:val="none" w:sz="0" w:space="0" w:color="auto"/>
      </w:divBdr>
    </w:div>
    <w:div w:id="296032652">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8694037">
      <w:bodyDiv w:val="1"/>
      <w:marLeft w:val="0"/>
      <w:marRight w:val="0"/>
      <w:marTop w:val="0"/>
      <w:marBottom w:val="0"/>
      <w:divBdr>
        <w:top w:val="none" w:sz="0" w:space="0" w:color="auto"/>
        <w:left w:val="none" w:sz="0" w:space="0" w:color="auto"/>
        <w:bottom w:val="none" w:sz="0" w:space="0" w:color="auto"/>
        <w:right w:val="none" w:sz="0" w:space="0" w:color="auto"/>
      </w:divBdr>
    </w:div>
    <w:div w:id="414016773">
      <w:bodyDiv w:val="1"/>
      <w:marLeft w:val="0"/>
      <w:marRight w:val="0"/>
      <w:marTop w:val="0"/>
      <w:marBottom w:val="0"/>
      <w:divBdr>
        <w:top w:val="none" w:sz="0" w:space="0" w:color="auto"/>
        <w:left w:val="none" w:sz="0" w:space="0" w:color="auto"/>
        <w:bottom w:val="none" w:sz="0" w:space="0" w:color="auto"/>
        <w:right w:val="none" w:sz="0" w:space="0" w:color="auto"/>
      </w:divBdr>
    </w:div>
    <w:div w:id="465046018">
      <w:bodyDiv w:val="1"/>
      <w:marLeft w:val="0"/>
      <w:marRight w:val="0"/>
      <w:marTop w:val="0"/>
      <w:marBottom w:val="0"/>
      <w:divBdr>
        <w:top w:val="none" w:sz="0" w:space="0" w:color="auto"/>
        <w:left w:val="none" w:sz="0" w:space="0" w:color="auto"/>
        <w:bottom w:val="none" w:sz="0" w:space="0" w:color="auto"/>
        <w:right w:val="none" w:sz="0" w:space="0" w:color="auto"/>
      </w:divBdr>
    </w:div>
    <w:div w:id="583035644">
      <w:bodyDiv w:val="1"/>
      <w:marLeft w:val="0"/>
      <w:marRight w:val="0"/>
      <w:marTop w:val="0"/>
      <w:marBottom w:val="0"/>
      <w:divBdr>
        <w:top w:val="none" w:sz="0" w:space="0" w:color="auto"/>
        <w:left w:val="none" w:sz="0" w:space="0" w:color="auto"/>
        <w:bottom w:val="none" w:sz="0" w:space="0" w:color="auto"/>
        <w:right w:val="none" w:sz="0" w:space="0" w:color="auto"/>
      </w:divBdr>
    </w:div>
    <w:div w:id="655302325">
      <w:bodyDiv w:val="1"/>
      <w:marLeft w:val="0"/>
      <w:marRight w:val="0"/>
      <w:marTop w:val="0"/>
      <w:marBottom w:val="0"/>
      <w:divBdr>
        <w:top w:val="none" w:sz="0" w:space="0" w:color="auto"/>
        <w:left w:val="none" w:sz="0" w:space="0" w:color="auto"/>
        <w:bottom w:val="none" w:sz="0" w:space="0" w:color="auto"/>
        <w:right w:val="none" w:sz="0" w:space="0" w:color="auto"/>
      </w:divBdr>
      <w:divsChild>
        <w:div w:id="9916665">
          <w:marLeft w:val="590"/>
          <w:marRight w:val="0"/>
          <w:marTop w:val="0"/>
          <w:marBottom w:val="0"/>
          <w:divBdr>
            <w:top w:val="none" w:sz="0" w:space="0" w:color="auto"/>
            <w:left w:val="none" w:sz="0" w:space="0" w:color="auto"/>
            <w:bottom w:val="none" w:sz="0" w:space="0" w:color="auto"/>
            <w:right w:val="none" w:sz="0" w:space="0" w:color="auto"/>
          </w:divBdr>
        </w:div>
        <w:div w:id="231235429">
          <w:marLeft w:val="590"/>
          <w:marRight w:val="0"/>
          <w:marTop w:val="0"/>
          <w:marBottom w:val="0"/>
          <w:divBdr>
            <w:top w:val="none" w:sz="0" w:space="0" w:color="auto"/>
            <w:left w:val="none" w:sz="0" w:space="0" w:color="auto"/>
            <w:bottom w:val="none" w:sz="0" w:space="0" w:color="auto"/>
            <w:right w:val="none" w:sz="0" w:space="0" w:color="auto"/>
          </w:divBdr>
        </w:div>
        <w:div w:id="1091391544">
          <w:marLeft w:val="590"/>
          <w:marRight w:val="0"/>
          <w:marTop w:val="0"/>
          <w:marBottom w:val="0"/>
          <w:divBdr>
            <w:top w:val="none" w:sz="0" w:space="0" w:color="auto"/>
            <w:left w:val="none" w:sz="0" w:space="0" w:color="auto"/>
            <w:bottom w:val="none" w:sz="0" w:space="0" w:color="auto"/>
            <w:right w:val="none" w:sz="0" w:space="0" w:color="auto"/>
          </w:divBdr>
        </w:div>
        <w:div w:id="1177420864">
          <w:marLeft w:val="590"/>
          <w:marRight w:val="0"/>
          <w:marTop w:val="0"/>
          <w:marBottom w:val="0"/>
          <w:divBdr>
            <w:top w:val="none" w:sz="0" w:space="0" w:color="auto"/>
            <w:left w:val="none" w:sz="0" w:space="0" w:color="auto"/>
            <w:bottom w:val="none" w:sz="0" w:space="0" w:color="auto"/>
            <w:right w:val="none" w:sz="0" w:space="0" w:color="auto"/>
          </w:divBdr>
        </w:div>
        <w:div w:id="1348485554">
          <w:marLeft w:val="590"/>
          <w:marRight w:val="0"/>
          <w:marTop w:val="0"/>
          <w:marBottom w:val="0"/>
          <w:divBdr>
            <w:top w:val="none" w:sz="0" w:space="0" w:color="auto"/>
            <w:left w:val="none" w:sz="0" w:space="0" w:color="auto"/>
            <w:bottom w:val="none" w:sz="0" w:space="0" w:color="auto"/>
            <w:right w:val="none" w:sz="0" w:space="0" w:color="auto"/>
          </w:divBdr>
        </w:div>
        <w:div w:id="1504080530">
          <w:marLeft w:val="590"/>
          <w:marRight w:val="0"/>
          <w:marTop w:val="0"/>
          <w:marBottom w:val="0"/>
          <w:divBdr>
            <w:top w:val="none" w:sz="0" w:space="0" w:color="auto"/>
            <w:left w:val="none" w:sz="0" w:space="0" w:color="auto"/>
            <w:bottom w:val="none" w:sz="0" w:space="0" w:color="auto"/>
            <w:right w:val="none" w:sz="0" w:space="0" w:color="auto"/>
          </w:divBdr>
        </w:div>
        <w:div w:id="1813594394">
          <w:marLeft w:val="590"/>
          <w:marRight w:val="0"/>
          <w:marTop w:val="0"/>
          <w:marBottom w:val="0"/>
          <w:divBdr>
            <w:top w:val="none" w:sz="0" w:space="0" w:color="auto"/>
            <w:left w:val="none" w:sz="0" w:space="0" w:color="auto"/>
            <w:bottom w:val="none" w:sz="0" w:space="0" w:color="auto"/>
            <w:right w:val="none" w:sz="0" w:space="0" w:color="auto"/>
          </w:divBdr>
        </w:div>
      </w:divsChild>
    </w:div>
    <w:div w:id="746150623">
      <w:bodyDiv w:val="1"/>
      <w:marLeft w:val="0"/>
      <w:marRight w:val="0"/>
      <w:marTop w:val="0"/>
      <w:marBottom w:val="0"/>
      <w:divBdr>
        <w:top w:val="none" w:sz="0" w:space="0" w:color="auto"/>
        <w:left w:val="none" w:sz="0" w:space="0" w:color="auto"/>
        <w:bottom w:val="none" w:sz="0" w:space="0" w:color="auto"/>
        <w:right w:val="none" w:sz="0" w:space="0" w:color="auto"/>
      </w:divBdr>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777871421">
      <w:bodyDiv w:val="1"/>
      <w:marLeft w:val="0"/>
      <w:marRight w:val="0"/>
      <w:marTop w:val="0"/>
      <w:marBottom w:val="0"/>
      <w:divBdr>
        <w:top w:val="none" w:sz="0" w:space="0" w:color="auto"/>
        <w:left w:val="none" w:sz="0" w:space="0" w:color="auto"/>
        <w:bottom w:val="none" w:sz="0" w:space="0" w:color="auto"/>
        <w:right w:val="none" w:sz="0" w:space="0" w:color="auto"/>
      </w:divBdr>
    </w:div>
    <w:div w:id="784160227">
      <w:bodyDiv w:val="1"/>
      <w:marLeft w:val="0"/>
      <w:marRight w:val="0"/>
      <w:marTop w:val="0"/>
      <w:marBottom w:val="0"/>
      <w:divBdr>
        <w:top w:val="none" w:sz="0" w:space="0" w:color="auto"/>
        <w:left w:val="none" w:sz="0" w:space="0" w:color="auto"/>
        <w:bottom w:val="none" w:sz="0" w:space="0" w:color="auto"/>
        <w:right w:val="none" w:sz="0" w:space="0" w:color="auto"/>
      </w:divBdr>
    </w:div>
    <w:div w:id="814446808">
      <w:bodyDiv w:val="1"/>
      <w:marLeft w:val="0"/>
      <w:marRight w:val="0"/>
      <w:marTop w:val="0"/>
      <w:marBottom w:val="0"/>
      <w:divBdr>
        <w:top w:val="none" w:sz="0" w:space="0" w:color="auto"/>
        <w:left w:val="none" w:sz="0" w:space="0" w:color="auto"/>
        <w:bottom w:val="none" w:sz="0" w:space="0" w:color="auto"/>
        <w:right w:val="none" w:sz="0" w:space="0" w:color="auto"/>
      </w:divBdr>
    </w:div>
    <w:div w:id="926841814">
      <w:bodyDiv w:val="1"/>
      <w:marLeft w:val="0"/>
      <w:marRight w:val="0"/>
      <w:marTop w:val="0"/>
      <w:marBottom w:val="0"/>
      <w:divBdr>
        <w:top w:val="none" w:sz="0" w:space="0" w:color="auto"/>
        <w:left w:val="none" w:sz="0" w:space="0" w:color="auto"/>
        <w:bottom w:val="none" w:sz="0" w:space="0" w:color="auto"/>
        <w:right w:val="none" w:sz="0" w:space="0" w:color="auto"/>
      </w:divBdr>
    </w:div>
    <w:div w:id="941380811">
      <w:bodyDiv w:val="1"/>
      <w:marLeft w:val="0"/>
      <w:marRight w:val="0"/>
      <w:marTop w:val="0"/>
      <w:marBottom w:val="0"/>
      <w:divBdr>
        <w:top w:val="none" w:sz="0" w:space="0" w:color="auto"/>
        <w:left w:val="none" w:sz="0" w:space="0" w:color="auto"/>
        <w:bottom w:val="none" w:sz="0" w:space="0" w:color="auto"/>
        <w:right w:val="none" w:sz="0" w:space="0" w:color="auto"/>
      </w:divBdr>
    </w:div>
    <w:div w:id="954825254">
      <w:bodyDiv w:val="1"/>
      <w:marLeft w:val="0"/>
      <w:marRight w:val="0"/>
      <w:marTop w:val="0"/>
      <w:marBottom w:val="0"/>
      <w:divBdr>
        <w:top w:val="none" w:sz="0" w:space="0" w:color="auto"/>
        <w:left w:val="none" w:sz="0" w:space="0" w:color="auto"/>
        <w:bottom w:val="none" w:sz="0" w:space="0" w:color="auto"/>
        <w:right w:val="none" w:sz="0" w:space="0" w:color="auto"/>
      </w:divBdr>
    </w:div>
    <w:div w:id="999311334">
      <w:bodyDiv w:val="1"/>
      <w:marLeft w:val="0"/>
      <w:marRight w:val="0"/>
      <w:marTop w:val="0"/>
      <w:marBottom w:val="0"/>
      <w:divBdr>
        <w:top w:val="none" w:sz="0" w:space="0" w:color="auto"/>
        <w:left w:val="none" w:sz="0" w:space="0" w:color="auto"/>
        <w:bottom w:val="none" w:sz="0" w:space="0" w:color="auto"/>
        <w:right w:val="none" w:sz="0" w:space="0" w:color="auto"/>
      </w:divBdr>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061709142">
      <w:bodyDiv w:val="1"/>
      <w:marLeft w:val="0"/>
      <w:marRight w:val="0"/>
      <w:marTop w:val="0"/>
      <w:marBottom w:val="0"/>
      <w:divBdr>
        <w:top w:val="none" w:sz="0" w:space="0" w:color="auto"/>
        <w:left w:val="none" w:sz="0" w:space="0" w:color="auto"/>
        <w:bottom w:val="none" w:sz="0" w:space="0" w:color="auto"/>
        <w:right w:val="none" w:sz="0" w:space="0" w:color="auto"/>
      </w:divBdr>
    </w:div>
    <w:div w:id="1071274272">
      <w:bodyDiv w:val="1"/>
      <w:marLeft w:val="0"/>
      <w:marRight w:val="0"/>
      <w:marTop w:val="0"/>
      <w:marBottom w:val="0"/>
      <w:divBdr>
        <w:top w:val="none" w:sz="0" w:space="0" w:color="auto"/>
        <w:left w:val="none" w:sz="0" w:space="0" w:color="auto"/>
        <w:bottom w:val="none" w:sz="0" w:space="0" w:color="auto"/>
        <w:right w:val="none" w:sz="0" w:space="0" w:color="auto"/>
      </w:divBdr>
    </w:div>
    <w:div w:id="1072892430">
      <w:bodyDiv w:val="1"/>
      <w:marLeft w:val="0"/>
      <w:marRight w:val="0"/>
      <w:marTop w:val="0"/>
      <w:marBottom w:val="0"/>
      <w:divBdr>
        <w:top w:val="none" w:sz="0" w:space="0" w:color="auto"/>
        <w:left w:val="none" w:sz="0" w:space="0" w:color="auto"/>
        <w:bottom w:val="none" w:sz="0" w:space="0" w:color="auto"/>
        <w:right w:val="none" w:sz="0" w:space="0" w:color="auto"/>
      </w:divBdr>
    </w:div>
    <w:div w:id="1074087148">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202741547">
      <w:bodyDiv w:val="1"/>
      <w:marLeft w:val="0"/>
      <w:marRight w:val="0"/>
      <w:marTop w:val="0"/>
      <w:marBottom w:val="0"/>
      <w:divBdr>
        <w:top w:val="none" w:sz="0" w:space="0" w:color="auto"/>
        <w:left w:val="none" w:sz="0" w:space="0" w:color="auto"/>
        <w:bottom w:val="none" w:sz="0" w:space="0" w:color="auto"/>
        <w:right w:val="none" w:sz="0" w:space="0" w:color="auto"/>
      </w:divBdr>
    </w:div>
    <w:div w:id="1232232118">
      <w:bodyDiv w:val="1"/>
      <w:marLeft w:val="0"/>
      <w:marRight w:val="0"/>
      <w:marTop w:val="0"/>
      <w:marBottom w:val="0"/>
      <w:divBdr>
        <w:top w:val="none" w:sz="0" w:space="0" w:color="auto"/>
        <w:left w:val="none" w:sz="0" w:space="0" w:color="auto"/>
        <w:bottom w:val="none" w:sz="0" w:space="0" w:color="auto"/>
        <w:right w:val="none" w:sz="0" w:space="0" w:color="auto"/>
      </w:divBdr>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385523313">
      <w:bodyDiv w:val="1"/>
      <w:marLeft w:val="0"/>
      <w:marRight w:val="0"/>
      <w:marTop w:val="0"/>
      <w:marBottom w:val="0"/>
      <w:divBdr>
        <w:top w:val="none" w:sz="0" w:space="0" w:color="auto"/>
        <w:left w:val="none" w:sz="0" w:space="0" w:color="auto"/>
        <w:bottom w:val="none" w:sz="0" w:space="0" w:color="auto"/>
        <w:right w:val="none" w:sz="0" w:space="0" w:color="auto"/>
      </w:divBdr>
    </w:div>
    <w:div w:id="1586913175">
      <w:bodyDiv w:val="1"/>
      <w:marLeft w:val="0"/>
      <w:marRight w:val="0"/>
      <w:marTop w:val="0"/>
      <w:marBottom w:val="0"/>
      <w:divBdr>
        <w:top w:val="none" w:sz="0" w:space="0" w:color="auto"/>
        <w:left w:val="none" w:sz="0" w:space="0" w:color="auto"/>
        <w:bottom w:val="none" w:sz="0" w:space="0" w:color="auto"/>
        <w:right w:val="none" w:sz="0" w:space="0" w:color="auto"/>
      </w:divBdr>
    </w:div>
    <w:div w:id="1608459734">
      <w:bodyDiv w:val="1"/>
      <w:marLeft w:val="0"/>
      <w:marRight w:val="0"/>
      <w:marTop w:val="0"/>
      <w:marBottom w:val="0"/>
      <w:divBdr>
        <w:top w:val="none" w:sz="0" w:space="0" w:color="auto"/>
        <w:left w:val="none" w:sz="0" w:space="0" w:color="auto"/>
        <w:bottom w:val="none" w:sz="0" w:space="0" w:color="auto"/>
        <w:right w:val="none" w:sz="0" w:space="0" w:color="auto"/>
      </w:divBdr>
    </w:div>
    <w:div w:id="1627276444">
      <w:bodyDiv w:val="1"/>
      <w:marLeft w:val="0"/>
      <w:marRight w:val="0"/>
      <w:marTop w:val="0"/>
      <w:marBottom w:val="0"/>
      <w:divBdr>
        <w:top w:val="none" w:sz="0" w:space="0" w:color="auto"/>
        <w:left w:val="none" w:sz="0" w:space="0" w:color="auto"/>
        <w:bottom w:val="none" w:sz="0" w:space="0" w:color="auto"/>
        <w:right w:val="none" w:sz="0" w:space="0" w:color="auto"/>
      </w:divBdr>
    </w:div>
    <w:div w:id="1691756396">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697190077">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49497605">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01412714">
      <w:bodyDiv w:val="1"/>
      <w:marLeft w:val="0"/>
      <w:marRight w:val="0"/>
      <w:marTop w:val="0"/>
      <w:marBottom w:val="0"/>
      <w:divBdr>
        <w:top w:val="none" w:sz="0" w:space="0" w:color="auto"/>
        <w:left w:val="none" w:sz="0" w:space="0" w:color="auto"/>
        <w:bottom w:val="none" w:sz="0" w:space="0" w:color="auto"/>
        <w:right w:val="none" w:sz="0" w:space="0" w:color="auto"/>
      </w:divBdr>
      <w:divsChild>
        <w:div w:id="588008573">
          <w:marLeft w:val="0"/>
          <w:marRight w:val="0"/>
          <w:marTop w:val="0"/>
          <w:marBottom w:val="0"/>
          <w:divBdr>
            <w:top w:val="none" w:sz="0" w:space="0" w:color="auto"/>
            <w:left w:val="none" w:sz="0" w:space="0" w:color="auto"/>
            <w:bottom w:val="none" w:sz="0" w:space="0" w:color="auto"/>
            <w:right w:val="none" w:sz="0" w:space="0" w:color="auto"/>
          </w:divBdr>
        </w:div>
      </w:divsChild>
    </w:div>
    <w:div w:id="1862083579">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1627"/>
          <w:marRight w:val="0"/>
          <w:marTop w:val="0"/>
          <w:marBottom w:val="0"/>
          <w:divBdr>
            <w:top w:val="none" w:sz="0" w:space="0" w:color="auto"/>
            <w:left w:val="none" w:sz="0" w:space="0" w:color="auto"/>
            <w:bottom w:val="none" w:sz="0" w:space="0" w:color="auto"/>
            <w:right w:val="none" w:sz="0" w:space="0" w:color="auto"/>
          </w:divBdr>
        </w:div>
        <w:div w:id="309600659">
          <w:marLeft w:val="446"/>
          <w:marRight w:val="0"/>
          <w:marTop w:val="0"/>
          <w:marBottom w:val="0"/>
          <w:divBdr>
            <w:top w:val="none" w:sz="0" w:space="0" w:color="auto"/>
            <w:left w:val="none" w:sz="0" w:space="0" w:color="auto"/>
            <w:bottom w:val="none" w:sz="0" w:space="0" w:color="auto"/>
            <w:right w:val="none" w:sz="0" w:space="0" w:color="auto"/>
          </w:divBdr>
        </w:div>
        <w:div w:id="386997654">
          <w:marLeft w:val="446"/>
          <w:marRight w:val="0"/>
          <w:marTop w:val="0"/>
          <w:marBottom w:val="0"/>
          <w:divBdr>
            <w:top w:val="none" w:sz="0" w:space="0" w:color="auto"/>
            <w:left w:val="none" w:sz="0" w:space="0" w:color="auto"/>
            <w:bottom w:val="none" w:sz="0" w:space="0" w:color="auto"/>
            <w:right w:val="none" w:sz="0" w:space="0" w:color="auto"/>
          </w:divBdr>
        </w:div>
        <w:div w:id="692153788">
          <w:marLeft w:val="1627"/>
          <w:marRight w:val="0"/>
          <w:marTop w:val="0"/>
          <w:marBottom w:val="0"/>
          <w:divBdr>
            <w:top w:val="none" w:sz="0" w:space="0" w:color="auto"/>
            <w:left w:val="none" w:sz="0" w:space="0" w:color="auto"/>
            <w:bottom w:val="none" w:sz="0" w:space="0" w:color="auto"/>
            <w:right w:val="none" w:sz="0" w:space="0" w:color="auto"/>
          </w:divBdr>
        </w:div>
        <w:div w:id="716511888">
          <w:marLeft w:val="446"/>
          <w:marRight w:val="0"/>
          <w:marTop w:val="0"/>
          <w:marBottom w:val="0"/>
          <w:divBdr>
            <w:top w:val="none" w:sz="0" w:space="0" w:color="auto"/>
            <w:left w:val="none" w:sz="0" w:space="0" w:color="auto"/>
            <w:bottom w:val="none" w:sz="0" w:space="0" w:color="auto"/>
            <w:right w:val="none" w:sz="0" w:space="0" w:color="auto"/>
          </w:divBdr>
        </w:div>
        <w:div w:id="939683644">
          <w:marLeft w:val="446"/>
          <w:marRight w:val="0"/>
          <w:marTop w:val="0"/>
          <w:marBottom w:val="0"/>
          <w:divBdr>
            <w:top w:val="none" w:sz="0" w:space="0" w:color="auto"/>
            <w:left w:val="none" w:sz="0" w:space="0" w:color="auto"/>
            <w:bottom w:val="none" w:sz="0" w:space="0" w:color="auto"/>
            <w:right w:val="none" w:sz="0" w:space="0" w:color="auto"/>
          </w:divBdr>
        </w:div>
        <w:div w:id="1649625166">
          <w:marLeft w:val="446"/>
          <w:marRight w:val="0"/>
          <w:marTop w:val="0"/>
          <w:marBottom w:val="0"/>
          <w:divBdr>
            <w:top w:val="none" w:sz="0" w:space="0" w:color="auto"/>
            <w:left w:val="none" w:sz="0" w:space="0" w:color="auto"/>
            <w:bottom w:val="none" w:sz="0" w:space="0" w:color="auto"/>
            <w:right w:val="none" w:sz="0" w:space="0" w:color="auto"/>
          </w:divBdr>
        </w:div>
        <w:div w:id="1998991193">
          <w:marLeft w:val="446"/>
          <w:marRight w:val="0"/>
          <w:marTop w:val="0"/>
          <w:marBottom w:val="0"/>
          <w:divBdr>
            <w:top w:val="none" w:sz="0" w:space="0" w:color="auto"/>
            <w:left w:val="none" w:sz="0" w:space="0" w:color="auto"/>
            <w:bottom w:val="none" w:sz="0" w:space="0" w:color="auto"/>
            <w:right w:val="none" w:sz="0" w:space="0" w:color="auto"/>
          </w:divBdr>
        </w:div>
      </w:divsChild>
    </w:div>
    <w:div w:id="2059546105">
      <w:bodyDiv w:val="1"/>
      <w:marLeft w:val="0"/>
      <w:marRight w:val="0"/>
      <w:marTop w:val="0"/>
      <w:marBottom w:val="0"/>
      <w:divBdr>
        <w:top w:val="none" w:sz="0" w:space="0" w:color="auto"/>
        <w:left w:val="none" w:sz="0" w:space="0" w:color="auto"/>
        <w:bottom w:val="none" w:sz="0" w:space="0" w:color="auto"/>
        <w:right w:val="none" w:sz="0" w:space="0" w:color="auto"/>
      </w:divBdr>
    </w:div>
    <w:div w:id="2060281301">
      <w:bodyDiv w:val="1"/>
      <w:marLeft w:val="0"/>
      <w:marRight w:val="0"/>
      <w:marTop w:val="0"/>
      <w:marBottom w:val="0"/>
      <w:divBdr>
        <w:top w:val="none" w:sz="0" w:space="0" w:color="auto"/>
        <w:left w:val="none" w:sz="0" w:space="0" w:color="auto"/>
        <w:bottom w:val="none" w:sz="0" w:space="0" w:color="auto"/>
        <w:right w:val="none" w:sz="0" w:space="0" w:color="auto"/>
      </w:divBdr>
    </w:div>
    <w:div w:id="2080322425">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 w:id="2143158678">
      <w:bodyDiv w:val="1"/>
      <w:marLeft w:val="0"/>
      <w:marRight w:val="0"/>
      <w:marTop w:val="0"/>
      <w:marBottom w:val="0"/>
      <w:divBdr>
        <w:top w:val="none" w:sz="0" w:space="0" w:color="auto"/>
        <w:left w:val="none" w:sz="0" w:space="0" w:color="auto"/>
        <w:bottom w:val="none" w:sz="0" w:space="0" w:color="auto"/>
        <w:right w:val="none" w:sz="0" w:space="0" w:color="auto"/>
      </w:divBdr>
      <w:divsChild>
        <w:div w:id="325279233">
          <w:marLeft w:val="0"/>
          <w:marRight w:val="0"/>
          <w:marTop w:val="0"/>
          <w:marBottom w:val="0"/>
          <w:divBdr>
            <w:top w:val="none" w:sz="0" w:space="0" w:color="auto"/>
            <w:left w:val="none" w:sz="0" w:space="0" w:color="auto"/>
            <w:bottom w:val="none" w:sz="0" w:space="0" w:color="auto"/>
            <w:right w:val="none" w:sz="0" w:space="0" w:color="auto"/>
          </w:divBdr>
          <w:divsChild>
            <w:div w:id="190459487">
              <w:marLeft w:val="0"/>
              <w:marRight w:val="0"/>
              <w:marTop w:val="0"/>
              <w:marBottom w:val="0"/>
              <w:divBdr>
                <w:top w:val="none" w:sz="0" w:space="0" w:color="auto"/>
                <w:left w:val="none" w:sz="0" w:space="0" w:color="auto"/>
                <w:bottom w:val="none" w:sz="0" w:space="0" w:color="auto"/>
                <w:right w:val="none" w:sz="0" w:space="0" w:color="auto"/>
              </w:divBdr>
              <w:divsChild>
                <w:div w:id="1889803857">
                  <w:marLeft w:val="0"/>
                  <w:marRight w:val="0"/>
                  <w:marTop w:val="0"/>
                  <w:marBottom w:val="0"/>
                  <w:divBdr>
                    <w:top w:val="none" w:sz="0" w:space="0" w:color="auto"/>
                    <w:left w:val="none" w:sz="0" w:space="0" w:color="auto"/>
                    <w:bottom w:val="none" w:sz="0" w:space="0" w:color="auto"/>
                    <w:right w:val="none" w:sz="0" w:space="0" w:color="auto"/>
                  </w:divBdr>
                  <w:divsChild>
                    <w:div w:id="1712924934">
                      <w:marLeft w:val="0"/>
                      <w:marRight w:val="0"/>
                      <w:marTop w:val="0"/>
                      <w:marBottom w:val="0"/>
                      <w:divBdr>
                        <w:top w:val="none" w:sz="0" w:space="0" w:color="auto"/>
                        <w:left w:val="none" w:sz="0" w:space="0" w:color="auto"/>
                        <w:bottom w:val="none" w:sz="0" w:space="0" w:color="auto"/>
                        <w:right w:val="none" w:sz="0" w:space="0" w:color="auto"/>
                      </w:divBdr>
                      <w:divsChild>
                        <w:div w:id="701705909">
                          <w:marLeft w:val="0"/>
                          <w:marRight w:val="0"/>
                          <w:marTop w:val="0"/>
                          <w:marBottom w:val="0"/>
                          <w:divBdr>
                            <w:top w:val="none" w:sz="0" w:space="0" w:color="auto"/>
                            <w:left w:val="none" w:sz="0" w:space="0" w:color="auto"/>
                            <w:bottom w:val="none" w:sz="0" w:space="0" w:color="auto"/>
                            <w:right w:val="none" w:sz="0" w:space="0" w:color="auto"/>
                          </w:divBdr>
                          <w:divsChild>
                            <w:div w:id="2097507980">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56053944">
                                      <w:marLeft w:val="0"/>
                                      <w:marRight w:val="0"/>
                                      <w:marTop w:val="0"/>
                                      <w:marBottom w:val="0"/>
                                      <w:divBdr>
                                        <w:top w:val="none" w:sz="0" w:space="0" w:color="auto"/>
                                        <w:left w:val="none" w:sz="0" w:space="0" w:color="auto"/>
                                        <w:bottom w:val="none" w:sz="0" w:space="0" w:color="auto"/>
                                        <w:right w:val="none" w:sz="0" w:space="0" w:color="auto"/>
                                      </w:divBdr>
                                      <w:divsChild>
                                        <w:div w:id="347223437">
                                          <w:marLeft w:val="0"/>
                                          <w:marRight w:val="0"/>
                                          <w:marTop w:val="0"/>
                                          <w:marBottom w:val="0"/>
                                          <w:divBdr>
                                            <w:top w:val="none" w:sz="0" w:space="0" w:color="auto"/>
                                            <w:left w:val="none" w:sz="0" w:space="0" w:color="auto"/>
                                            <w:bottom w:val="none" w:sz="0" w:space="0" w:color="auto"/>
                                            <w:right w:val="none" w:sz="0" w:space="0" w:color="auto"/>
                                          </w:divBdr>
                                          <w:divsChild>
                                            <w:div w:id="799736285">
                                              <w:marLeft w:val="0"/>
                                              <w:marRight w:val="0"/>
                                              <w:marTop w:val="0"/>
                                              <w:marBottom w:val="0"/>
                                              <w:divBdr>
                                                <w:top w:val="none" w:sz="0" w:space="0" w:color="auto"/>
                                                <w:left w:val="none" w:sz="0" w:space="0" w:color="auto"/>
                                                <w:bottom w:val="none" w:sz="0" w:space="0" w:color="auto"/>
                                                <w:right w:val="none" w:sz="0" w:space="0" w:color="auto"/>
                                              </w:divBdr>
                                              <w:divsChild>
                                                <w:div w:id="1504541319">
                                                  <w:marLeft w:val="0"/>
                                                  <w:marRight w:val="0"/>
                                                  <w:marTop w:val="0"/>
                                                  <w:marBottom w:val="0"/>
                                                  <w:divBdr>
                                                    <w:top w:val="none" w:sz="0" w:space="0" w:color="auto"/>
                                                    <w:left w:val="none" w:sz="0" w:space="0" w:color="auto"/>
                                                    <w:bottom w:val="none" w:sz="0" w:space="0" w:color="auto"/>
                                                    <w:right w:val="none" w:sz="0" w:space="0" w:color="auto"/>
                                                  </w:divBdr>
                                                  <w:divsChild>
                                                    <w:div w:id="779185856">
                                                      <w:marLeft w:val="0"/>
                                                      <w:marRight w:val="0"/>
                                                      <w:marTop w:val="0"/>
                                                      <w:marBottom w:val="0"/>
                                                      <w:divBdr>
                                                        <w:top w:val="none" w:sz="0" w:space="0" w:color="auto"/>
                                                        <w:left w:val="none" w:sz="0" w:space="0" w:color="auto"/>
                                                        <w:bottom w:val="none" w:sz="0" w:space="0" w:color="auto"/>
                                                        <w:right w:val="none" w:sz="0" w:space="0" w:color="auto"/>
                                                      </w:divBdr>
                                                      <w:divsChild>
                                                        <w:div w:id="130172767">
                                                          <w:marLeft w:val="0"/>
                                                          <w:marRight w:val="0"/>
                                                          <w:marTop w:val="0"/>
                                                          <w:marBottom w:val="0"/>
                                                          <w:divBdr>
                                                            <w:top w:val="none" w:sz="0" w:space="0" w:color="auto"/>
                                                            <w:left w:val="none" w:sz="0" w:space="0" w:color="auto"/>
                                                            <w:bottom w:val="none" w:sz="0" w:space="0" w:color="auto"/>
                                                            <w:right w:val="none" w:sz="0" w:space="0" w:color="auto"/>
                                                          </w:divBdr>
                                                          <w:divsChild>
                                                            <w:div w:id="133497102">
                                                              <w:marLeft w:val="0"/>
                                                              <w:marRight w:val="0"/>
                                                              <w:marTop w:val="0"/>
                                                              <w:marBottom w:val="0"/>
                                                              <w:divBdr>
                                                                <w:top w:val="none" w:sz="0" w:space="0" w:color="auto"/>
                                                                <w:left w:val="none" w:sz="0" w:space="0" w:color="auto"/>
                                                                <w:bottom w:val="none" w:sz="0" w:space="0" w:color="auto"/>
                                                                <w:right w:val="none" w:sz="0" w:space="0" w:color="auto"/>
                                                              </w:divBdr>
                                                              <w:divsChild>
                                                                <w:div w:id="1903371654">
                                                                  <w:marLeft w:val="0"/>
                                                                  <w:marRight w:val="0"/>
                                                                  <w:marTop w:val="0"/>
                                                                  <w:marBottom w:val="0"/>
                                                                  <w:divBdr>
                                                                    <w:top w:val="none" w:sz="0" w:space="0" w:color="auto"/>
                                                                    <w:left w:val="none" w:sz="0" w:space="0" w:color="auto"/>
                                                                    <w:bottom w:val="none" w:sz="0" w:space="0" w:color="auto"/>
                                                                    <w:right w:val="none" w:sz="0" w:space="0" w:color="auto"/>
                                                                  </w:divBdr>
                                                                  <w:divsChild>
                                                                    <w:div w:id="1957523427">
                                                                      <w:marLeft w:val="0"/>
                                                                      <w:marRight w:val="0"/>
                                                                      <w:marTop w:val="0"/>
                                                                      <w:marBottom w:val="0"/>
                                                                      <w:divBdr>
                                                                        <w:top w:val="none" w:sz="0" w:space="0" w:color="auto"/>
                                                                        <w:left w:val="none" w:sz="0" w:space="0" w:color="auto"/>
                                                                        <w:bottom w:val="none" w:sz="0" w:space="0" w:color="auto"/>
                                                                        <w:right w:val="none" w:sz="0" w:space="0" w:color="auto"/>
                                                                      </w:divBdr>
                                                                      <w:divsChild>
                                                                        <w:div w:id="712461073">
                                                                          <w:marLeft w:val="0"/>
                                                                          <w:marRight w:val="0"/>
                                                                          <w:marTop w:val="0"/>
                                                                          <w:marBottom w:val="0"/>
                                                                          <w:divBdr>
                                                                            <w:top w:val="none" w:sz="0" w:space="0" w:color="auto"/>
                                                                            <w:left w:val="none" w:sz="0" w:space="0" w:color="auto"/>
                                                                            <w:bottom w:val="none" w:sz="0" w:space="0" w:color="auto"/>
                                                                            <w:right w:val="none" w:sz="0" w:space="0" w:color="auto"/>
                                                                          </w:divBdr>
                                                                          <w:divsChild>
                                                                            <w:div w:id="620958442">
                                                                              <w:marLeft w:val="0"/>
                                                                              <w:marRight w:val="0"/>
                                                                              <w:marTop w:val="0"/>
                                                                              <w:marBottom w:val="0"/>
                                                                              <w:divBdr>
                                                                                <w:top w:val="none" w:sz="0" w:space="0" w:color="auto"/>
                                                                                <w:left w:val="none" w:sz="0" w:space="0" w:color="auto"/>
                                                                                <w:bottom w:val="none" w:sz="0" w:space="0" w:color="auto"/>
                                                                                <w:right w:val="none" w:sz="0" w:space="0" w:color="auto"/>
                                                                              </w:divBdr>
                                                                              <w:divsChild>
                                                                                <w:div w:id="1747803370">
                                                                                  <w:marLeft w:val="0"/>
                                                                                  <w:marRight w:val="0"/>
                                                                                  <w:marTop w:val="0"/>
                                                                                  <w:marBottom w:val="0"/>
                                                                                  <w:divBdr>
                                                                                    <w:top w:val="none" w:sz="0" w:space="0" w:color="auto"/>
                                                                                    <w:left w:val="none" w:sz="0" w:space="0" w:color="auto"/>
                                                                                    <w:bottom w:val="none" w:sz="0" w:space="0" w:color="auto"/>
                                                                                    <w:right w:val="none" w:sz="0" w:space="0" w:color="auto"/>
                                                                                  </w:divBdr>
                                                                                  <w:divsChild>
                                                                                    <w:div w:id="1055810600">
                                                                                      <w:marLeft w:val="0"/>
                                                                                      <w:marRight w:val="0"/>
                                                                                      <w:marTop w:val="0"/>
                                                                                      <w:marBottom w:val="0"/>
                                                                                      <w:divBdr>
                                                                                        <w:top w:val="none" w:sz="0" w:space="0" w:color="auto"/>
                                                                                        <w:left w:val="none" w:sz="0" w:space="0" w:color="auto"/>
                                                                                        <w:bottom w:val="none" w:sz="0" w:space="0" w:color="auto"/>
                                                                                        <w:right w:val="none" w:sz="0" w:space="0" w:color="auto"/>
                                                                                      </w:divBdr>
                                                                                      <w:divsChild>
                                                                                        <w:div w:id="781725968">
                                                                                          <w:marLeft w:val="0"/>
                                                                                          <w:marRight w:val="0"/>
                                                                                          <w:marTop w:val="0"/>
                                                                                          <w:marBottom w:val="0"/>
                                                                                          <w:divBdr>
                                                                                            <w:top w:val="none" w:sz="0" w:space="0" w:color="auto"/>
                                                                                            <w:left w:val="none" w:sz="0" w:space="0" w:color="auto"/>
                                                                                            <w:bottom w:val="none" w:sz="0" w:space="0" w:color="auto"/>
                                                                                            <w:right w:val="none" w:sz="0" w:space="0" w:color="auto"/>
                                                                                          </w:divBdr>
                                                                                          <w:divsChild>
                                                                                            <w:div w:id="330988300">
                                                                                              <w:marLeft w:val="0"/>
                                                                                              <w:marRight w:val="0"/>
                                                                                              <w:marTop w:val="0"/>
                                                                                              <w:marBottom w:val="0"/>
                                                                                              <w:divBdr>
                                                                                                <w:top w:val="none" w:sz="0" w:space="0" w:color="auto"/>
                                                                                                <w:left w:val="none" w:sz="0" w:space="0" w:color="auto"/>
                                                                                                <w:bottom w:val="none" w:sz="0" w:space="0" w:color="auto"/>
                                                                                                <w:right w:val="none" w:sz="0" w:space="0" w:color="auto"/>
                                                                                              </w:divBdr>
                                                                                              <w:divsChild>
                                                                                                <w:div w:id="2016107287">
                                                                                                  <w:marLeft w:val="0"/>
                                                                                                  <w:marRight w:val="0"/>
                                                                                                  <w:marTop w:val="0"/>
                                                                                                  <w:marBottom w:val="0"/>
                                                                                                  <w:divBdr>
                                                                                                    <w:top w:val="none" w:sz="0" w:space="0" w:color="auto"/>
                                                                                                    <w:left w:val="none" w:sz="0" w:space="0" w:color="auto"/>
                                                                                                    <w:bottom w:val="none" w:sz="0" w:space="0" w:color="auto"/>
                                                                                                    <w:right w:val="none" w:sz="0" w:space="0" w:color="auto"/>
                                                                                                  </w:divBdr>
                                                                                                  <w:divsChild>
                                                                                                    <w:div w:id="1205405740">
                                                                                                      <w:marLeft w:val="0"/>
                                                                                                      <w:marRight w:val="0"/>
                                                                                                      <w:marTop w:val="0"/>
                                                                                                      <w:marBottom w:val="0"/>
                                                                                                      <w:divBdr>
                                                                                                        <w:top w:val="none" w:sz="0" w:space="0" w:color="auto"/>
                                                                                                        <w:left w:val="none" w:sz="0" w:space="0" w:color="auto"/>
                                                                                                        <w:bottom w:val="none" w:sz="0" w:space="0" w:color="auto"/>
                                                                                                        <w:right w:val="none" w:sz="0" w:space="0" w:color="auto"/>
                                                                                                      </w:divBdr>
                                                                                                      <w:divsChild>
                                                                                                        <w:div w:id="607926394">
                                                                                                          <w:marLeft w:val="0"/>
                                                                                                          <w:marRight w:val="0"/>
                                                                                                          <w:marTop w:val="0"/>
                                                                                                          <w:marBottom w:val="0"/>
                                                                                                          <w:divBdr>
                                                                                                            <w:top w:val="none" w:sz="0" w:space="0" w:color="auto"/>
                                                                                                            <w:left w:val="none" w:sz="0" w:space="0" w:color="auto"/>
                                                                                                            <w:bottom w:val="none" w:sz="0" w:space="0" w:color="auto"/>
                                                                                                            <w:right w:val="none" w:sz="0" w:space="0" w:color="auto"/>
                                                                                                          </w:divBdr>
                                                                                                          <w:divsChild>
                                                                                                            <w:div w:id="613945409">
                                                                                                              <w:marLeft w:val="0"/>
                                                                                                              <w:marRight w:val="0"/>
                                                                                                              <w:marTop w:val="0"/>
                                                                                                              <w:marBottom w:val="0"/>
                                                                                                              <w:divBdr>
                                                                                                                <w:top w:val="none" w:sz="0" w:space="0" w:color="auto"/>
                                                                                                                <w:left w:val="none" w:sz="0" w:space="0" w:color="auto"/>
                                                                                                                <w:bottom w:val="none" w:sz="0" w:space="0" w:color="auto"/>
                                                                                                                <w:right w:val="none" w:sz="0" w:space="0" w:color="auto"/>
                                                                                                              </w:divBdr>
                                                                                                            </w:div>
                                                                                                            <w:div w:id="712926115">
                                                                                                              <w:marLeft w:val="0"/>
                                                                                                              <w:marRight w:val="0"/>
                                                                                                              <w:marTop w:val="0"/>
                                                                                                              <w:marBottom w:val="0"/>
                                                                                                              <w:divBdr>
                                                                                                                <w:top w:val="none" w:sz="0" w:space="0" w:color="auto"/>
                                                                                                                <w:left w:val="none" w:sz="0" w:space="0" w:color="auto"/>
                                                                                                                <w:bottom w:val="none" w:sz="0" w:space="0" w:color="auto"/>
                                                                                                                <w:right w:val="none" w:sz="0" w:space="0" w:color="auto"/>
                                                                                                              </w:divBdr>
                                                                                                            </w:div>
                                                                                                            <w:div w:id="3518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ip/agriculture/en/event/eip-agri-seminar-new-skills-digital-farming" TargetMode="External"/><Relationship Id="rId21" Type="http://schemas.openxmlformats.org/officeDocument/2006/relationships/hyperlink" Target="https://mcusercontent.com/c40406f3cb81288b4051d5632/images/a0927c25-03bd-4827-aa2c-e228404435b1.jpg" TargetMode="External"/><Relationship Id="rId42" Type="http://schemas.openxmlformats.org/officeDocument/2006/relationships/hyperlink" Target="https://cordis.europa.eu/project/rcn/223227/factsheet/en" TargetMode="External"/><Relationship Id="rId47" Type="http://schemas.openxmlformats.org/officeDocument/2006/relationships/hyperlink" Target="https://ec.europa.eu/eip/agriculture/en/digitising-agriculture/projects?search_api_views_fulltext_op=OR&amp;search_api_views_fulltext=&amp;field_proj_funding_source_list=0&amp;field_proj_geographical_area%5B%5D=87" TargetMode="External"/><Relationship Id="rId63" Type="http://schemas.openxmlformats.org/officeDocument/2006/relationships/hyperlink" Target="https://ec.europa.eu/eip/agriculture/en/news/improving-welfare-cows%E2%80%A6and-farmers" TargetMode="External"/><Relationship Id="rId68" Type="http://schemas.openxmlformats.org/officeDocument/2006/relationships/hyperlink" Target="https://ec.europa.eu/eip/agriculture/en/news/inspirational-ideas-dealing-pests-air" TargetMode="External"/><Relationship Id="rId84" Type="http://schemas.openxmlformats.org/officeDocument/2006/relationships/hyperlink" Target="https://ec.europa.eu/eip/agriculture/en/news/inspirational-ideas-forest-monitoring-sustainable" TargetMode="External"/><Relationship Id="rId89" Type="http://schemas.openxmlformats.org/officeDocument/2006/relationships/hyperlink" Target="https://ec.europa.eu/eip/agriculture/en/publications/eip-agri-brochure-funding-opportunities-under-5" TargetMode="External"/><Relationship Id="rId16" Type="http://schemas.openxmlformats.org/officeDocument/2006/relationships/hyperlink" Target="https://ec.europa.eu/eip/agriculture/sites/agri-eip/files/field_event_attachments/2020-sem-new_skills_for_digital_farming_posters_final_all_lr.pdf" TargetMode="External"/><Relationship Id="rId11" Type="http://schemas.openxmlformats.org/officeDocument/2006/relationships/hyperlink" Target="https://ec.europa.eu/eip/agriculture/en/event/eip-agri-seminar-new-skills-digital-farming" TargetMode="External"/><Relationship Id="rId32" Type="http://schemas.openxmlformats.org/officeDocument/2006/relationships/hyperlink" Target="https://ec.europa.eu/eip/agriculture/en/news-events/eip-agri-newsletters" TargetMode="External"/><Relationship Id="rId37" Type="http://schemas.openxmlformats.org/officeDocument/2006/relationships/hyperlink" Target="http://cordis.europa.eu/project/rcn/200562_en.html" TargetMode="External"/><Relationship Id="rId53" Type="http://schemas.openxmlformats.org/officeDocument/2006/relationships/hyperlink" Target="https://ec.europa.eu/eip/agriculture/en/digitising-agriculture/projects?search_api_views_fulltext_op=OR&amp;search_api_views_fulltext=&amp;field_proj_funding_source_list=0&amp;field_proj_geographical_area%5B%5D=167" TargetMode="External"/><Relationship Id="rId58" Type="http://schemas.openxmlformats.org/officeDocument/2006/relationships/hyperlink" Target="https://ec.europa.eu/eip/agriculture/en/digitising-agriculture/projects?search_api_views_fulltext_op=OR&amp;search_api_views_fulltext=&amp;field_proj_funding_source_list=0&amp;field_proj_geographical_area%5B%5D=180" TargetMode="External"/><Relationship Id="rId74" Type="http://schemas.openxmlformats.org/officeDocument/2006/relationships/hyperlink" Target="https://ec.europa.eu/eip/agriculture/en/news/inspirational-ideas-staying-tune-farm-performance" TargetMode="External"/><Relationship Id="rId79" Type="http://schemas.openxmlformats.org/officeDocument/2006/relationships/hyperlink" Target="https://ec.europa.eu/eip/agriculture/en/news/inspirational-ideas-farmhacknl-connects-farmers" TargetMode="External"/><Relationship Id="rId5" Type="http://schemas.openxmlformats.org/officeDocument/2006/relationships/numbering" Target="numbering.xml"/><Relationship Id="rId90" Type="http://schemas.openxmlformats.org/officeDocument/2006/relationships/hyperlink" Target="https://ec.europa.eu/eip/agriculture/en/publications/eip-agri-brochure-horizon-2020-multi-actor" TargetMode="External"/><Relationship Id="rId95"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https://ec.europa.eu/eip/agriculture/en/publications/eip-agri-brochure-shaping-digital-revolution" TargetMode="External"/><Relationship Id="rId43" Type="http://schemas.openxmlformats.org/officeDocument/2006/relationships/hyperlink" Target="https://ec.europa.eu/eip/agriculture/en/about/multi-actor-projects-scientists-and-farmers" TargetMode="External"/><Relationship Id="rId48" Type="http://schemas.openxmlformats.org/officeDocument/2006/relationships/hyperlink" Target="https://ec.europa.eu/eip/agriculture/en/digitising-agriculture/projects?search_api_views_fulltext_op=OR&amp;search_api_views_fulltext=&amp;field_proj_funding_source_list=0&amp;field_proj_geographical_area%5B%5D=88" TargetMode="External"/><Relationship Id="rId64" Type="http://schemas.openxmlformats.org/officeDocument/2006/relationships/hyperlink" Target="https://ec.europa.eu/eip/agriculture/en/news/inspirational-ideas-agri-hackathon" TargetMode="External"/><Relationship Id="rId69" Type="http://schemas.openxmlformats.org/officeDocument/2006/relationships/hyperlink" Target="https://ec.europa.eu/eip/agriculture/en/news/inspirational-ideas-complying-environmental-regulations-when-spraying-crops" TargetMode="External"/><Relationship Id="rId80" Type="http://schemas.openxmlformats.org/officeDocument/2006/relationships/hyperlink" Target="https://ec.europa.eu/eip/agriculture/en/news/inspirational-ideas-buzzing-innovation" TargetMode="External"/><Relationship Id="rId85" Type="http://schemas.openxmlformats.org/officeDocument/2006/relationships/hyperlink" Target="https://ec.europa.eu/eip/agriculture/en/news/inspirational-ideas-olive-groves-and-drones" TargetMode="External"/><Relationship Id="rId3" Type="http://schemas.openxmlformats.org/officeDocument/2006/relationships/customXml" Target="../customXml/item3.xml"/><Relationship Id="rId12" Type="http://schemas.openxmlformats.org/officeDocument/2006/relationships/hyperlink" Target="https://ec.europa.eu/eip/agriculture/sites/agri-eip/files/field_event_attachments/2020-sem-new_skills_for_digital_farming_posters_final_all_lr.pdf" TargetMode="External"/><Relationship Id="rId17" Type="http://schemas.openxmlformats.org/officeDocument/2006/relationships/hyperlink" Target="https://youtu.be/x2Vz-CE65_8" TargetMode="External"/><Relationship Id="rId25" Type="http://schemas.openxmlformats.org/officeDocument/2006/relationships/hyperlink" Target="https://ec.europa.eu/eip/agriculture/en/event/eip-agri-seminar-multi-level-strategies-digitising" TargetMode="External"/><Relationship Id="rId33" Type="http://schemas.openxmlformats.org/officeDocument/2006/relationships/hyperlink" Target="https://ec.europa.eu/eip/agriculture/en/digitising-agriculture" TargetMode="External"/><Relationship Id="rId38" Type="http://schemas.openxmlformats.org/officeDocument/2006/relationships/hyperlink" Target="https://www.iof2020.eu/" TargetMode="External"/><Relationship Id="rId46" Type="http://schemas.openxmlformats.org/officeDocument/2006/relationships/hyperlink" Target="https://ec.europa.eu/eip/agriculture/en/digitising-agriculture/projects?search_api_views_fulltext=&amp;field_proj_funding_source_list=0" TargetMode="External"/><Relationship Id="rId59" Type="http://schemas.openxmlformats.org/officeDocument/2006/relationships/hyperlink" Target="https://ec.europa.eu/eip/agriculture/en/digitising-agriculture/projects?search_api_views_fulltext_op=OR&amp;search_api_views_fulltext=&amp;field_proj_funding_source_list=0&amp;field_proj_geographical_area%5B%5D=199" TargetMode="External"/><Relationship Id="rId67" Type="http://schemas.openxmlformats.org/officeDocument/2006/relationships/hyperlink" Target="https://ec.europa.eu/eip/agriculture/en/news/inspirational-ideas-farm-demonstrations-discovering-drones" TargetMode="External"/><Relationship Id="rId20" Type="http://schemas.openxmlformats.org/officeDocument/2006/relationships/image" Target="media/image1.jpeg"/><Relationship Id="rId41" Type="http://schemas.openxmlformats.org/officeDocument/2006/relationships/hyperlink" Target="http://desira2020.eu/" TargetMode="External"/><Relationship Id="rId54" Type="http://schemas.openxmlformats.org/officeDocument/2006/relationships/hyperlink" Target="https://ec.europa.eu/eip/agriculture/en/digitising-agriculture/projects?search_api_views_fulltext_op=OR&amp;search_api_views_fulltext=&amp;field_proj_funding_source_list=0&amp;field_proj_geographical_area%5B%5D=168" TargetMode="External"/><Relationship Id="rId62" Type="http://schemas.openxmlformats.org/officeDocument/2006/relationships/hyperlink" Target="https://ec.europa.eu/eip/agriculture/en/news/inspirational-ideas-or-outside-digital-tool" TargetMode="External"/><Relationship Id="rId70" Type="http://schemas.openxmlformats.org/officeDocument/2006/relationships/hyperlink" Target="https://ec.europa.eu/eip/agriculture/en/news/inspirational-ideas-digital-strategy-agriculture" TargetMode="External"/><Relationship Id="rId75" Type="http://schemas.openxmlformats.org/officeDocument/2006/relationships/hyperlink" Target="https://ec.europa.eu/eip/agriculture/en/news/inspirational-ideas-smart-sensors-better" TargetMode="External"/><Relationship Id="rId83" Type="http://schemas.openxmlformats.org/officeDocument/2006/relationships/hyperlink" Target="https://ec.europa.eu/eip/agriculture/en/news/inspirational-ideas-app-find-out-where-our-food-comes" TargetMode="External"/><Relationship Id="rId88" Type="http://schemas.openxmlformats.org/officeDocument/2006/relationships/hyperlink" Target="https://ec.europa.eu/eip/agriculture/en/publications/eip-agri-brochure-eip-agri-network-2015" TargetMode="External"/><Relationship Id="rId91" Type="http://schemas.openxmlformats.org/officeDocument/2006/relationships/hyperlink" Target="https://ec.europa.eu/eip/agriculture/en/publications/eip-agri-brochure-thematic-networks-under-horizon"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ropsat.com/" TargetMode="External"/><Relationship Id="rId23" Type="http://schemas.openxmlformats.org/officeDocument/2006/relationships/hyperlink" Target="https://ec.europa.eu/eip/agriculture/en/event/eip-agri-workshop-data-sharing" TargetMode="External"/><Relationship Id="rId28" Type="http://schemas.openxmlformats.org/officeDocument/2006/relationships/hyperlink" Target="https://ec.europa.eu/eip/agriculture/en/publications/eip-agri-factsheet-digital-evolution" TargetMode="External"/><Relationship Id="rId36" Type="http://schemas.openxmlformats.org/officeDocument/2006/relationships/hyperlink" Target="http://www.smart-akis.com/index.php/network/smart-akis/" TargetMode="External"/><Relationship Id="rId49" Type="http://schemas.openxmlformats.org/officeDocument/2006/relationships/hyperlink" Target="https://ec.europa.eu/eip/agriculture/en/digitising-agriculture/projects?search_api_views_fulltext_op=OR&amp;search_api_views_fulltext=&amp;field_proj_funding_source_list=0&amp;field_proj_geographical_area%5B%5D=97" TargetMode="External"/><Relationship Id="rId57" Type="http://schemas.openxmlformats.org/officeDocument/2006/relationships/hyperlink" Target="https://ec.europa.eu/eip/agriculture/en/digitising-agriculture/projects?search_api_views_fulltext_op=OR&amp;search_api_views_fulltext=&amp;field_proj_funding_source_list=0&amp;field_proj_geographical_area%5B%5D=179" TargetMode="External"/><Relationship Id="rId10" Type="http://schemas.openxmlformats.org/officeDocument/2006/relationships/endnotes" Target="endnotes.xml"/><Relationship Id="rId31" Type="http://schemas.openxmlformats.org/officeDocument/2006/relationships/hyperlink" Target="https://mailchi.mp/eip-agri/newsletter-on-agriculture-innovation-edition-78-feb?e=eff394224d" TargetMode="External"/><Relationship Id="rId44" Type="http://schemas.openxmlformats.org/officeDocument/2006/relationships/hyperlink" Target="https://ec.europa.eu/eip/agriculture/en/about/multi-actor-projects-scientists-and-farmers" TargetMode="External"/><Relationship Id="rId52" Type="http://schemas.openxmlformats.org/officeDocument/2006/relationships/hyperlink" Target="https://ec.europa.eu/eip/agriculture/en/digitising-agriculture/projects?search_api_views_fulltext_op=OR&amp;search_api_views_fulltext=&amp;field_proj_funding_source_list=0&amp;field_proj_geographical_area%5B%5D=145" TargetMode="External"/><Relationship Id="rId60" Type="http://schemas.openxmlformats.org/officeDocument/2006/relationships/hyperlink" Target="https://ec.europa.eu/eip/agriculture/en/digitising-agriculture/projects?search_api_views_fulltext_op=OR&amp;search_api_views_fulltext=&amp;field_proj_funding_source_list=0&amp;field_proj_geographical_area%5B%5D=200" TargetMode="External"/><Relationship Id="rId65" Type="http://schemas.openxmlformats.org/officeDocument/2006/relationships/hyperlink" Target="https://ec.europa.eu/eip/agriculture/en/news/inspirational-ideas-biosensors-dairy-farming" TargetMode="External"/><Relationship Id="rId73" Type="http://schemas.openxmlformats.org/officeDocument/2006/relationships/hyperlink" Target="https://ec.europa.eu/eip/agriculture/en/news/inspirational-ideas-mobile-app-monitor-pests-and" TargetMode="External"/><Relationship Id="rId78" Type="http://schemas.openxmlformats.org/officeDocument/2006/relationships/hyperlink" Target="https://ec.europa.eu/eip/agriculture/en/news/inspirational-ideas-precision-farming-right-technology-and-sharing-knowledge-are-key" TargetMode="External"/><Relationship Id="rId81" Type="http://schemas.openxmlformats.org/officeDocument/2006/relationships/hyperlink" Target="https://agriso.ro/en/promo/" TargetMode="External"/><Relationship Id="rId86" Type="http://schemas.openxmlformats.org/officeDocument/2006/relationships/hyperlink" Target="https://ec.europa.eu/eip/agriculture/en/news/inspirational-ideas-planning-tool-reindeer"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kbs@skylinemail.dk" TargetMode="External"/><Relationship Id="rId18" Type="http://schemas.openxmlformats.org/officeDocument/2006/relationships/hyperlink" Target="mailto:ina.vanhoye@eip-agri.eu" TargetMode="External"/><Relationship Id="rId39" Type="http://schemas.openxmlformats.org/officeDocument/2006/relationships/hyperlink" Target="http://cordis.europa.eu/project/rcn/206761_en.html" TargetMode="External"/><Relationship Id="rId34" Type="http://schemas.openxmlformats.org/officeDocument/2006/relationships/hyperlink" Target="http://4d4f.eu/content/about" TargetMode="External"/><Relationship Id="rId50" Type="http://schemas.openxmlformats.org/officeDocument/2006/relationships/hyperlink" Target="https://ec.europa.eu/eip/agriculture/en/digitising-agriculture/projects?search_api_views_fulltext_op=OR&amp;search_api_views_fulltext=&amp;field_proj_funding_source_list=0&amp;field_proj_geographical_area%5B%5D=98" TargetMode="External"/><Relationship Id="rId55" Type="http://schemas.openxmlformats.org/officeDocument/2006/relationships/hyperlink" Target="https://ec.europa.eu/eip/agriculture/en/digitising-agriculture/projects?search_api_views_fulltext_op=OR&amp;search_api_views_fulltext=&amp;field_proj_funding_source_list=0&amp;field_proj_geographical_area%5B%5D=171" TargetMode="External"/><Relationship Id="rId76" Type="http://schemas.openxmlformats.org/officeDocument/2006/relationships/hyperlink" Target="https://ec.europa.eu/eip/agriculture/en/news/inspirational-ideas-sports-apps-dairy-cows"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c.europa.eu/eip/agriculture/en/news/digital-innovation-goes-beyond-%E2%80%9Ctechnology%E2%80%9D" TargetMode="External"/><Relationship Id="rId92" Type="http://schemas.openxmlformats.org/officeDocument/2006/relationships/hyperlink" Target="mailto:ina.vanhoye@eip-agri.eu" TargetMode="External"/><Relationship Id="rId2" Type="http://schemas.openxmlformats.org/officeDocument/2006/relationships/customXml" Target="../customXml/item2.xml"/><Relationship Id="rId29" Type="http://schemas.openxmlformats.org/officeDocument/2006/relationships/hyperlink" Target="https://ec.europa.eu/eip/agriculture/en/publications/agrinnovation-magazine-issue-n%C2%B0-6-june-2019" TargetMode="External"/><Relationship Id="rId24" Type="http://schemas.openxmlformats.org/officeDocument/2006/relationships/hyperlink" Target="https://ec.europa.eu/eip/agriculture/en/event/eip-agri-seminar-digital-innovation-hubs" TargetMode="External"/><Relationship Id="rId40" Type="http://schemas.openxmlformats.org/officeDocument/2006/relationships/hyperlink" Target="https://cordis.europa.eu/project/rcn/218572_en.html" TargetMode="External"/><Relationship Id="rId45" Type="http://schemas.openxmlformats.org/officeDocument/2006/relationships/hyperlink" Target="https://ec.europa.eu/eip/agriculture/en/about/thematic-networks-%E2%80%93-closing-research-and" TargetMode="External"/><Relationship Id="rId66" Type="http://schemas.openxmlformats.org/officeDocument/2006/relationships/hyperlink" Target="https://ec.europa.eu/eip/agriculture/en/news/inspirational-ideas-digitisation-improve-akis" TargetMode="External"/><Relationship Id="rId87" Type="http://schemas.openxmlformats.org/officeDocument/2006/relationships/hyperlink" Target="https://ec.europa.eu/eip/agriculture/en/news/inspirational-ideas-where-have-ewe-moo-ved" TargetMode="External"/><Relationship Id="rId61" Type="http://schemas.openxmlformats.org/officeDocument/2006/relationships/hyperlink" Target="https://ec.europa.eu/eip/agriculture/en/news/inspirational-ideas" TargetMode="External"/><Relationship Id="rId82" Type="http://schemas.openxmlformats.org/officeDocument/2006/relationships/hyperlink" Target="https://ec.europa.eu/eip/agriculture/en/news/inspirational-ideas-decision-support-tool-dairy-farm-management" TargetMode="External"/><Relationship Id="rId19" Type="http://schemas.openxmlformats.org/officeDocument/2006/relationships/hyperlink" Target="https://mcusercontent.com/c40406f3cb81288b4051d5632/images/6ed135e3-c561-4543-a9be-64588164f4fa.jpg" TargetMode="External"/><Relationship Id="rId14" Type="http://schemas.openxmlformats.org/officeDocument/2006/relationships/hyperlink" Target="https://twitter.com/BayKbs" TargetMode="External"/><Relationship Id="rId30" Type="http://schemas.openxmlformats.org/officeDocument/2006/relationships/hyperlink" Target="https://twitter.com/i/events/1225704617457180673" TargetMode="External"/><Relationship Id="rId35" Type="http://schemas.openxmlformats.org/officeDocument/2006/relationships/hyperlink" Target="http://cordis.europa.eu/project/rcn/200852_en.html" TargetMode="External"/><Relationship Id="rId56" Type="http://schemas.openxmlformats.org/officeDocument/2006/relationships/hyperlink" Target="https://ec.europa.eu/eip/agriculture/en/digitising-agriculture/projects?search_api_views_fulltext_op=OR&amp;search_api_views_fulltext=&amp;field_proj_funding_source_list=0&amp;field_proj_geographical_area%5B%5D=173" TargetMode="External"/><Relationship Id="rId77" Type="http://schemas.openxmlformats.org/officeDocument/2006/relationships/hyperlink" Target="https://ec.europa.eu/eip/agriculture/en/news/inspirational-ideas-food-value-online-marketplace" TargetMode="External"/><Relationship Id="rId8" Type="http://schemas.openxmlformats.org/officeDocument/2006/relationships/webSettings" Target="webSettings.xml"/><Relationship Id="rId51" Type="http://schemas.openxmlformats.org/officeDocument/2006/relationships/hyperlink" Target="https://ec.europa.eu/eip/agriculture/en/digitising-agriculture/projects?search_api_views_fulltext_op=OR&amp;search_api_views_fulltext=&amp;field_proj_funding_source_list=0&amp;field_proj_geographical_area%5B%5D=126" TargetMode="External"/><Relationship Id="rId72" Type="http://schemas.openxmlformats.org/officeDocument/2006/relationships/hyperlink" Target="https://ec.europa.eu/eip/agriculture/en/news-events/press-media/press-release/data-driven-technologies-increase-hungarian-milk" TargetMode="External"/><Relationship Id="rId93" Type="http://schemas.openxmlformats.org/officeDocument/2006/relationships/header" Target="header1.xm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oon\Documents\Meisoon\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2.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47EAF-1B5C-43E3-8511-C9753B6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5</Pages>
  <Words>3183</Words>
  <Characters>17734</Characters>
  <Application>Microsoft Office Word</Application>
  <DocSecurity>0</DocSecurity>
  <Lines>454</Lines>
  <Paragraphs>303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Meisoon Nasralla</dc:creator>
  <cp:keywords/>
  <dc:description/>
  <cp:lastModifiedBy>Ina Van Hoye</cp:lastModifiedBy>
  <cp:revision>3</cp:revision>
  <cp:lastPrinted>2019-01-09T12:35:00Z</cp:lastPrinted>
  <dcterms:created xsi:type="dcterms:W3CDTF">2020-05-25T09:37:00Z</dcterms:created>
  <dcterms:modified xsi:type="dcterms:W3CDTF">2020-05-25T11:57:00Z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